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FA5F" w14:textId="4C237EE8" w:rsidR="004E5A2C" w:rsidRDefault="00FB6F57" w:rsidP="000C0C38">
      <w:r>
        <w:rPr>
          <w:noProof/>
        </w:rPr>
        <w:drawing>
          <wp:anchor distT="0" distB="0" distL="114300" distR="114300" simplePos="0" relativeHeight="251682816" behindDoc="0" locked="0" layoutInCell="1" allowOverlap="1" wp14:anchorId="541AE7C2" wp14:editId="3E4E5628">
            <wp:simplePos x="0" y="0"/>
            <wp:positionH relativeFrom="margin">
              <wp:posOffset>1653036</wp:posOffset>
            </wp:positionH>
            <wp:positionV relativeFrom="paragraph">
              <wp:posOffset>-403531</wp:posOffset>
            </wp:positionV>
            <wp:extent cx="2312035" cy="2301378"/>
            <wp:effectExtent l="342900" t="285750" r="393065" b="28956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127" t="8128" r="25970" b="7122"/>
                    <a:stretch/>
                  </pic:blipFill>
                  <pic:spPr bwMode="auto">
                    <a:xfrm>
                      <a:off x="0" y="0"/>
                      <a:ext cx="2312035" cy="2301378"/>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7EF6">
        <w:rPr>
          <w:noProof/>
          <w:lang w:eastAsia="fr-FR"/>
        </w:rPr>
        <w:drawing>
          <wp:anchor distT="0" distB="0" distL="114300" distR="114300" simplePos="0" relativeHeight="251659264" behindDoc="1" locked="0" layoutInCell="1" allowOverlap="1" wp14:anchorId="305D8D85" wp14:editId="2E6AA1F1">
            <wp:simplePos x="0" y="0"/>
            <wp:positionH relativeFrom="page">
              <wp:posOffset>-4445</wp:posOffset>
            </wp:positionH>
            <wp:positionV relativeFrom="page">
              <wp:posOffset>3810</wp:posOffset>
            </wp:positionV>
            <wp:extent cx="7560000" cy="10685286"/>
            <wp:effectExtent l="0" t="0" r="3175"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_bleu.jpg"/>
                    <pic:cNvPicPr/>
                  </pic:nvPicPr>
                  <pic:blipFill>
                    <a:blip r:embed="rId11">
                      <a:extLst>
                        <a:ext uri="{28A0092B-C50C-407E-A947-70E740481C1C}">
                          <a14:useLocalDpi xmlns:a14="http://schemas.microsoft.com/office/drawing/2010/main" val="0"/>
                        </a:ext>
                      </a:extLst>
                    </a:blip>
                    <a:stretch>
                      <a:fillRect/>
                    </a:stretch>
                  </pic:blipFill>
                  <pic:spPr>
                    <a:xfrm>
                      <a:off x="0" y="0"/>
                      <a:ext cx="7560000" cy="10685286"/>
                    </a:xfrm>
                    <a:prstGeom prst="rect">
                      <a:avLst/>
                    </a:prstGeom>
                  </pic:spPr>
                </pic:pic>
              </a:graphicData>
            </a:graphic>
            <wp14:sizeRelH relativeFrom="margin">
              <wp14:pctWidth>0</wp14:pctWidth>
            </wp14:sizeRelH>
            <wp14:sizeRelV relativeFrom="margin">
              <wp14:pctHeight>0</wp14:pctHeight>
            </wp14:sizeRelV>
          </wp:anchor>
        </w:drawing>
      </w:r>
    </w:p>
    <w:p w14:paraId="2DC0C510" w14:textId="4991CD31" w:rsidR="004E5A2C" w:rsidRDefault="004E5A2C" w:rsidP="000C0C38"/>
    <w:p w14:paraId="5754B347" w14:textId="6741C4D0" w:rsidR="004E5A2C" w:rsidRDefault="004E5A2C" w:rsidP="000C0C38"/>
    <w:p w14:paraId="676E9B09" w14:textId="58F4591B" w:rsidR="004E5A2C" w:rsidRDefault="004E5A2C" w:rsidP="000C0C38"/>
    <w:p w14:paraId="193E85DC" w14:textId="23B7D535" w:rsidR="004E5A2C" w:rsidRDefault="004E5A2C" w:rsidP="000C0C38"/>
    <w:p w14:paraId="0EA1F761" w14:textId="166A4A1D" w:rsidR="004E5A2C" w:rsidRDefault="004E5A2C" w:rsidP="000C0C38"/>
    <w:p w14:paraId="769C0F63" w14:textId="6C7B2ABD" w:rsidR="004E5A2C" w:rsidRDefault="004E5A2C" w:rsidP="000C0C38"/>
    <w:p w14:paraId="5C075049" w14:textId="7C17EA59" w:rsidR="004E5A2C" w:rsidRDefault="004E5A2C" w:rsidP="000C0C38"/>
    <w:p w14:paraId="1F9FDC29" w14:textId="77777777" w:rsidR="004E5A2C" w:rsidRDefault="004E5A2C" w:rsidP="000C0C38"/>
    <w:p w14:paraId="52CDC9FD" w14:textId="77777777" w:rsidR="004E5A2C" w:rsidRDefault="004E5A2C" w:rsidP="000C0C38"/>
    <w:p w14:paraId="3BCAD87C" w14:textId="07CB09A4" w:rsidR="004E5A2C" w:rsidRDefault="004E5A2C" w:rsidP="000C0C38"/>
    <w:p w14:paraId="6FDFE443" w14:textId="3171A165" w:rsidR="004E5A2C" w:rsidRDefault="004E5A2C" w:rsidP="000C0C38"/>
    <w:p w14:paraId="7B44C8A9" w14:textId="77777777" w:rsidR="004E5A2C" w:rsidRDefault="004E5A2C" w:rsidP="000C0C38"/>
    <w:p w14:paraId="18D2F202" w14:textId="77777777" w:rsidR="004E5A2C" w:rsidRDefault="004E5A2C" w:rsidP="000C0C38"/>
    <w:p w14:paraId="6F9AFEE1" w14:textId="7195343A" w:rsidR="004E5A2C" w:rsidRDefault="004E5A2C" w:rsidP="000C0C38"/>
    <w:tbl>
      <w:tblPr>
        <w:tblStyle w:val="Grilledutableau"/>
        <w:tblpPr w:leftFromText="141" w:rightFromText="141" w:vertAnchor="text" w:horzAnchor="margin" w:tblpY="10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30"/>
        <w:gridCol w:w="2212"/>
        <w:gridCol w:w="3428"/>
      </w:tblGrid>
      <w:tr w:rsidR="00127EF6" w14:paraId="547D74ED" w14:textId="77777777" w:rsidTr="00127EF6">
        <w:trPr>
          <w:trHeight w:hRule="exact" w:val="454"/>
        </w:trPr>
        <w:tc>
          <w:tcPr>
            <w:tcW w:w="3430" w:type="dxa"/>
            <w:shd w:val="clear" w:color="auto" w:fill="auto"/>
          </w:tcPr>
          <w:p w14:paraId="2830FADF" w14:textId="2D83AC0F" w:rsidR="00127EF6" w:rsidRDefault="00127EF6" w:rsidP="00127EF6"/>
        </w:tc>
        <w:tc>
          <w:tcPr>
            <w:tcW w:w="2212" w:type="dxa"/>
            <w:tcBorders>
              <w:top w:val="single" w:sz="12" w:space="0" w:color="FFFFFF" w:themeColor="background1"/>
            </w:tcBorders>
            <w:shd w:val="clear" w:color="auto" w:fill="auto"/>
          </w:tcPr>
          <w:p w14:paraId="7A14FDAC" w14:textId="076FD325" w:rsidR="00127EF6" w:rsidRDefault="00127EF6" w:rsidP="00127EF6"/>
        </w:tc>
        <w:tc>
          <w:tcPr>
            <w:tcW w:w="3428" w:type="dxa"/>
            <w:shd w:val="clear" w:color="auto" w:fill="auto"/>
          </w:tcPr>
          <w:p w14:paraId="1254A653" w14:textId="3B030C8F" w:rsidR="00127EF6" w:rsidRDefault="00127EF6" w:rsidP="00127EF6"/>
        </w:tc>
      </w:tr>
      <w:tr w:rsidR="00127EF6" w14:paraId="423704BE" w14:textId="77777777" w:rsidTr="00127EF6">
        <w:trPr>
          <w:trHeight w:val="240"/>
        </w:trPr>
        <w:tc>
          <w:tcPr>
            <w:tcW w:w="9070" w:type="dxa"/>
            <w:gridSpan w:val="3"/>
            <w:shd w:val="clear" w:color="auto" w:fill="auto"/>
          </w:tcPr>
          <w:p w14:paraId="7D8A6B0E" w14:textId="5C8BC9AA" w:rsidR="004E6720" w:rsidRPr="004E6720" w:rsidRDefault="004E6720" w:rsidP="00334CC3">
            <w:pPr>
              <w:pStyle w:val="Titre1"/>
              <w:numPr>
                <w:ilvl w:val="0"/>
                <w:numId w:val="0"/>
              </w:numPr>
              <w:jc w:val="center"/>
              <w:outlineLvl w:val="0"/>
              <w:rPr>
                <w:rFonts w:ascii="FFF Hero Black" w:hAnsi="FFF Hero Black"/>
                <w:b w:val="0"/>
                <w:color w:val="FFFFFF" w:themeColor="background1"/>
                <w:sz w:val="160"/>
                <w:szCs w:val="40"/>
              </w:rPr>
            </w:pPr>
            <w:r w:rsidRPr="004E6720">
              <w:rPr>
                <w:rFonts w:ascii="FFF Hero Black" w:hAnsi="FFF Hero Black"/>
                <w:b w:val="0"/>
                <w:color w:val="FFFFFF" w:themeColor="background1"/>
                <w:sz w:val="160"/>
                <w:szCs w:val="40"/>
              </w:rPr>
              <w:t>Appel à projet</w:t>
            </w:r>
            <w:r w:rsidR="00AD71D4">
              <w:rPr>
                <w:rFonts w:ascii="FFF Hero Black" w:hAnsi="FFF Hero Black"/>
                <w:b w:val="0"/>
                <w:color w:val="FFFFFF" w:themeColor="background1"/>
                <w:sz w:val="160"/>
                <w:szCs w:val="40"/>
              </w:rPr>
              <w:t>s</w:t>
            </w:r>
          </w:p>
          <w:p w14:paraId="1C1AD824" w14:textId="21E397CB" w:rsidR="00334CC3" w:rsidRPr="00334CC3" w:rsidRDefault="00334CC3" w:rsidP="004E6720">
            <w:pPr>
              <w:jc w:val="center"/>
              <w:rPr>
                <w:rFonts w:ascii="FFF Hero Black" w:hAnsi="FFF Hero Black"/>
                <w:color w:val="C8AF73"/>
                <w:sz w:val="96"/>
                <w:szCs w:val="96"/>
              </w:rPr>
            </w:pPr>
            <w:r w:rsidRPr="00334CC3">
              <w:rPr>
                <w:rFonts w:ascii="FFF Hero Black" w:hAnsi="FFF Hero Black"/>
                <w:color w:val="C8AF73"/>
                <w:sz w:val="96"/>
                <w:szCs w:val="96"/>
              </w:rPr>
              <w:t>Dossier Club</w:t>
            </w:r>
          </w:p>
          <w:p w14:paraId="296FD47A" w14:textId="6561AD90" w:rsidR="00127EF6" w:rsidRPr="00334CC3" w:rsidRDefault="00334CC3" w:rsidP="00334CC3">
            <w:pPr>
              <w:jc w:val="center"/>
              <w:rPr>
                <w:rFonts w:ascii="FFF Hero Book" w:hAnsi="FFF Hero Book"/>
                <w:color w:val="FFFFFF" w:themeColor="background1"/>
                <w:sz w:val="72"/>
                <w:szCs w:val="72"/>
              </w:rPr>
            </w:pPr>
            <w:r w:rsidRPr="00334CC3">
              <w:rPr>
                <w:rFonts w:ascii="FFF Hero Book" w:hAnsi="FFF Hero Book"/>
                <w:color w:val="FFFFFF" w:themeColor="background1"/>
                <w:sz w:val="72"/>
                <w:szCs w:val="72"/>
              </w:rPr>
              <w:t>Saison 22/23</w:t>
            </w:r>
          </w:p>
        </w:tc>
      </w:tr>
      <w:tr w:rsidR="00127EF6" w14:paraId="051DBE9A" w14:textId="77777777" w:rsidTr="00127EF6">
        <w:trPr>
          <w:trHeight w:hRule="exact" w:val="397"/>
        </w:trPr>
        <w:tc>
          <w:tcPr>
            <w:tcW w:w="3430" w:type="dxa"/>
            <w:shd w:val="clear" w:color="auto" w:fill="auto"/>
          </w:tcPr>
          <w:p w14:paraId="53BDBE3F" w14:textId="4082FBB0" w:rsidR="00127EF6" w:rsidRDefault="00127EF6" w:rsidP="00127EF6"/>
        </w:tc>
        <w:tc>
          <w:tcPr>
            <w:tcW w:w="2212" w:type="dxa"/>
            <w:tcBorders>
              <w:bottom w:val="single" w:sz="12" w:space="0" w:color="FFFFFF" w:themeColor="background1"/>
            </w:tcBorders>
            <w:shd w:val="clear" w:color="auto" w:fill="auto"/>
          </w:tcPr>
          <w:p w14:paraId="31384CD5" w14:textId="77777777" w:rsidR="00127EF6" w:rsidRDefault="00127EF6" w:rsidP="00127EF6">
            <w:pPr>
              <w:spacing w:before="100" w:beforeAutospacing="1"/>
              <w:jc w:val="center"/>
            </w:pPr>
          </w:p>
        </w:tc>
        <w:tc>
          <w:tcPr>
            <w:tcW w:w="3428" w:type="dxa"/>
            <w:shd w:val="clear" w:color="auto" w:fill="auto"/>
          </w:tcPr>
          <w:p w14:paraId="57E847F7" w14:textId="77777777" w:rsidR="00127EF6" w:rsidRDefault="00127EF6" w:rsidP="00127EF6"/>
        </w:tc>
      </w:tr>
    </w:tbl>
    <w:p w14:paraId="2C4912AA" w14:textId="33E33AD5" w:rsidR="004E5A2C" w:rsidRDefault="004E5A2C" w:rsidP="000C0C38"/>
    <w:p w14:paraId="0A5DCBEB" w14:textId="3A5081F6" w:rsidR="004E5A2C" w:rsidRDefault="004E5A2C" w:rsidP="000C0C38"/>
    <w:p w14:paraId="4B64A6C6" w14:textId="4BD30AB6" w:rsidR="004E5A2C" w:rsidRDefault="004E5A2C" w:rsidP="000C0C38"/>
    <w:p w14:paraId="6F5EE0CE" w14:textId="4923E558" w:rsidR="004E5A2C" w:rsidRDefault="004E5A2C" w:rsidP="000C0C38"/>
    <w:p w14:paraId="25E327BD" w14:textId="393D28E1" w:rsidR="004E5A2C" w:rsidRDefault="004E5A2C" w:rsidP="000C0C38"/>
    <w:p w14:paraId="16783C87" w14:textId="2CFCAE11" w:rsidR="004E5A2C" w:rsidRDefault="004E5A2C" w:rsidP="000C0C38"/>
    <w:p w14:paraId="1DB6C9BB" w14:textId="2227B4BE" w:rsidR="004E5A2C" w:rsidRDefault="004E5A2C" w:rsidP="000C0C38"/>
    <w:p w14:paraId="0865D7BD" w14:textId="77777777" w:rsidR="004E5A2C" w:rsidRDefault="004E5A2C" w:rsidP="000C0C38"/>
    <w:p w14:paraId="4612281B" w14:textId="77777777" w:rsidR="004E5A2C" w:rsidRDefault="004E5A2C" w:rsidP="000C0C38"/>
    <w:p w14:paraId="4199615C" w14:textId="77777777" w:rsidR="004E5A2C" w:rsidRDefault="004E5A2C" w:rsidP="000C0C38"/>
    <w:p w14:paraId="7C166AF6" w14:textId="77777777" w:rsidR="00334CC3" w:rsidRPr="00334CC3" w:rsidRDefault="00334CC3" w:rsidP="00334CC3"/>
    <w:p w14:paraId="6F51ED34" w14:textId="77777777" w:rsidR="008850C9" w:rsidRDefault="008850C9" w:rsidP="008850C9">
      <w:pPr>
        <w:pStyle w:val="Titre1"/>
        <w:numPr>
          <w:ilvl w:val="0"/>
          <w:numId w:val="0"/>
        </w:numPr>
        <w:rPr>
          <w:rFonts w:ascii="FFF Equipe" w:hAnsi="FFF Equipe"/>
          <w:sz w:val="28"/>
          <w:szCs w:val="28"/>
        </w:rPr>
      </w:pPr>
    </w:p>
    <w:p w14:paraId="7F0AED88" w14:textId="77777777" w:rsidR="00EB6FA7" w:rsidRDefault="00EB6FA7" w:rsidP="00EB6FA7">
      <w:pPr>
        <w:pStyle w:val="Titre1"/>
        <w:numPr>
          <w:ilvl w:val="0"/>
          <w:numId w:val="0"/>
        </w:numPr>
        <w:rPr>
          <w:rFonts w:ascii="FFF Equipe" w:hAnsi="FFF Equipe"/>
          <w:sz w:val="24"/>
          <w:szCs w:val="24"/>
        </w:rPr>
      </w:pPr>
    </w:p>
    <w:p w14:paraId="2458117E" w14:textId="295D657B" w:rsidR="00334CC3" w:rsidRPr="00D43853" w:rsidRDefault="00334CC3" w:rsidP="00334CC3">
      <w:pPr>
        <w:pStyle w:val="Titre1"/>
        <w:rPr>
          <w:rFonts w:ascii="FFF Equipe" w:hAnsi="FFF Equipe"/>
          <w:sz w:val="24"/>
          <w:szCs w:val="24"/>
        </w:rPr>
      </w:pPr>
      <w:r w:rsidRPr="00D43853">
        <w:rPr>
          <w:rFonts w:ascii="FFF Equipe" w:hAnsi="FFF Equipe"/>
          <w:sz w:val="24"/>
          <w:szCs w:val="24"/>
        </w:rPr>
        <w:t>Présentation générale du dispositif</w:t>
      </w:r>
    </w:p>
    <w:p w14:paraId="3278B80A" w14:textId="77777777" w:rsidR="00043EE7" w:rsidRPr="00D43853" w:rsidRDefault="00334CC3" w:rsidP="00334CC3">
      <w:pPr>
        <w:spacing w:line="240" w:lineRule="auto"/>
        <w:jc w:val="both"/>
        <w:rPr>
          <w:rFonts w:ascii="FFF Equipe" w:hAnsi="FFF Equipe"/>
          <w:sz w:val="24"/>
          <w:szCs w:val="24"/>
        </w:rPr>
      </w:pPr>
      <w:r w:rsidRPr="00D43853">
        <w:rPr>
          <w:rFonts w:ascii="FFF Equipe" w:hAnsi="FFF Equipe"/>
          <w:sz w:val="24"/>
          <w:szCs w:val="24"/>
        </w:rPr>
        <w:t xml:space="preserve">Toutes Foot est un nouveau dispositif fédéral visant à développer la pratique féminine, renforcer la place des femmes dans le football et dynamiser le projet club dans toutes ses dimensions. </w:t>
      </w:r>
      <w:bookmarkStart w:id="0" w:name="_Hlk112947151"/>
      <w:r w:rsidRPr="00D43853">
        <w:rPr>
          <w:rFonts w:ascii="FFF Equipe" w:hAnsi="FFF Equipe"/>
          <w:sz w:val="24"/>
          <w:szCs w:val="24"/>
        </w:rPr>
        <w:t>Les clubs, mais également les Districts et les Ligue</w:t>
      </w:r>
      <w:r w:rsidR="00043EE7" w:rsidRPr="00D43853">
        <w:rPr>
          <w:rFonts w:ascii="FFF Equipe" w:hAnsi="FFF Equipe"/>
          <w:sz w:val="24"/>
          <w:szCs w:val="24"/>
        </w:rPr>
        <w:t>s</w:t>
      </w:r>
      <w:r w:rsidRPr="00D43853">
        <w:rPr>
          <w:rFonts w:ascii="FFF Equipe" w:hAnsi="FFF Equipe"/>
          <w:sz w:val="24"/>
          <w:szCs w:val="24"/>
        </w:rPr>
        <w:t xml:space="preserve"> pourront organiser une action afin</w:t>
      </w:r>
      <w:r w:rsidR="00043EE7" w:rsidRPr="00D43853">
        <w:rPr>
          <w:rFonts w:ascii="FFF Equipe" w:hAnsi="FFF Equipe"/>
          <w:sz w:val="24"/>
          <w:szCs w:val="24"/>
        </w:rPr>
        <w:t> :</w:t>
      </w:r>
    </w:p>
    <w:p w14:paraId="271D924C" w14:textId="77777777" w:rsidR="00043EE7" w:rsidRPr="00D43853" w:rsidRDefault="00334CC3" w:rsidP="00043EE7">
      <w:pPr>
        <w:pStyle w:val="Paragraphedeliste"/>
        <w:numPr>
          <w:ilvl w:val="0"/>
          <w:numId w:val="31"/>
        </w:numPr>
        <w:spacing w:line="240" w:lineRule="auto"/>
        <w:jc w:val="both"/>
        <w:rPr>
          <w:rFonts w:ascii="FFF Equipe" w:hAnsi="FFF Equipe"/>
          <w:sz w:val="24"/>
          <w:szCs w:val="24"/>
        </w:rPr>
      </w:pPr>
      <w:proofErr w:type="gramStart"/>
      <w:r w:rsidRPr="00D43853">
        <w:rPr>
          <w:rFonts w:ascii="FFF Equipe" w:hAnsi="FFF Equipe"/>
          <w:sz w:val="24"/>
          <w:szCs w:val="24"/>
        </w:rPr>
        <w:t>d</w:t>
      </w:r>
      <w:proofErr w:type="gramEnd"/>
      <w:r w:rsidRPr="00D43853">
        <w:rPr>
          <w:rFonts w:ascii="FFF Equipe" w:hAnsi="FFF Equipe"/>
          <w:sz w:val="24"/>
          <w:szCs w:val="24"/>
        </w:rPr>
        <w:t xml:space="preserve">‘améliorer l’attractivité, l’accueil et la fidélisation du public féminin dans le club (dirigeantes, éducatrices, arbitres, joueuses) </w:t>
      </w:r>
    </w:p>
    <w:p w14:paraId="0C3E63EB" w14:textId="70E62468" w:rsidR="00334CC3" w:rsidRPr="00EB6FA7" w:rsidRDefault="00334CC3" w:rsidP="00334CC3">
      <w:pPr>
        <w:pStyle w:val="Paragraphedeliste"/>
        <w:numPr>
          <w:ilvl w:val="0"/>
          <w:numId w:val="31"/>
        </w:numPr>
        <w:spacing w:line="240" w:lineRule="auto"/>
        <w:jc w:val="both"/>
        <w:rPr>
          <w:rFonts w:ascii="FFF Equipe" w:hAnsi="FFF Equipe"/>
          <w:sz w:val="24"/>
          <w:szCs w:val="24"/>
        </w:rPr>
      </w:pPr>
      <w:proofErr w:type="gramStart"/>
      <w:r w:rsidRPr="00D43853">
        <w:rPr>
          <w:rFonts w:ascii="FFF Equipe" w:hAnsi="FFF Equipe"/>
          <w:sz w:val="24"/>
          <w:szCs w:val="24"/>
        </w:rPr>
        <w:t>de</w:t>
      </w:r>
      <w:proofErr w:type="gramEnd"/>
      <w:r w:rsidR="00D43853" w:rsidRPr="00D43853">
        <w:rPr>
          <w:rFonts w:ascii="FFF Equipe" w:hAnsi="FFF Equipe"/>
          <w:sz w:val="24"/>
          <w:szCs w:val="24"/>
        </w:rPr>
        <w:t xml:space="preserve"> </w:t>
      </w:r>
      <w:r w:rsidRPr="00D43853">
        <w:rPr>
          <w:rFonts w:ascii="FFF Equipe" w:hAnsi="FFF Equipe"/>
          <w:sz w:val="24"/>
          <w:szCs w:val="24"/>
        </w:rPr>
        <w:t xml:space="preserve">développer des compétences et renforcer la prise de responsabilité. </w:t>
      </w:r>
      <w:bookmarkEnd w:id="0"/>
    </w:p>
    <w:p w14:paraId="04B571B1" w14:textId="77777777" w:rsidR="00EB6FA7" w:rsidRPr="00D43853" w:rsidRDefault="00EB6FA7" w:rsidP="00334CC3">
      <w:pPr>
        <w:spacing w:line="240" w:lineRule="auto"/>
        <w:jc w:val="both"/>
        <w:rPr>
          <w:rFonts w:ascii="FFF Equipe" w:hAnsi="FFF Equipe"/>
          <w:sz w:val="24"/>
          <w:szCs w:val="24"/>
        </w:rPr>
      </w:pPr>
    </w:p>
    <w:p w14:paraId="79C47464" w14:textId="287D0DB8" w:rsidR="00AD71D4" w:rsidRPr="00D43853" w:rsidRDefault="00334CC3" w:rsidP="00AD71D4">
      <w:pPr>
        <w:spacing w:line="240" w:lineRule="auto"/>
        <w:jc w:val="both"/>
        <w:rPr>
          <w:rFonts w:ascii="FFF Equipe" w:hAnsi="FFF Equipe"/>
          <w:b/>
          <w:sz w:val="24"/>
          <w:szCs w:val="24"/>
        </w:rPr>
      </w:pPr>
      <w:r w:rsidRPr="00D43853">
        <w:rPr>
          <w:rFonts w:ascii="FFF Equipe" w:hAnsi="FFF Equipe"/>
          <w:b/>
          <w:color w:val="FF0000"/>
          <w:sz w:val="24"/>
          <w:szCs w:val="24"/>
        </w:rPr>
        <w:t xml:space="preserve">1.1 </w:t>
      </w:r>
      <w:r w:rsidR="00D82E30" w:rsidRPr="00D43853">
        <w:rPr>
          <w:rFonts w:ascii="FFF Equipe" w:hAnsi="FFF Equipe"/>
          <w:b/>
          <w:sz w:val="24"/>
          <w:szCs w:val="24"/>
        </w:rPr>
        <w:t>Modalités :</w:t>
      </w:r>
    </w:p>
    <w:p w14:paraId="65010EFE" w14:textId="08E9B2C8" w:rsidR="00D826FA" w:rsidRPr="00D43853" w:rsidRDefault="00AD71D4" w:rsidP="004857F9">
      <w:pPr>
        <w:pStyle w:val="Paragraphedeliste"/>
        <w:numPr>
          <w:ilvl w:val="0"/>
          <w:numId w:val="32"/>
        </w:numPr>
        <w:spacing w:line="240" w:lineRule="auto"/>
        <w:jc w:val="both"/>
        <w:rPr>
          <w:rFonts w:ascii="FFF Equipe" w:hAnsi="FFF Equipe"/>
          <w:sz w:val="24"/>
          <w:szCs w:val="24"/>
        </w:rPr>
      </w:pPr>
      <w:r w:rsidRPr="00D43853">
        <w:rPr>
          <w:rFonts w:ascii="FFF Equipe" w:hAnsi="FFF Equipe"/>
          <w:sz w:val="24"/>
          <w:szCs w:val="24"/>
        </w:rPr>
        <w:t>Le club organise une ou plusieurs actions</w:t>
      </w:r>
      <w:r w:rsidR="00043EE7" w:rsidRPr="00D43853">
        <w:rPr>
          <w:rFonts w:ascii="FFF Equipe" w:hAnsi="FFF Equipe"/>
          <w:sz w:val="24"/>
          <w:szCs w:val="24"/>
        </w:rPr>
        <w:t>. Il</w:t>
      </w:r>
      <w:r w:rsidR="00D826FA" w:rsidRPr="00D43853">
        <w:rPr>
          <w:rFonts w:ascii="FFF Equipe" w:hAnsi="FFF Equipe"/>
          <w:sz w:val="24"/>
          <w:szCs w:val="24"/>
        </w:rPr>
        <w:t xml:space="preserve"> retourne au District</w:t>
      </w:r>
      <w:r w:rsidR="00792233" w:rsidRPr="00D43853">
        <w:rPr>
          <w:rFonts w:ascii="FFF Equipe" w:hAnsi="FFF Equipe"/>
          <w:sz w:val="24"/>
          <w:szCs w:val="24"/>
        </w:rPr>
        <w:t xml:space="preserve"> avant la date de clôture</w:t>
      </w:r>
      <w:r w:rsidR="00D82E30" w:rsidRPr="00D43853">
        <w:rPr>
          <w:rFonts w:ascii="FFF Equipe" w:hAnsi="FFF Equipe"/>
          <w:sz w:val="24"/>
          <w:szCs w:val="24"/>
        </w:rPr>
        <w:t> :</w:t>
      </w:r>
    </w:p>
    <w:p w14:paraId="1452E7AD" w14:textId="0A1E2B1E" w:rsidR="00D826FA" w:rsidRPr="00D43853" w:rsidRDefault="00D826FA" w:rsidP="004857F9">
      <w:pPr>
        <w:pStyle w:val="Paragraphedeliste"/>
        <w:numPr>
          <w:ilvl w:val="1"/>
          <w:numId w:val="33"/>
        </w:numPr>
        <w:spacing w:line="240" w:lineRule="auto"/>
        <w:jc w:val="both"/>
        <w:rPr>
          <w:rFonts w:ascii="FFF Equipe" w:hAnsi="FFF Equipe"/>
          <w:sz w:val="24"/>
          <w:szCs w:val="24"/>
        </w:rPr>
      </w:pPr>
      <w:proofErr w:type="gramStart"/>
      <w:r w:rsidRPr="00D43853">
        <w:rPr>
          <w:rFonts w:ascii="FFF Equipe" w:hAnsi="FFF Equipe"/>
          <w:sz w:val="24"/>
          <w:szCs w:val="24"/>
        </w:rPr>
        <w:t>l</w:t>
      </w:r>
      <w:r w:rsidR="00AD71D4" w:rsidRPr="00D43853">
        <w:rPr>
          <w:rFonts w:ascii="FFF Equipe" w:hAnsi="FFF Equipe"/>
          <w:sz w:val="24"/>
          <w:szCs w:val="24"/>
        </w:rPr>
        <w:t>e</w:t>
      </w:r>
      <w:proofErr w:type="gramEnd"/>
      <w:r w:rsidR="00AD71D4" w:rsidRPr="00D43853">
        <w:rPr>
          <w:rFonts w:ascii="FFF Equipe" w:hAnsi="FFF Equipe"/>
          <w:sz w:val="24"/>
          <w:szCs w:val="24"/>
        </w:rPr>
        <w:t xml:space="preserve"> dossier </w:t>
      </w:r>
      <w:r w:rsidRPr="00D43853">
        <w:rPr>
          <w:rFonts w:ascii="FFF Equipe" w:hAnsi="FFF Equipe"/>
          <w:sz w:val="24"/>
          <w:szCs w:val="24"/>
        </w:rPr>
        <w:t xml:space="preserve">de candidature </w:t>
      </w:r>
      <w:r w:rsidR="00813A49" w:rsidRPr="00D43853">
        <w:rPr>
          <w:rFonts w:ascii="FFF Equipe" w:hAnsi="FFF Equipe"/>
          <w:sz w:val="24"/>
          <w:szCs w:val="24"/>
        </w:rPr>
        <w:t xml:space="preserve">dûment </w:t>
      </w:r>
      <w:r w:rsidR="00754A9F" w:rsidRPr="00D43853">
        <w:rPr>
          <w:rFonts w:ascii="FFF Equipe" w:hAnsi="FFF Equipe"/>
          <w:sz w:val="24"/>
          <w:szCs w:val="24"/>
        </w:rPr>
        <w:t>complété</w:t>
      </w:r>
      <w:r w:rsidR="00813A49" w:rsidRPr="00D43853">
        <w:rPr>
          <w:rFonts w:ascii="FFF Equipe" w:hAnsi="FFF Equipe"/>
          <w:sz w:val="24"/>
          <w:szCs w:val="24"/>
        </w:rPr>
        <w:t xml:space="preserve"> (chaque partie devra être renseignée)</w:t>
      </w:r>
    </w:p>
    <w:p w14:paraId="4D998783" w14:textId="4268CFBA" w:rsidR="00AD71D4" w:rsidRPr="00D43853" w:rsidRDefault="004857F9" w:rsidP="004857F9">
      <w:pPr>
        <w:pStyle w:val="Paragraphedeliste"/>
        <w:numPr>
          <w:ilvl w:val="1"/>
          <w:numId w:val="33"/>
        </w:numPr>
        <w:spacing w:line="240" w:lineRule="auto"/>
        <w:jc w:val="both"/>
        <w:rPr>
          <w:rFonts w:ascii="FFF Equipe" w:hAnsi="FFF Equipe"/>
          <w:sz w:val="24"/>
          <w:szCs w:val="24"/>
        </w:rPr>
      </w:pPr>
      <w:proofErr w:type="gramStart"/>
      <w:r>
        <w:rPr>
          <w:rFonts w:ascii="FFF Equipe" w:hAnsi="FFF Equipe"/>
          <w:sz w:val="24"/>
          <w:szCs w:val="24"/>
        </w:rPr>
        <w:t>une</w:t>
      </w:r>
      <w:proofErr w:type="gramEnd"/>
      <w:r>
        <w:rPr>
          <w:rFonts w:ascii="FFF Equipe" w:hAnsi="FFF Equipe"/>
          <w:sz w:val="24"/>
          <w:szCs w:val="24"/>
        </w:rPr>
        <w:t xml:space="preserve"> </w:t>
      </w:r>
      <w:r w:rsidR="00D826FA" w:rsidRPr="00D43853">
        <w:rPr>
          <w:rFonts w:ascii="FFF Equipe" w:hAnsi="FFF Equipe"/>
          <w:sz w:val="24"/>
          <w:szCs w:val="24"/>
        </w:rPr>
        <w:t>vidéo de 2mn présentant le club et le projet réalisé</w:t>
      </w:r>
    </w:p>
    <w:p w14:paraId="7D7E28F6" w14:textId="0E537A99" w:rsidR="00754A9F" w:rsidRPr="00D43853" w:rsidRDefault="00EB6FA7" w:rsidP="004857F9">
      <w:pPr>
        <w:pStyle w:val="Paragraphedeliste"/>
        <w:numPr>
          <w:ilvl w:val="0"/>
          <w:numId w:val="32"/>
        </w:numPr>
        <w:spacing w:line="240" w:lineRule="auto"/>
        <w:jc w:val="both"/>
        <w:rPr>
          <w:rFonts w:ascii="FFF Equipe" w:hAnsi="FFF Equipe"/>
          <w:sz w:val="24"/>
          <w:szCs w:val="24"/>
        </w:rPr>
      </w:pPr>
      <w:r>
        <w:rPr>
          <w:rFonts w:ascii="FFF Equipe" w:hAnsi="FFF Equipe"/>
          <w:sz w:val="24"/>
          <w:szCs w:val="24"/>
        </w:rPr>
        <w:t>Après analyse des dossiers</w:t>
      </w:r>
      <w:r w:rsidR="004857F9">
        <w:rPr>
          <w:rFonts w:ascii="FFF Equipe" w:hAnsi="FFF Equipe"/>
          <w:sz w:val="24"/>
          <w:szCs w:val="24"/>
        </w:rPr>
        <w:t>,</w:t>
      </w:r>
      <w:r>
        <w:rPr>
          <w:rFonts w:ascii="FFF Equipe" w:hAnsi="FFF Equipe"/>
          <w:sz w:val="24"/>
          <w:szCs w:val="24"/>
        </w:rPr>
        <w:t xml:space="preserve"> le District désigne le</w:t>
      </w:r>
      <w:r w:rsidR="00AD71D4" w:rsidRPr="00D43853">
        <w:rPr>
          <w:rFonts w:ascii="FFF Equipe" w:hAnsi="FFF Equipe"/>
          <w:sz w:val="24"/>
          <w:szCs w:val="24"/>
        </w:rPr>
        <w:t xml:space="preserve">s lauréats </w:t>
      </w:r>
      <w:r w:rsidR="00813A49" w:rsidRPr="00D43853">
        <w:rPr>
          <w:rFonts w:ascii="FFF Equipe" w:hAnsi="FFF Equipe"/>
          <w:sz w:val="24"/>
          <w:szCs w:val="24"/>
        </w:rPr>
        <w:t>départementaux</w:t>
      </w:r>
      <w:r w:rsidR="004E0963" w:rsidRPr="00D43853">
        <w:rPr>
          <w:rFonts w:ascii="FFF Equipe" w:hAnsi="FFF Equipe"/>
          <w:sz w:val="24"/>
          <w:szCs w:val="24"/>
        </w:rPr>
        <w:t xml:space="preserve"> (le nombre de lauréats est laissé à la discrétion du District)</w:t>
      </w:r>
    </w:p>
    <w:p w14:paraId="6FEE54D8" w14:textId="5FFB35D1" w:rsidR="00AD71D4" w:rsidRPr="00D43853" w:rsidRDefault="00AD71D4" w:rsidP="004857F9">
      <w:pPr>
        <w:pStyle w:val="Paragraphedeliste"/>
        <w:numPr>
          <w:ilvl w:val="0"/>
          <w:numId w:val="32"/>
        </w:numPr>
        <w:spacing w:line="240" w:lineRule="auto"/>
        <w:jc w:val="both"/>
        <w:rPr>
          <w:rFonts w:ascii="FFF Equipe" w:hAnsi="FFF Equipe"/>
          <w:sz w:val="24"/>
          <w:szCs w:val="24"/>
        </w:rPr>
      </w:pPr>
      <w:r w:rsidRPr="00D43853">
        <w:rPr>
          <w:rFonts w:ascii="FFF Equipe" w:hAnsi="FFF Equipe"/>
          <w:sz w:val="24"/>
          <w:szCs w:val="24"/>
        </w:rPr>
        <w:t xml:space="preserve">La Ligue </w:t>
      </w:r>
      <w:r w:rsidR="00EB6FA7">
        <w:rPr>
          <w:rFonts w:ascii="FFF Equipe" w:hAnsi="FFF Equipe"/>
          <w:sz w:val="24"/>
          <w:szCs w:val="24"/>
        </w:rPr>
        <w:t>désigne à son tour 3 lauréats régionaux</w:t>
      </w:r>
    </w:p>
    <w:p w14:paraId="1708B575" w14:textId="3392FE13" w:rsidR="00754A9F" w:rsidRPr="00D43853" w:rsidRDefault="00754A9F" w:rsidP="004857F9">
      <w:pPr>
        <w:pStyle w:val="Paragraphedeliste"/>
        <w:numPr>
          <w:ilvl w:val="0"/>
          <w:numId w:val="32"/>
        </w:numPr>
        <w:spacing w:line="240" w:lineRule="auto"/>
        <w:jc w:val="both"/>
        <w:rPr>
          <w:rFonts w:ascii="FFF Equipe" w:hAnsi="FFF Equipe"/>
          <w:sz w:val="24"/>
          <w:szCs w:val="24"/>
        </w:rPr>
      </w:pPr>
      <w:r w:rsidRPr="00D43853">
        <w:rPr>
          <w:rFonts w:ascii="FFF Equipe" w:hAnsi="FFF Equipe"/>
          <w:sz w:val="24"/>
          <w:szCs w:val="24"/>
        </w:rPr>
        <w:t>La FFF invite les lauréats régionaux</w:t>
      </w:r>
      <w:r w:rsidR="004E0963" w:rsidRPr="00D43853">
        <w:rPr>
          <w:rFonts w:ascii="FFF Equipe" w:hAnsi="FFF Equipe"/>
          <w:sz w:val="24"/>
          <w:szCs w:val="24"/>
        </w:rPr>
        <w:t xml:space="preserve"> </w:t>
      </w:r>
      <w:r w:rsidRPr="00D43853">
        <w:rPr>
          <w:rFonts w:ascii="FFF Equipe" w:hAnsi="FFF Equipe"/>
          <w:sz w:val="24"/>
          <w:szCs w:val="24"/>
        </w:rPr>
        <w:t>à la cérémonie des Trophées à Clairefontaine</w:t>
      </w:r>
      <w:r w:rsidR="00813A49" w:rsidRPr="00D43853">
        <w:rPr>
          <w:rFonts w:ascii="FFF Equipe" w:hAnsi="FFF Equipe"/>
          <w:sz w:val="24"/>
          <w:szCs w:val="24"/>
        </w:rPr>
        <w:t>.</w:t>
      </w:r>
    </w:p>
    <w:p w14:paraId="2444234C" w14:textId="77777777" w:rsidR="00334CC3" w:rsidRPr="00D43853" w:rsidRDefault="00334CC3" w:rsidP="00334CC3">
      <w:pPr>
        <w:spacing w:line="240" w:lineRule="auto"/>
        <w:jc w:val="both"/>
        <w:rPr>
          <w:rFonts w:ascii="FFF Equipe" w:hAnsi="FFF Equipe"/>
          <w:sz w:val="24"/>
          <w:szCs w:val="24"/>
        </w:rPr>
      </w:pPr>
    </w:p>
    <w:p w14:paraId="0C4B8D8F" w14:textId="7DDAF02E" w:rsidR="00D826FA" w:rsidRPr="00D43853" w:rsidRDefault="00334CC3" w:rsidP="00334CC3">
      <w:pPr>
        <w:spacing w:line="240" w:lineRule="auto"/>
        <w:jc w:val="both"/>
        <w:rPr>
          <w:rFonts w:ascii="FFF Equipe" w:hAnsi="FFF Equipe"/>
          <w:b/>
          <w:sz w:val="24"/>
          <w:szCs w:val="24"/>
        </w:rPr>
      </w:pPr>
      <w:r w:rsidRPr="00D43853">
        <w:rPr>
          <w:rFonts w:ascii="FFF Equipe" w:hAnsi="FFF Equipe"/>
          <w:b/>
          <w:color w:val="FF0000"/>
          <w:sz w:val="24"/>
          <w:szCs w:val="24"/>
        </w:rPr>
        <w:t>1.2</w:t>
      </w:r>
      <w:r w:rsidRPr="00D43853">
        <w:rPr>
          <w:rFonts w:ascii="FFF Equipe" w:hAnsi="FFF Equipe"/>
          <w:b/>
          <w:sz w:val="24"/>
          <w:szCs w:val="24"/>
        </w:rPr>
        <w:t xml:space="preserve"> Critères d’éligibilité</w:t>
      </w:r>
    </w:p>
    <w:p w14:paraId="6B33B436" w14:textId="0FB4C310" w:rsidR="00334CC3" w:rsidRPr="00D43853" w:rsidRDefault="00334CC3" w:rsidP="00334CC3">
      <w:pPr>
        <w:pStyle w:val="Paragraphedeliste"/>
        <w:numPr>
          <w:ilvl w:val="0"/>
          <w:numId w:val="27"/>
        </w:numPr>
        <w:spacing w:line="240" w:lineRule="auto"/>
        <w:jc w:val="both"/>
        <w:rPr>
          <w:rFonts w:ascii="FFF Equipe" w:hAnsi="FFF Equipe"/>
          <w:sz w:val="24"/>
          <w:szCs w:val="24"/>
        </w:rPr>
      </w:pPr>
      <w:r w:rsidRPr="00D43853">
        <w:rPr>
          <w:rFonts w:ascii="FFF Equipe" w:hAnsi="FFF Equipe"/>
          <w:sz w:val="24"/>
          <w:szCs w:val="24"/>
        </w:rPr>
        <w:t>L’action devra porter sur l’un des axes suivants (ou les deux) :</w:t>
      </w:r>
    </w:p>
    <w:p w14:paraId="39956484" w14:textId="77777777" w:rsidR="00334CC3" w:rsidRPr="00D43853" w:rsidRDefault="00334CC3" w:rsidP="00334CC3">
      <w:pPr>
        <w:pStyle w:val="Paragraphedeliste"/>
        <w:numPr>
          <w:ilvl w:val="1"/>
          <w:numId w:val="27"/>
        </w:numPr>
        <w:spacing w:line="240" w:lineRule="auto"/>
        <w:jc w:val="both"/>
        <w:rPr>
          <w:rFonts w:ascii="FFF Equipe" w:hAnsi="FFF Equipe"/>
          <w:sz w:val="24"/>
          <w:szCs w:val="24"/>
        </w:rPr>
      </w:pPr>
      <w:r w:rsidRPr="00D43853">
        <w:rPr>
          <w:rFonts w:ascii="FFF Equipe" w:hAnsi="FFF Equipe"/>
          <w:sz w:val="24"/>
          <w:szCs w:val="24"/>
        </w:rPr>
        <w:t>Axe 1 : Augmenter le nombre de pratiquantes</w:t>
      </w:r>
    </w:p>
    <w:p w14:paraId="333E012F" w14:textId="77777777" w:rsidR="00334CC3" w:rsidRPr="00D43853" w:rsidRDefault="00334CC3" w:rsidP="00334CC3">
      <w:pPr>
        <w:pStyle w:val="Paragraphedeliste"/>
        <w:numPr>
          <w:ilvl w:val="1"/>
          <w:numId w:val="27"/>
        </w:numPr>
        <w:spacing w:line="240" w:lineRule="auto"/>
        <w:jc w:val="both"/>
        <w:rPr>
          <w:rFonts w:ascii="FFF Equipe" w:hAnsi="FFF Equipe"/>
          <w:sz w:val="24"/>
          <w:szCs w:val="24"/>
        </w:rPr>
      </w:pPr>
      <w:r w:rsidRPr="00D43853">
        <w:rPr>
          <w:rFonts w:ascii="FFF Equipe" w:hAnsi="FFF Equipe"/>
          <w:sz w:val="24"/>
          <w:szCs w:val="24"/>
        </w:rPr>
        <w:t>Axe 2 : Favoriser la mixité dans la prise de responsabilité</w:t>
      </w:r>
    </w:p>
    <w:p w14:paraId="6CC02AC2" w14:textId="77777777" w:rsidR="00334CC3" w:rsidRPr="00D43853" w:rsidRDefault="00334CC3" w:rsidP="00334CC3">
      <w:pPr>
        <w:pStyle w:val="Paragraphedeliste"/>
        <w:numPr>
          <w:ilvl w:val="0"/>
          <w:numId w:val="27"/>
        </w:numPr>
        <w:spacing w:line="240" w:lineRule="auto"/>
        <w:jc w:val="both"/>
        <w:rPr>
          <w:rFonts w:ascii="FFF Equipe" w:hAnsi="FFF Equipe"/>
          <w:sz w:val="24"/>
          <w:szCs w:val="24"/>
        </w:rPr>
      </w:pPr>
      <w:r w:rsidRPr="00D43853">
        <w:rPr>
          <w:rFonts w:ascii="FFF Equipe" w:hAnsi="FFF Equipe"/>
          <w:sz w:val="24"/>
          <w:szCs w:val="24"/>
        </w:rPr>
        <w:t>Les clubs récompensés devront être affiliés à la FFF</w:t>
      </w:r>
    </w:p>
    <w:p w14:paraId="053A25A0" w14:textId="77777777" w:rsidR="00813A49" w:rsidRPr="00D43853" w:rsidRDefault="00334CC3" w:rsidP="00334CC3">
      <w:pPr>
        <w:pStyle w:val="Paragraphedeliste"/>
        <w:numPr>
          <w:ilvl w:val="0"/>
          <w:numId w:val="27"/>
        </w:numPr>
        <w:spacing w:line="240" w:lineRule="auto"/>
        <w:jc w:val="both"/>
        <w:rPr>
          <w:rFonts w:ascii="FFF Equipe" w:hAnsi="FFF Equipe"/>
          <w:sz w:val="24"/>
          <w:szCs w:val="24"/>
        </w:rPr>
      </w:pPr>
      <w:bookmarkStart w:id="1" w:name="_Hlk112944833"/>
      <w:r w:rsidRPr="00D43853">
        <w:rPr>
          <w:rFonts w:ascii="FFF Equipe" w:hAnsi="FFF Equipe"/>
          <w:sz w:val="24"/>
          <w:szCs w:val="24"/>
        </w:rPr>
        <w:t>L</w:t>
      </w:r>
      <w:r w:rsidR="00813A49" w:rsidRPr="00D43853">
        <w:rPr>
          <w:rFonts w:ascii="FFF Equipe" w:hAnsi="FFF Equipe"/>
          <w:sz w:val="24"/>
          <w:szCs w:val="24"/>
        </w:rPr>
        <w:t xml:space="preserve">a ou les </w:t>
      </w:r>
      <w:r w:rsidRPr="00D43853">
        <w:rPr>
          <w:rFonts w:ascii="FFF Equipe" w:hAnsi="FFF Equipe"/>
          <w:sz w:val="24"/>
          <w:szCs w:val="24"/>
        </w:rPr>
        <w:t>action</w:t>
      </w:r>
      <w:r w:rsidR="00813A49" w:rsidRPr="00D43853">
        <w:rPr>
          <w:rFonts w:ascii="FFF Equipe" w:hAnsi="FFF Equipe"/>
          <w:sz w:val="24"/>
          <w:szCs w:val="24"/>
        </w:rPr>
        <w:t>s</w:t>
      </w:r>
      <w:r w:rsidRPr="00D43853">
        <w:rPr>
          <w:rFonts w:ascii="FFF Equipe" w:hAnsi="FFF Equipe"/>
          <w:sz w:val="24"/>
          <w:szCs w:val="24"/>
        </w:rPr>
        <w:t xml:space="preserve"> présentée</w:t>
      </w:r>
      <w:r w:rsidR="00813A49" w:rsidRPr="00D43853">
        <w:rPr>
          <w:rFonts w:ascii="FFF Equipe" w:hAnsi="FFF Equipe"/>
          <w:sz w:val="24"/>
          <w:szCs w:val="24"/>
        </w:rPr>
        <w:t>s</w:t>
      </w:r>
      <w:r w:rsidRPr="00D43853">
        <w:rPr>
          <w:rFonts w:ascii="FFF Equipe" w:hAnsi="FFF Equipe"/>
          <w:sz w:val="24"/>
          <w:szCs w:val="24"/>
        </w:rPr>
        <w:t xml:space="preserve"> devr</w:t>
      </w:r>
      <w:r w:rsidR="00813A49" w:rsidRPr="00D43853">
        <w:rPr>
          <w:rFonts w:ascii="FFF Equipe" w:hAnsi="FFF Equipe"/>
          <w:sz w:val="24"/>
          <w:szCs w:val="24"/>
        </w:rPr>
        <w:t>ont</w:t>
      </w:r>
      <w:r w:rsidRPr="00D43853">
        <w:rPr>
          <w:rFonts w:ascii="FFF Equipe" w:hAnsi="FFF Equipe"/>
          <w:sz w:val="24"/>
          <w:szCs w:val="24"/>
        </w:rPr>
        <w:t xml:space="preserve"> avoir été réalisée</w:t>
      </w:r>
      <w:r w:rsidR="00813A49" w:rsidRPr="00D43853">
        <w:rPr>
          <w:rFonts w:ascii="FFF Equipe" w:hAnsi="FFF Equipe"/>
          <w:sz w:val="24"/>
          <w:szCs w:val="24"/>
        </w:rPr>
        <w:t>s</w:t>
      </w:r>
      <w:r w:rsidRPr="00D43853">
        <w:rPr>
          <w:rFonts w:ascii="FFF Equipe" w:hAnsi="FFF Equipe"/>
          <w:sz w:val="24"/>
          <w:szCs w:val="24"/>
        </w:rPr>
        <w:t xml:space="preserve"> sur la saison 2022-2023</w:t>
      </w:r>
      <w:r w:rsidR="00813A49" w:rsidRPr="00D43853">
        <w:rPr>
          <w:rFonts w:ascii="FFF Equipe" w:hAnsi="FFF Equipe"/>
          <w:sz w:val="24"/>
          <w:szCs w:val="24"/>
        </w:rPr>
        <w:t>.</w:t>
      </w:r>
      <w:r w:rsidR="00813A49" w:rsidRPr="00D43853">
        <w:rPr>
          <w:rFonts w:ascii="FFF Equipe" w:hAnsi="FFF Equipe"/>
          <w:color w:val="92D050"/>
          <w:sz w:val="24"/>
          <w:szCs w:val="24"/>
        </w:rPr>
        <w:t xml:space="preserve"> </w:t>
      </w:r>
    </w:p>
    <w:p w14:paraId="233547A5" w14:textId="1ADEA22A" w:rsidR="00334CC3" w:rsidRPr="00D43853" w:rsidRDefault="00813A49" w:rsidP="00334CC3">
      <w:pPr>
        <w:pStyle w:val="Paragraphedeliste"/>
        <w:numPr>
          <w:ilvl w:val="0"/>
          <w:numId w:val="27"/>
        </w:numPr>
        <w:spacing w:line="240" w:lineRule="auto"/>
        <w:jc w:val="both"/>
        <w:rPr>
          <w:rFonts w:ascii="FFF Equipe" w:hAnsi="FFF Equipe"/>
          <w:sz w:val="24"/>
          <w:szCs w:val="24"/>
        </w:rPr>
      </w:pPr>
      <w:r w:rsidRPr="00D43853">
        <w:rPr>
          <w:rFonts w:ascii="FFF Equipe" w:hAnsi="FFF Equipe"/>
          <w:sz w:val="24"/>
          <w:szCs w:val="24"/>
        </w:rPr>
        <w:t>Les actions réalisées</w:t>
      </w:r>
      <w:r w:rsidR="00EB6FA7">
        <w:rPr>
          <w:rFonts w:ascii="FFF Equipe" w:hAnsi="FFF Equipe"/>
          <w:sz w:val="24"/>
          <w:szCs w:val="24"/>
        </w:rPr>
        <w:t xml:space="preserve"> </w:t>
      </w:r>
      <w:r w:rsidRPr="00D43853">
        <w:rPr>
          <w:rFonts w:ascii="FFF Equipe" w:hAnsi="FFF Equipe"/>
          <w:sz w:val="24"/>
          <w:szCs w:val="24"/>
        </w:rPr>
        <w:t xml:space="preserve">après la date </w:t>
      </w:r>
      <w:r w:rsidR="00807476" w:rsidRPr="00D43853">
        <w:rPr>
          <w:rFonts w:ascii="FFF Equipe" w:hAnsi="FFF Equipe"/>
          <w:sz w:val="24"/>
          <w:szCs w:val="24"/>
        </w:rPr>
        <w:t>limite</w:t>
      </w:r>
      <w:r w:rsidRPr="00D43853">
        <w:rPr>
          <w:rFonts w:ascii="FFF Equipe" w:hAnsi="FFF Equipe"/>
          <w:sz w:val="24"/>
          <w:szCs w:val="24"/>
        </w:rPr>
        <w:t xml:space="preserve"> de retour des dossiers au District</w:t>
      </w:r>
      <w:r w:rsidR="00D565C7" w:rsidRPr="00D43853">
        <w:rPr>
          <w:rFonts w:ascii="FFF Equipe" w:hAnsi="FFF Equipe"/>
          <w:sz w:val="24"/>
          <w:szCs w:val="24"/>
        </w:rPr>
        <w:t xml:space="preserve"> </w:t>
      </w:r>
      <w:r w:rsidRPr="00D43853">
        <w:rPr>
          <w:rFonts w:ascii="FFF Equipe" w:hAnsi="FFF Equipe"/>
          <w:sz w:val="24"/>
          <w:szCs w:val="24"/>
        </w:rPr>
        <w:t>seront éligibles</w:t>
      </w:r>
      <w:r w:rsidR="00043EE7" w:rsidRPr="00D43853">
        <w:rPr>
          <w:rFonts w:ascii="FFF Equipe" w:hAnsi="FFF Equipe"/>
          <w:sz w:val="24"/>
          <w:szCs w:val="24"/>
        </w:rPr>
        <w:t xml:space="preserve"> pour</w:t>
      </w:r>
      <w:r w:rsidRPr="00D43853">
        <w:rPr>
          <w:rFonts w:ascii="FFF Equipe" w:hAnsi="FFF Equipe"/>
          <w:sz w:val="24"/>
          <w:szCs w:val="24"/>
        </w:rPr>
        <w:t xml:space="preserve"> la saison </w:t>
      </w:r>
      <w:r w:rsidR="00CB5459" w:rsidRPr="00D43853">
        <w:rPr>
          <w:rFonts w:ascii="FFF Equipe" w:hAnsi="FFF Equipe"/>
          <w:sz w:val="24"/>
          <w:szCs w:val="24"/>
        </w:rPr>
        <w:t>2023-2024</w:t>
      </w:r>
    </w:p>
    <w:p w14:paraId="7A316662" w14:textId="77777777" w:rsidR="00334CC3" w:rsidRPr="00D43853" w:rsidRDefault="00334CC3" w:rsidP="00334CC3">
      <w:pPr>
        <w:pStyle w:val="Paragraphedeliste"/>
        <w:numPr>
          <w:ilvl w:val="0"/>
          <w:numId w:val="27"/>
        </w:numPr>
        <w:spacing w:line="240" w:lineRule="auto"/>
        <w:jc w:val="both"/>
        <w:rPr>
          <w:rFonts w:ascii="FFF Equipe" w:hAnsi="FFF Equipe"/>
          <w:sz w:val="24"/>
          <w:szCs w:val="24"/>
        </w:rPr>
      </w:pPr>
      <w:r w:rsidRPr="00D43853">
        <w:rPr>
          <w:rFonts w:ascii="FFF Equipe" w:hAnsi="FFF Equipe"/>
          <w:sz w:val="24"/>
          <w:szCs w:val="24"/>
        </w:rPr>
        <w:t xml:space="preserve">L’évaluation des dossiers reposera sur une grille d’évaluation comprenant des critères qualitatifs et quantitatifs </w:t>
      </w:r>
    </w:p>
    <w:bookmarkEnd w:id="1"/>
    <w:p w14:paraId="12AA60D4" w14:textId="77777777" w:rsidR="00334CC3" w:rsidRPr="00D43853" w:rsidRDefault="00334CC3" w:rsidP="00334CC3">
      <w:pPr>
        <w:spacing w:line="240" w:lineRule="auto"/>
        <w:jc w:val="both"/>
        <w:rPr>
          <w:rFonts w:ascii="FFF Equipe" w:hAnsi="FFF Equipe"/>
          <w:sz w:val="24"/>
          <w:szCs w:val="24"/>
        </w:rPr>
      </w:pPr>
    </w:p>
    <w:p w14:paraId="575E5340" w14:textId="69FFE159" w:rsidR="004C547A" w:rsidRPr="00D43853" w:rsidRDefault="00334CC3" w:rsidP="00334CC3">
      <w:pPr>
        <w:spacing w:line="240" w:lineRule="auto"/>
        <w:jc w:val="both"/>
        <w:rPr>
          <w:rFonts w:ascii="FFF Equipe" w:hAnsi="FFF Equipe"/>
          <w:b/>
          <w:sz w:val="24"/>
          <w:szCs w:val="24"/>
        </w:rPr>
      </w:pPr>
      <w:r w:rsidRPr="00D43853">
        <w:rPr>
          <w:rFonts w:ascii="FFF Equipe" w:hAnsi="FFF Equipe"/>
          <w:b/>
          <w:color w:val="FF0000"/>
          <w:sz w:val="24"/>
          <w:szCs w:val="24"/>
        </w:rPr>
        <w:t>1.3</w:t>
      </w:r>
      <w:r w:rsidRPr="00D43853">
        <w:rPr>
          <w:rFonts w:ascii="FFF Equipe" w:hAnsi="FFF Equipe"/>
          <w:b/>
          <w:sz w:val="24"/>
          <w:szCs w:val="24"/>
        </w:rPr>
        <w:t xml:space="preserve"> Calendrier</w:t>
      </w:r>
    </w:p>
    <w:p w14:paraId="74A34A5D" w14:textId="46DEB830" w:rsidR="004C547A" w:rsidRPr="00EB6FA7" w:rsidRDefault="00334CC3" w:rsidP="00EB6FA7">
      <w:pPr>
        <w:pStyle w:val="Paragraphedeliste"/>
        <w:numPr>
          <w:ilvl w:val="0"/>
          <w:numId w:val="27"/>
        </w:numPr>
        <w:spacing w:line="240" w:lineRule="auto"/>
        <w:jc w:val="both"/>
        <w:rPr>
          <w:rFonts w:ascii="FFF Equipe" w:hAnsi="FFF Equipe"/>
          <w:sz w:val="24"/>
          <w:szCs w:val="24"/>
          <w:u w:val="single"/>
        </w:rPr>
      </w:pPr>
      <w:r w:rsidRPr="00D43853">
        <w:rPr>
          <w:rFonts w:ascii="FFF Equipe" w:hAnsi="FFF Equipe"/>
          <w:b/>
          <w:bCs/>
          <w:sz w:val="24"/>
          <w:szCs w:val="24"/>
        </w:rPr>
        <w:t xml:space="preserve">Entre le 12 septembre 2022 et le </w:t>
      </w:r>
      <w:r w:rsidR="00A17D8F">
        <w:rPr>
          <w:rFonts w:ascii="FFF Equipe" w:hAnsi="FFF Equipe"/>
          <w:b/>
          <w:bCs/>
          <w:sz w:val="24"/>
          <w:szCs w:val="24"/>
        </w:rPr>
        <w:t>16</w:t>
      </w:r>
      <w:r w:rsidR="007D53FB" w:rsidRPr="00D43853">
        <w:rPr>
          <w:rFonts w:ascii="FFF Equipe" w:hAnsi="FFF Equipe"/>
          <w:b/>
          <w:bCs/>
          <w:sz w:val="24"/>
          <w:szCs w:val="24"/>
        </w:rPr>
        <w:t> </w:t>
      </w:r>
      <w:r w:rsidRPr="00D43853">
        <w:rPr>
          <w:rFonts w:ascii="FFF Equipe" w:hAnsi="FFF Equipe"/>
          <w:b/>
          <w:bCs/>
          <w:sz w:val="24"/>
          <w:szCs w:val="24"/>
        </w:rPr>
        <w:t xml:space="preserve">décembre 2022 : </w:t>
      </w:r>
      <w:r w:rsidRPr="00D43853">
        <w:rPr>
          <w:rFonts w:ascii="FFF Equipe" w:hAnsi="FFF Equipe"/>
          <w:sz w:val="24"/>
          <w:szCs w:val="24"/>
        </w:rPr>
        <w:t>lancement de l’appel à projet</w:t>
      </w:r>
      <w:r w:rsidR="007D53FB" w:rsidRPr="00D43853">
        <w:rPr>
          <w:rFonts w:ascii="FFF Equipe" w:hAnsi="FFF Equipe"/>
          <w:sz w:val="24"/>
          <w:szCs w:val="24"/>
        </w:rPr>
        <w:t>s</w:t>
      </w:r>
      <w:r w:rsidRPr="00D43853">
        <w:rPr>
          <w:rFonts w:ascii="FFF Equipe" w:hAnsi="FFF Equipe"/>
          <w:sz w:val="24"/>
          <w:szCs w:val="24"/>
        </w:rPr>
        <w:t xml:space="preserve"> et inscriptions auprès du </w:t>
      </w:r>
      <w:r w:rsidRPr="00D43853">
        <w:rPr>
          <w:rFonts w:ascii="FFF Equipe" w:hAnsi="FFF Equipe"/>
          <w:sz w:val="24"/>
          <w:szCs w:val="24"/>
          <w:u w:val="single"/>
        </w:rPr>
        <w:t>District</w:t>
      </w:r>
    </w:p>
    <w:p w14:paraId="49CB79FC" w14:textId="674A3707" w:rsidR="004C547A" w:rsidRPr="00EB6FA7" w:rsidRDefault="004857F9" w:rsidP="00EB6FA7">
      <w:pPr>
        <w:pStyle w:val="Paragraphedeliste"/>
        <w:numPr>
          <w:ilvl w:val="0"/>
          <w:numId w:val="27"/>
        </w:numPr>
        <w:spacing w:line="240" w:lineRule="auto"/>
        <w:jc w:val="both"/>
        <w:rPr>
          <w:rFonts w:ascii="FFF Equipe" w:hAnsi="FFF Equipe"/>
          <w:bCs/>
          <w:sz w:val="24"/>
          <w:szCs w:val="24"/>
        </w:rPr>
      </w:pPr>
      <w:r>
        <w:rPr>
          <w:rFonts w:ascii="FFF Equipe" w:hAnsi="FFF Equipe"/>
          <w:b/>
          <w:sz w:val="24"/>
          <w:szCs w:val="24"/>
        </w:rPr>
        <w:t>Jusqu’au 15 mai</w:t>
      </w:r>
      <w:r w:rsidR="00334CC3" w:rsidRPr="00D43853">
        <w:rPr>
          <w:rFonts w:ascii="FFF Equipe" w:hAnsi="FFF Equipe"/>
          <w:b/>
          <w:sz w:val="24"/>
          <w:szCs w:val="24"/>
        </w:rPr>
        <w:t xml:space="preserve"> 2023 : </w:t>
      </w:r>
      <w:r w:rsidR="00813A49" w:rsidRPr="00D43853">
        <w:rPr>
          <w:rFonts w:ascii="FFF Equipe" w:hAnsi="FFF Equipe"/>
          <w:bCs/>
          <w:sz w:val="24"/>
          <w:szCs w:val="24"/>
        </w:rPr>
        <w:t>R</w:t>
      </w:r>
      <w:r w:rsidR="00334CC3" w:rsidRPr="00D43853">
        <w:rPr>
          <w:rFonts w:ascii="FFF Equipe" w:hAnsi="FFF Equipe"/>
          <w:bCs/>
          <w:sz w:val="24"/>
          <w:szCs w:val="24"/>
        </w:rPr>
        <w:t xml:space="preserve">éalisation de l’action et </w:t>
      </w:r>
      <w:r w:rsidR="004C547A" w:rsidRPr="00D43853">
        <w:rPr>
          <w:rFonts w:ascii="FFF Equipe" w:hAnsi="FFF Equipe"/>
          <w:bCs/>
          <w:sz w:val="24"/>
          <w:szCs w:val="24"/>
        </w:rPr>
        <w:t>retour</w:t>
      </w:r>
      <w:r w:rsidR="00334CC3" w:rsidRPr="00D43853">
        <w:rPr>
          <w:rFonts w:ascii="FFF Equipe" w:hAnsi="FFF Equipe"/>
          <w:bCs/>
          <w:sz w:val="24"/>
          <w:szCs w:val="24"/>
        </w:rPr>
        <w:t xml:space="preserve"> d</w:t>
      </w:r>
      <w:r w:rsidR="004C547A" w:rsidRPr="00D43853">
        <w:rPr>
          <w:rFonts w:ascii="FFF Equipe" w:hAnsi="FFF Equipe"/>
          <w:bCs/>
          <w:sz w:val="24"/>
          <w:szCs w:val="24"/>
        </w:rPr>
        <w:t>u dossier</w:t>
      </w:r>
      <w:r w:rsidR="008850C9" w:rsidRPr="00D43853">
        <w:rPr>
          <w:rFonts w:ascii="FFF Equipe" w:hAnsi="FFF Equipe"/>
          <w:bCs/>
          <w:sz w:val="24"/>
          <w:szCs w:val="24"/>
        </w:rPr>
        <w:t xml:space="preserve"> </w:t>
      </w:r>
      <w:r w:rsidR="004C547A" w:rsidRPr="00D43853">
        <w:rPr>
          <w:rFonts w:ascii="FFF Equipe" w:hAnsi="FFF Equipe"/>
          <w:bCs/>
          <w:sz w:val="24"/>
          <w:szCs w:val="24"/>
        </w:rPr>
        <w:t xml:space="preserve">de candidature et de la vidéo </w:t>
      </w:r>
      <w:r w:rsidR="00334CC3" w:rsidRPr="00D43853">
        <w:rPr>
          <w:rFonts w:ascii="FFF Equipe" w:hAnsi="FFF Equipe"/>
          <w:bCs/>
          <w:sz w:val="24"/>
          <w:szCs w:val="24"/>
          <w:u w:val="single"/>
        </w:rPr>
        <w:t>au District</w:t>
      </w:r>
      <w:r w:rsidR="00EB6FA7">
        <w:rPr>
          <w:rFonts w:ascii="FFF Equipe" w:hAnsi="FFF Equipe"/>
          <w:bCs/>
          <w:sz w:val="24"/>
          <w:szCs w:val="24"/>
          <w:u w:val="single"/>
        </w:rPr>
        <w:t>.</w:t>
      </w:r>
    </w:p>
    <w:p w14:paraId="73226C42" w14:textId="568BC61C" w:rsidR="004C547A" w:rsidRPr="00EB6FA7" w:rsidRDefault="00334CC3" w:rsidP="008850C9">
      <w:pPr>
        <w:pStyle w:val="Paragraphedeliste"/>
        <w:numPr>
          <w:ilvl w:val="0"/>
          <w:numId w:val="27"/>
        </w:numPr>
        <w:spacing w:line="240" w:lineRule="auto"/>
        <w:jc w:val="both"/>
        <w:rPr>
          <w:rFonts w:ascii="FFF Equipe" w:hAnsi="FFF Equipe"/>
          <w:sz w:val="24"/>
          <w:szCs w:val="24"/>
        </w:rPr>
      </w:pPr>
      <w:r w:rsidRPr="00D43853">
        <w:rPr>
          <w:rFonts w:ascii="FFF Equipe" w:hAnsi="FFF Equipe"/>
          <w:b/>
          <w:bCs/>
          <w:sz w:val="24"/>
          <w:szCs w:val="24"/>
        </w:rPr>
        <w:t>Avant le 20 mai 2023 :</w:t>
      </w:r>
      <w:r w:rsidRPr="00D43853">
        <w:rPr>
          <w:rFonts w:ascii="FFF Equipe" w:hAnsi="FFF Equipe"/>
          <w:sz w:val="24"/>
          <w:szCs w:val="24"/>
        </w:rPr>
        <w:t xml:space="preserve"> Instruction des dossiers de candidature et désignation des clubs lauréats par le District</w:t>
      </w:r>
      <w:r w:rsidR="00EB6FA7">
        <w:rPr>
          <w:rFonts w:ascii="FFF Equipe" w:hAnsi="FFF Equipe"/>
          <w:sz w:val="24"/>
          <w:szCs w:val="24"/>
        </w:rPr>
        <w:t>.</w:t>
      </w:r>
    </w:p>
    <w:p w14:paraId="58034D26" w14:textId="141EC0B4" w:rsidR="004C547A" w:rsidRPr="00EB6FA7" w:rsidRDefault="00334CC3" w:rsidP="00EB6FA7">
      <w:pPr>
        <w:pStyle w:val="Paragraphedeliste"/>
        <w:numPr>
          <w:ilvl w:val="0"/>
          <w:numId w:val="27"/>
        </w:numPr>
        <w:spacing w:line="240" w:lineRule="auto"/>
        <w:jc w:val="both"/>
        <w:rPr>
          <w:rFonts w:ascii="FFF Equipe" w:hAnsi="FFF Equipe"/>
          <w:sz w:val="24"/>
          <w:szCs w:val="24"/>
        </w:rPr>
      </w:pPr>
      <w:r w:rsidRPr="00D43853">
        <w:rPr>
          <w:rFonts w:ascii="FFF Equipe" w:hAnsi="FFF Equipe"/>
          <w:b/>
          <w:bCs/>
          <w:sz w:val="24"/>
          <w:szCs w:val="24"/>
        </w:rPr>
        <w:t>Avant le 30 mai 2023 :</w:t>
      </w:r>
      <w:r w:rsidR="004857F9">
        <w:rPr>
          <w:rFonts w:ascii="FFF Equipe" w:hAnsi="FFF Equipe"/>
          <w:b/>
          <w:bCs/>
          <w:sz w:val="24"/>
          <w:szCs w:val="24"/>
        </w:rPr>
        <w:t xml:space="preserve"> </w:t>
      </w:r>
      <w:r w:rsidRPr="00D43853">
        <w:rPr>
          <w:rFonts w:ascii="FFF Equipe" w:hAnsi="FFF Equipe"/>
          <w:sz w:val="24"/>
          <w:szCs w:val="24"/>
        </w:rPr>
        <w:t xml:space="preserve">Instruction des dossiers de candidature et désignation de 3 clubs lauréats par la Ligue. </w:t>
      </w:r>
    </w:p>
    <w:p w14:paraId="0D66CC98" w14:textId="69BB6C60" w:rsidR="004C547A" w:rsidRPr="00EB6FA7" w:rsidRDefault="00334CC3" w:rsidP="00EB6FA7">
      <w:pPr>
        <w:pStyle w:val="Paragraphedeliste"/>
        <w:numPr>
          <w:ilvl w:val="0"/>
          <w:numId w:val="27"/>
        </w:numPr>
        <w:spacing w:line="240" w:lineRule="auto"/>
        <w:jc w:val="both"/>
        <w:rPr>
          <w:rFonts w:ascii="FFF Equipe" w:hAnsi="FFF Equipe"/>
          <w:sz w:val="24"/>
          <w:szCs w:val="24"/>
        </w:rPr>
      </w:pPr>
      <w:r w:rsidRPr="00D43853">
        <w:rPr>
          <w:rFonts w:ascii="FFF Equipe" w:hAnsi="FFF Equipe"/>
          <w:b/>
          <w:sz w:val="24"/>
          <w:szCs w:val="24"/>
        </w:rPr>
        <w:t xml:space="preserve">Avant le 5 juin </w:t>
      </w:r>
      <w:r w:rsidRPr="00D43853">
        <w:rPr>
          <w:rFonts w:ascii="FFF Equipe" w:hAnsi="FFF Equipe"/>
          <w:sz w:val="24"/>
          <w:szCs w:val="24"/>
        </w:rPr>
        <w:t>: Instruction des dossiers</w:t>
      </w:r>
      <w:r w:rsidR="008850C9" w:rsidRPr="00D43853">
        <w:rPr>
          <w:rFonts w:ascii="FFF Equipe" w:hAnsi="FFF Equipe"/>
          <w:sz w:val="24"/>
          <w:szCs w:val="24"/>
        </w:rPr>
        <w:t xml:space="preserve"> de candidature</w:t>
      </w:r>
      <w:r w:rsidRPr="00D43853">
        <w:rPr>
          <w:rFonts w:ascii="FFF Equipe" w:hAnsi="FFF Equipe"/>
          <w:sz w:val="24"/>
          <w:szCs w:val="24"/>
        </w:rPr>
        <w:t xml:space="preserve"> par la FFF</w:t>
      </w:r>
    </w:p>
    <w:p w14:paraId="3ED45B4D" w14:textId="7E6A0584" w:rsidR="00334CC3" w:rsidRPr="00D43853" w:rsidRDefault="00334CC3" w:rsidP="00334CC3">
      <w:pPr>
        <w:pStyle w:val="Paragraphedeliste"/>
        <w:numPr>
          <w:ilvl w:val="0"/>
          <w:numId w:val="27"/>
        </w:numPr>
        <w:jc w:val="both"/>
        <w:rPr>
          <w:rFonts w:ascii="FFF Equipe" w:hAnsi="FFF Equipe"/>
          <w:bCs/>
          <w:sz w:val="24"/>
          <w:szCs w:val="24"/>
        </w:rPr>
      </w:pPr>
      <w:r w:rsidRPr="00D43853">
        <w:rPr>
          <w:rFonts w:ascii="FFF Equipe" w:hAnsi="FFF Equipe"/>
          <w:b/>
          <w:sz w:val="24"/>
          <w:szCs w:val="24"/>
        </w:rPr>
        <w:t xml:space="preserve">24 et 25 juin 2023 : </w:t>
      </w:r>
      <w:r w:rsidRPr="00D43853">
        <w:rPr>
          <w:rFonts w:ascii="FFF Equipe" w:hAnsi="FFF Equipe"/>
          <w:bCs/>
          <w:sz w:val="24"/>
          <w:szCs w:val="24"/>
        </w:rPr>
        <w:t xml:space="preserve">Invitation des clubs lauréats pour participer à la Cérémonie de </w:t>
      </w:r>
      <w:proofErr w:type="gramStart"/>
      <w:r w:rsidRPr="00D43853">
        <w:rPr>
          <w:rFonts w:ascii="FFF Equipe" w:hAnsi="FFF Equipe"/>
          <w:bCs/>
          <w:sz w:val="24"/>
          <w:szCs w:val="24"/>
        </w:rPr>
        <w:t>remise</w:t>
      </w:r>
      <w:proofErr w:type="gramEnd"/>
      <w:r w:rsidRPr="00D43853">
        <w:rPr>
          <w:rFonts w:ascii="FFF Equipe" w:hAnsi="FFF Equipe"/>
          <w:bCs/>
          <w:sz w:val="24"/>
          <w:szCs w:val="24"/>
        </w:rPr>
        <w:t xml:space="preserve"> des Trophées</w:t>
      </w:r>
    </w:p>
    <w:p w14:paraId="73BF5D4E" w14:textId="77777777" w:rsidR="00334CC3" w:rsidRPr="00D43853" w:rsidRDefault="00334CC3" w:rsidP="00334CC3">
      <w:pPr>
        <w:pStyle w:val="Paragraphedeliste"/>
        <w:numPr>
          <w:ilvl w:val="1"/>
          <w:numId w:val="27"/>
        </w:numPr>
        <w:jc w:val="both"/>
        <w:rPr>
          <w:rFonts w:ascii="FFF Equipe" w:hAnsi="FFF Equipe"/>
          <w:bCs/>
          <w:sz w:val="24"/>
          <w:szCs w:val="24"/>
        </w:rPr>
      </w:pPr>
      <w:r w:rsidRPr="00D43853">
        <w:rPr>
          <w:rFonts w:ascii="FFF Equipe" w:hAnsi="FFF Equipe"/>
          <w:bCs/>
          <w:sz w:val="24"/>
          <w:szCs w:val="24"/>
        </w:rPr>
        <w:t>37 clubs métropolitains (3 clubs lauréats par Ligue sauf Corse - 1 club)</w:t>
      </w:r>
    </w:p>
    <w:p w14:paraId="0F6B6C5B" w14:textId="77777777" w:rsidR="00334CC3" w:rsidRPr="00D43853" w:rsidRDefault="00334CC3" w:rsidP="00334CC3">
      <w:pPr>
        <w:pStyle w:val="Paragraphedeliste"/>
        <w:numPr>
          <w:ilvl w:val="1"/>
          <w:numId w:val="27"/>
        </w:numPr>
        <w:jc w:val="both"/>
        <w:rPr>
          <w:rFonts w:ascii="FFF Equipe" w:hAnsi="FFF Equipe"/>
          <w:bCs/>
          <w:sz w:val="24"/>
          <w:szCs w:val="24"/>
        </w:rPr>
      </w:pPr>
      <w:r w:rsidRPr="00D43853">
        <w:rPr>
          <w:rFonts w:ascii="FFF Equipe" w:hAnsi="FFF Equipe"/>
          <w:bCs/>
          <w:sz w:val="24"/>
          <w:szCs w:val="24"/>
        </w:rPr>
        <w:t>3 clubs outre-mer (1er présentiel + 2ème et 3ème distanciel)</w:t>
      </w:r>
    </w:p>
    <w:p w14:paraId="5B409D56" w14:textId="5BFD978F" w:rsidR="00334CC3" w:rsidRPr="00D43853" w:rsidRDefault="00334CC3">
      <w:pPr>
        <w:rPr>
          <w:rFonts w:ascii="FFF Equipe" w:hAnsi="FFF Equipe"/>
          <w:b/>
          <w:sz w:val="24"/>
          <w:szCs w:val="24"/>
        </w:rPr>
      </w:pPr>
    </w:p>
    <w:p w14:paraId="2AAC25B6" w14:textId="292F8C03" w:rsidR="004C547A" w:rsidRPr="00D43853" w:rsidRDefault="004C547A">
      <w:pPr>
        <w:rPr>
          <w:rFonts w:ascii="FFF Equipe" w:hAnsi="FFF Equipe"/>
          <w:b/>
          <w:sz w:val="24"/>
          <w:szCs w:val="24"/>
        </w:rPr>
      </w:pPr>
    </w:p>
    <w:p w14:paraId="201B2137" w14:textId="4BD5F174" w:rsidR="004C547A" w:rsidRPr="00D43853" w:rsidRDefault="004C547A">
      <w:pPr>
        <w:rPr>
          <w:rFonts w:ascii="FFF Equipe" w:hAnsi="FFF Equipe"/>
          <w:b/>
          <w:sz w:val="24"/>
          <w:szCs w:val="24"/>
        </w:rPr>
      </w:pPr>
    </w:p>
    <w:p w14:paraId="699CCB00" w14:textId="3F24B35D" w:rsidR="004C547A" w:rsidRPr="00D43853" w:rsidRDefault="004C547A">
      <w:pPr>
        <w:rPr>
          <w:rFonts w:ascii="FFF Equipe" w:hAnsi="FFF Equipe"/>
          <w:b/>
          <w:sz w:val="24"/>
          <w:szCs w:val="24"/>
        </w:rPr>
      </w:pPr>
    </w:p>
    <w:p w14:paraId="7E01D3FE" w14:textId="272EB5FB" w:rsidR="004C547A" w:rsidRPr="00D43853" w:rsidRDefault="004C547A">
      <w:pPr>
        <w:rPr>
          <w:rFonts w:ascii="FFF Equipe" w:hAnsi="FFF Equipe"/>
          <w:b/>
          <w:sz w:val="24"/>
          <w:szCs w:val="24"/>
        </w:rPr>
      </w:pPr>
    </w:p>
    <w:p w14:paraId="460817A7" w14:textId="3F8047B8" w:rsidR="004C547A" w:rsidRPr="00D43853" w:rsidRDefault="004C547A">
      <w:pPr>
        <w:rPr>
          <w:rFonts w:ascii="FFF Equipe" w:hAnsi="FFF Equipe"/>
          <w:b/>
          <w:sz w:val="24"/>
          <w:szCs w:val="24"/>
        </w:rPr>
      </w:pPr>
    </w:p>
    <w:p w14:paraId="374C46D2" w14:textId="0445AC20" w:rsidR="004C547A" w:rsidRPr="00D43853" w:rsidRDefault="004C547A">
      <w:pPr>
        <w:rPr>
          <w:rFonts w:ascii="FFF Equipe" w:hAnsi="FFF Equipe"/>
          <w:b/>
          <w:sz w:val="24"/>
          <w:szCs w:val="24"/>
        </w:rPr>
      </w:pPr>
    </w:p>
    <w:p w14:paraId="7FE90630" w14:textId="1F2C3998" w:rsidR="004C547A" w:rsidRPr="00D43853" w:rsidRDefault="004C547A">
      <w:pPr>
        <w:rPr>
          <w:rFonts w:ascii="FFF Equipe" w:hAnsi="FFF Equipe"/>
          <w:b/>
          <w:sz w:val="24"/>
          <w:szCs w:val="24"/>
        </w:rPr>
      </w:pPr>
    </w:p>
    <w:p w14:paraId="7EAA3FF3" w14:textId="64645545" w:rsidR="007D53FB" w:rsidRPr="00D43853" w:rsidRDefault="007D53FB">
      <w:pPr>
        <w:rPr>
          <w:rFonts w:ascii="FFF Equipe" w:hAnsi="FFF Equipe"/>
          <w:b/>
          <w:sz w:val="24"/>
          <w:szCs w:val="24"/>
        </w:rPr>
      </w:pPr>
    </w:p>
    <w:p w14:paraId="78282BFA" w14:textId="382C15F3" w:rsidR="007D53FB" w:rsidRPr="00D43853" w:rsidRDefault="007D53FB">
      <w:pPr>
        <w:rPr>
          <w:rFonts w:ascii="FFF Equipe" w:hAnsi="FFF Equipe"/>
          <w:b/>
          <w:sz w:val="24"/>
          <w:szCs w:val="24"/>
        </w:rPr>
      </w:pPr>
    </w:p>
    <w:p w14:paraId="0E52D622" w14:textId="77777777" w:rsidR="007D53FB" w:rsidRPr="00D43853" w:rsidRDefault="007D53FB">
      <w:pPr>
        <w:rPr>
          <w:rFonts w:ascii="FFF Equipe" w:hAnsi="FFF Equipe"/>
          <w:b/>
          <w:sz w:val="24"/>
          <w:szCs w:val="24"/>
        </w:rPr>
      </w:pPr>
    </w:p>
    <w:p w14:paraId="603F1E41" w14:textId="707890DB" w:rsidR="004C547A" w:rsidRPr="00D43853" w:rsidRDefault="004C547A">
      <w:pPr>
        <w:rPr>
          <w:rFonts w:ascii="FFF Equipe" w:hAnsi="FFF Equipe"/>
          <w:b/>
          <w:sz w:val="24"/>
          <w:szCs w:val="24"/>
        </w:rPr>
      </w:pPr>
    </w:p>
    <w:p w14:paraId="5C5A1B51" w14:textId="56399689" w:rsidR="00EB6FA7" w:rsidRDefault="00EB6FA7">
      <w:pPr>
        <w:rPr>
          <w:rFonts w:ascii="FFF Equipe" w:hAnsi="FFF Equipe"/>
          <w:b/>
          <w:sz w:val="24"/>
          <w:szCs w:val="24"/>
        </w:rPr>
      </w:pPr>
      <w:r>
        <w:rPr>
          <w:rFonts w:ascii="FFF Equipe" w:hAnsi="FFF Equipe"/>
          <w:b/>
          <w:sz w:val="24"/>
          <w:szCs w:val="24"/>
        </w:rPr>
        <w:br w:type="page"/>
      </w:r>
    </w:p>
    <w:p w14:paraId="03783ACC" w14:textId="77777777" w:rsidR="00875097" w:rsidRPr="00D43853" w:rsidRDefault="00875097">
      <w:pPr>
        <w:rPr>
          <w:rFonts w:ascii="FFF Equipe" w:hAnsi="FFF Equipe"/>
          <w:b/>
          <w:sz w:val="24"/>
          <w:szCs w:val="24"/>
        </w:rPr>
      </w:pPr>
    </w:p>
    <w:p w14:paraId="680CFBDA" w14:textId="0E83B20A" w:rsidR="00B336D6" w:rsidRPr="00D43853" w:rsidRDefault="00B918F8" w:rsidP="00B336D6">
      <w:pPr>
        <w:pStyle w:val="Titre1"/>
        <w:rPr>
          <w:rFonts w:ascii="FFF Equipe" w:hAnsi="FFF Equipe"/>
          <w:i/>
          <w:sz w:val="24"/>
          <w:szCs w:val="24"/>
        </w:rPr>
      </w:pPr>
      <w:r w:rsidRPr="00D43853">
        <w:rPr>
          <w:rFonts w:ascii="FFF Equipe" w:hAnsi="FFF Equipe"/>
          <w:sz w:val="24"/>
          <w:szCs w:val="24"/>
        </w:rPr>
        <w:t xml:space="preserve">Informations </w:t>
      </w:r>
      <w:r w:rsidR="00997D90" w:rsidRPr="00D43853">
        <w:rPr>
          <w:rFonts w:ascii="FFF Equipe" w:hAnsi="FFF Equipe"/>
          <w:sz w:val="24"/>
          <w:szCs w:val="24"/>
        </w:rPr>
        <w:t>générales</w:t>
      </w:r>
    </w:p>
    <w:p w14:paraId="5526BD8D" w14:textId="77777777" w:rsidR="00B336D6" w:rsidRPr="00D43853" w:rsidRDefault="00B336D6" w:rsidP="00B336D6">
      <w:pPr>
        <w:rPr>
          <w:rFonts w:ascii="FFF Equipe" w:hAnsi="FFF Equipe"/>
          <w:sz w:val="24"/>
          <w:szCs w:val="24"/>
        </w:rPr>
      </w:pPr>
    </w:p>
    <w:p w14:paraId="47C2F563" w14:textId="77777777" w:rsidR="008850C9" w:rsidRPr="00D43853" w:rsidRDefault="00B336D6" w:rsidP="008850C9">
      <w:pPr>
        <w:pStyle w:val="Paragraphedeliste"/>
        <w:numPr>
          <w:ilvl w:val="0"/>
          <w:numId w:val="28"/>
        </w:numPr>
        <w:rPr>
          <w:rFonts w:ascii="FFF Equipe" w:hAnsi="FFF Equipe"/>
          <w:sz w:val="24"/>
          <w:szCs w:val="24"/>
        </w:rPr>
      </w:pPr>
      <w:r w:rsidRPr="00D43853">
        <w:rPr>
          <w:rFonts w:ascii="FFF Equipe" w:hAnsi="FFF Equipe"/>
          <w:sz w:val="24"/>
          <w:szCs w:val="24"/>
        </w:rPr>
        <w:t>Nom complet du club :</w:t>
      </w:r>
      <w:r w:rsidR="006B0850" w:rsidRPr="00D43853">
        <w:rPr>
          <w:rFonts w:ascii="FFF Equipe" w:hAnsi="FFF Equipe"/>
          <w:sz w:val="24"/>
          <w:szCs w:val="24"/>
        </w:rPr>
        <w:t xml:space="preserve"> </w:t>
      </w:r>
    </w:p>
    <w:p w14:paraId="21B7858E" w14:textId="77777777" w:rsidR="008850C9" w:rsidRPr="00D43853" w:rsidRDefault="008850C9" w:rsidP="008850C9">
      <w:pPr>
        <w:pStyle w:val="Paragraphedeliste"/>
        <w:rPr>
          <w:rFonts w:ascii="FFF Equipe" w:hAnsi="FFF Equipe"/>
          <w:sz w:val="24"/>
          <w:szCs w:val="24"/>
        </w:rPr>
      </w:pPr>
    </w:p>
    <w:p w14:paraId="77BD5007" w14:textId="294D0EB7" w:rsidR="00922858" w:rsidRPr="00D43853" w:rsidRDefault="00922858" w:rsidP="008850C9">
      <w:pPr>
        <w:pStyle w:val="Paragraphedeliste"/>
        <w:numPr>
          <w:ilvl w:val="0"/>
          <w:numId w:val="28"/>
        </w:numPr>
        <w:rPr>
          <w:rFonts w:ascii="FFF Equipe" w:hAnsi="FFF Equipe"/>
          <w:sz w:val="24"/>
          <w:szCs w:val="24"/>
        </w:rPr>
      </w:pPr>
      <w:r w:rsidRPr="00D43853">
        <w:rPr>
          <w:rFonts w:ascii="FFF Equipe" w:hAnsi="FFF Equipe"/>
          <w:sz w:val="24"/>
          <w:szCs w:val="24"/>
        </w:rPr>
        <w:t xml:space="preserve">Situation du club :     </w:t>
      </w:r>
      <w:r w:rsidR="008850C9" w:rsidRPr="00D43853">
        <w:rPr>
          <w:rFonts w:ascii="FFF Equipe" w:hAnsi="FFF Equipe"/>
          <w:sz w:val="24"/>
          <w:szCs w:val="24"/>
        </w:rPr>
        <w:t xml:space="preserve"> r</w:t>
      </w:r>
      <w:r w:rsidRPr="00D43853">
        <w:rPr>
          <w:rFonts w:ascii="FFF Equipe" w:hAnsi="FFF Equipe"/>
          <w:sz w:val="24"/>
          <w:szCs w:val="24"/>
        </w:rPr>
        <w:t>ural       urbain      péri-urbain</w:t>
      </w:r>
    </w:p>
    <w:p w14:paraId="78C8150D" w14:textId="7A63A5DB" w:rsidR="00B336D6" w:rsidRPr="00D43853" w:rsidRDefault="00875097" w:rsidP="00B336D6">
      <w:pPr>
        <w:pStyle w:val="Paragraphedeliste"/>
        <w:rPr>
          <w:rFonts w:ascii="FFF Equipe" w:hAnsi="FFF Equipe"/>
          <w:sz w:val="24"/>
          <w:szCs w:val="24"/>
        </w:rPr>
      </w:pPr>
      <w:r w:rsidRPr="00D43853">
        <w:rPr>
          <w:noProof/>
          <w:sz w:val="24"/>
          <w:szCs w:val="24"/>
        </w:rPr>
        <mc:AlternateContent>
          <mc:Choice Requires="wps">
            <w:drawing>
              <wp:anchor distT="0" distB="0" distL="114300" distR="114300" simplePos="0" relativeHeight="251693056" behindDoc="0" locked="0" layoutInCell="1" allowOverlap="1" wp14:anchorId="21B439E5" wp14:editId="78CE8E11">
                <wp:simplePos x="0" y="0"/>
                <wp:positionH relativeFrom="column">
                  <wp:posOffset>1887220</wp:posOffset>
                </wp:positionH>
                <wp:positionV relativeFrom="paragraph">
                  <wp:posOffset>40640</wp:posOffset>
                </wp:positionV>
                <wp:extent cx="109855" cy="104140"/>
                <wp:effectExtent l="0" t="0" r="23495" b="10160"/>
                <wp:wrapNone/>
                <wp:docPr id="1" name="Rectangle 1"/>
                <wp:cNvGraphicFramePr/>
                <a:graphic xmlns:a="http://schemas.openxmlformats.org/drawingml/2006/main">
                  <a:graphicData uri="http://schemas.microsoft.com/office/word/2010/wordprocessingShape">
                    <wps:wsp>
                      <wps:cNvSpPr/>
                      <wps:spPr>
                        <a:xfrm>
                          <a:off x="0" y="0"/>
                          <a:ext cx="109855" cy="1041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A28AE" id="Rectangle 1" o:spid="_x0000_s1026" style="position:absolute;margin-left:148.6pt;margin-top:3.2pt;width:8.65pt;height:8.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" fillcolor="white [3212]" strokecolor="#0f1131 [1604]" strokeweight="2pt"/>
            </w:pict>
          </mc:Fallback>
        </mc:AlternateContent>
      </w:r>
      <w:r w:rsidRPr="00D43853">
        <w:rPr>
          <w:noProof/>
          <w:sz w:val="24"/>
          <w:szCs w:val="24"/>
        </w:rPr>
        <mc:AlternateContent>
          <mc:Choice Requires="wps">
            <w:drawing>
              <wp:anchor distT="0" distB="0" distL="114300" distR="114300" simplePos="0" relativeHeight="251694080" behindDoc="0" locked="0" layoutInCell="1" allowOverlap="1" wp14:anchorId="7CA04B32" wp14:editId="7E720FA1">
                <wp:simplePos x="0" y="0"/>
                <wp:positionH relativeFrom="column">
                  <wp:posOffset>2526665</wp:posOffset>
                </wp:positionH>
                <wp:positionV relativeFrom="paragraph">
                  <wp:posOffset>46355</wp:posOffset>
                </wp:positionV>
                <wp:extent cx="109855" cy="104140"/>
                <wp:effectExtent l="0" t="0" r="23495" b="10160"/>
                <wp:wrapNone/>
                <wp:docPr id="6" name="Rectangle 6"/>
                <wp:cNvGraphicFramePr/>
                <a:graphic xmlns:a="http://schemas.openxmlformats.org/drawingml/2006/main">
                  <a:graphicData uri="http://schemas.microsoft.com/office/word/2010/wordprocessingShape">
                    <wps:wsp>
                      <wps:cNvSpPr/>
                      <wps:spPr>
                        <a:xfrm>
                          <a:off x="0" y="0"/>
                          <a:ext cx="109855" cy="104140"/>
                        </a:xfrm>
                        <a:prstGeom prst="rect">
                          <a:avLst/>
                        </a:prstGeom>
                        <a:solidFill>
                          <a:sysClr val="window" lastClr="FFFFFF"/>
                        </a:solidFill>
                        <a:ln w="25400" cap="flat" cmpd="sng" algn="ctr">
                          <a:solidFill>
                            <a:srgbClr val="1E2364">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CFD23" id="Rectangle 6" o:spid="_x0000_s1026" style="position:absolute;margin-left:198.95pt;margin-top:3.65pt;width:8.65pt;height:8.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" fillcolor="window" strokecolor="#131747" strokeweight="2pt"/>
            </w:pict>
          </mc:Fallback>
        </mc:AlternateContent>
      </w:r>
      <w:r w:rsidRPr="00D43853">
        <w:rPr>
          <w:noProof/>
          <w:sz w:val="24"/>
          <w:szCs w:val="24"/>
        </w:rPr>
        <mc:AlternateContent>
          <mc:Choice Requires="wps">
            <w:drawing>
              <wp:anchor distT="0" distB="0" distL="114300" distR="114300" simplePos="0" relativeHeight="251695104" behindDoc="0" locked="0" layoutInCell="1" allowOverlap="1" wp14:anchorId="6E4D1D15" wp14:editId="4349BA04">
                <wp:simplePos x="0" y="0"/>
                <wp:positionH relativeFrom="column">
                  <wp:posOffset>3260090</wp:posOffset>
                </wp:positionH>
                <wp:positionV relativeFrom="paragraph">
                  <wp:posOffset>45720</wp:posOffset>
                </wp:positionV>
                <wp:extent cx="109855" cy="104140"/>
                <wp:effectExtent l="0" t="0" r="23495" b="10160"/>
                <wp:wrapNone/>
                <wp:docPr id="7" name="Rectangle 7"/>
                <wp:cNvGraphicFramePr/>
                <a:graphic xmlns:a="http://schemas.openxmlformats.org/drawingml/2006/main">
                  <a:graphicData uri="http://schemas.microsoft.com/office/word/2010/wordprocessingShape">
                    <wps:wsp>
                      <wps:cNvSpPr/>
                      <wps:spPr>
                        <a:xfrm>
                          <a:off x="0" y="0"/>
                          <a:ext cx="109855" cy="104140"/>
                        </a:xfrm>
                        <a:prstGeom prst="rect">
                          <a:avLst/>
                        </a:prstGeom>
                        <a:solidFill>
                          <a:sysClr val="window" lastClr="FFFFFF"/>
                        </a:solidFill>
                        <a:ln w="25400" cap="flat" cmpd="sng" algn="ctr">
                          <a:solidFill>
                            <a:srgbClr val="1E2364">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EDE0C" id="Rectangle 7" o:spid="_x0000_s1026" style="position:absolute;margin-left:256.7pt;margin-top:3.6pt;width:8.65pt;height: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" fillcolor="window" strokecolor="#131747" strokeweight="2pt"/>
            </w:pict>
          </mc:Fallback>
        </mc:AlternateContent>
      </w:r>
    </w:p>
    <w:p w14:paraId="2EDC9187"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Numéro d’affiliation du club :</w:t>
      </w:r>
      <w:r w:rsidR="006B0850" w:rsidRPr="00D43853">
        <w:rPr>
          <w:rFonts w:ascii="FFF Equipe" w:hAnsi="FFF Equipe"/>
          <w:sz w:val="24"/>
          <w:szCs w:val="24"/>
        </w:rPr>
        <w:t xml:space="preserve"> </w:t>
      </w:r>
    </w:p>
    <w:p w14:paraId="5EC7C0FB" w14:textId="77777777" w:rsidR="00B336D6" w:rsidRPr="00D43853" w:rsidRDefault="00B336D6" w:rsidP="00B336D6">
      <w:pPr>
        <w:pStyle w:val="Paragraphedeliste"/>
        <w:rPr>
          <w:rFonts w:ascii="FFF Equipe" w:hAnsi="FFF Equipe"/>
          <w:sz w:val="24"/>
          <w:szCs w:val="24"/>
        </w:rPr>
      </w:pPr>
    </w:p>
    <w:p w14:paraId="30434E54"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Ligue d’appartenance :</w:t>
      </w:r>
      <w:r w:rsidR="006B0850" w:rsidRPr="00D43853">
        <w:rPr>
          <w:rFonts w:ascii="FFF Equipe" w:hAnsi="FFF Equipe"/>
          <w:sz w:val="24"/>
          <w:szCs w:val="24"/>
        </w:rPr>
        <w:t xml:space="preserve"> </w:t>
      </w:r>
    </w:p>
    <w:p w14:paraId="2120AAA2" w14:textId="77777777" w:rsidR="00B336D6" w:rsidRPr="00D43853" w:rsidRDefault="00B336D6" w:rsidP="00B336D6">
      <w:pPr>
        <w:rPr>
          <w:rFonts w:ascii="FFF Equipe" w:hAnsi="FFF Equipe"/>
          <w:sz w:val="24"/>
          <w:szCs w:val="24"/>
        </w:rPr>
      </w:pPr>
    </w:p>
    <w:p w14:paraId="7D3ED294"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District d’appartenance :</w:t>
      </w:r>
      <w:r w:rsidR="006B0850" w:rsidRPr="00D43853">
        <w:rPr>
          <w:rFonts w:ascii="FFF Equipe" w:hAnsi="FFF Equipe"/>
          <w:sz w:val="24"/>
          <w:szCs w:val="24"/>
        </w:rPr>
        <w:t xml:space="preserve"> </w:t>
      </w:r>
    </w:p>
    <w:p w14:paraId="6E216DC6" w14:textId="77777777" w:rsidR="00B336D6" w:rsidRPr="00D43853" w:rsidRDefault="00B336D6" w:rsidP="00B336D6">
      <w:pPr>
        <w:pStyle w:val="Paragraphedeliste"/>
        <w:rPr>
          <w:rFonts w:ascii="FFF Equipe" w:hAnsi="FFF Equipe"/>
          <w:sz w:val="24"/>
          <w:szCs w:val="24"/>
        </w:rPr>
      </w:pPr>
    </w:p>
    <w:p w14:paraId="137D486F"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Porteur(s) du projet au sein du club (Prénom/NOM) :</w:t>
      </w:r>
      <w:r w:rsidR="006B0850" w:rsidRPr="00D43853">
        <w:rPr>
          <w:rFonts w:ascii="FFF Equipe" w:hAnsi="FFF Equipe"/>
          <w:sz w:val="24"/>
          <w:szCs w:val="24"/>
        </w:rPr>
        <w:t xml:space="preserve"> </w:t>
      </w:r>
    </w:p>
    <w:p w14:paraId="48507568" w14:textId="77777777" w:rsidR="00B336D6" w:rsidRPr="00D43853" w:rsidRDefault="00B336D6" w:rsidP="00B336D6">
      <w:pPr>
        <w:rPr>
          <w:rFonts w:ascii="FFF Equipe" w:hAnsi="FFF Equipe"/>
          <w:sz w:val="24"/>
          <w:szCs w:val="24"/>
        </w:rPr>
      </w:pPr>
    </w:p>
    <w:p w14:paraId="51B501A1"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Fonction(s)/mission(s) au sein du club :</w:t>
      </w:r>
      <w:r w:rsidR="006B0850" w:rsidRPr="00D43853">
        <w:rPr>
          <w:rFonts w:ascii="FFF Equipe" w:hAnsi="FFF Equipe"/>
          <w:sz w:val="24"/>
          <w:szCs w:val="24"/>
        </w:rPr>
        <w:t xml:space="preserve"> </w:t>
      </w:r>
    </w:p>
    <w:p w14:paraId="280C5814" w14:textId="77777777" w:rsidR="00B336D6" w:rsidRPr="00D43853" w:rsidRDefault="00B336D6" w:rsidP="00B336D6">
      <w:pPr>
        <w:rPr>
          <w:rFonts w:ascii="FFF Equipe" w:hAnsi="FFF Equipe"/>
          <w:sz w:val="24"/>
          <w:szCs w:val="24"/>
        </w:rPr>
      </w:pPr>
    </w:p>
    <w:p w14:paraId="7C9BC1E4"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Numéro de téléphone :</w:t>
      </w:r>
      <w:r w:rsidR="006B0850" w:rsidRPr="00D43853">
        <w:rPr>
          <w:rFonts w:ascii="FFF Equipe" w:hAnsi="FFF Equipe"/>
          <w:sz w:val="24"/>
          <w:szCs w:val="24"/>
        </w:rPr>
        <w:t xml:space="preserve"> </w:t>
      </w:r>
    </w:p>
    <w:p w14:paraId="7E6A44BB" w14:textId="77777777" w:rsidR="00B336D6" w:rsidRPr="00D43853" w:rsidRDefault="00B336D6" w:rsidP="00B336D6">
      <w:pPr>
        <w:rPr>
          <w:rFonts w:ascii="FFF Equipe" w:hAnsi="FFF Equipe"/>
          <w:sz w:val="24"/>
          <w:szCs w:val="24"/>
        </w:rPr>
      </w:pPr>
    </w:p>
    <w:p w14:paraId="4DDBB258" w14:textId="77777777" w:rsidR="00B336D6" w:rsidRPr="00D43853" w:rsidRDefault="00B336D6" w:rsidP="00334CC3">
      <w:pPr>
        <w:pStyle w:val="Paragraphedeliste"/>
        <w:numPr>
          <w:ilvl w:val="0"/>
          <w:numId w:val="28"/>
        </w:numPr>
        <w:rPr>
          <w:rFonts w:ascii="FFF Equipe" w:hAnsi="FFF Equipe"/>
          <w:sz w:val="24"/>
          <w:szCs w:val="24"/>
        </w:rPr>
      </w:pPr>
      <w:proofErr w:type="gramStart"/>
      <w:r w:rsidRPr="00D43853">
        <w:rPr>
          <w:rFonts w:ascii="FFF Equipe" w:hAnsi="FFF Equipe"/>
          <w:sz w:val="24"/>
          <w:szCs w:val="24"/>
        </w:rPr>
        <w:t>Email</w:t>
      </w:r>
      <w:proofErr w:type="gramEnd"/>
      <w:r w:rsidRPr="00D43853">
        <w:rPr>
          <w:rFonts w:ascii="FFF Equipe" w:hAnsi="FFF Equipe"/>
          <w:sz w:val="24"/>
          <w:szCs w:val="24"/>
        </w:rPr>
        <w:t xml:space="preserve"> :</w:t>
      </w:r>
      <w:r w:rsidR="006B0850" w:rsidRPr="00D43853">
        <w:rPr>
          <w:rFonts w:ascii="FFF Equipe" w:hAnsi="FFF Equipe"/>
          <w:sz w:val="24"/>
          <w:szCs w:val="24"/>
        </w:rPr>
        <w:t xml:space="preserve"> </w:t>
      </w:r>
    </w:p>
    <w:p w14:paraId="0055AFEA" w14:textId="77777777" w:rsidR="00B27993" w:rsidRPr="00D43853" w:rsidRDefault="00B27993" w:rsidP="00B27993">
      <w:pPr>
        <w:pStyle w:val="Paragraphedeliste"/>
        <w:rPr>
          <w:rFonts w:ascii="FFF Equipe" w:hAnsi="FFF Equipe"/>
          <w:sz w:val="24"/>
          <w:szCs w:val="24"/>
        </w:rPr>
      </w:pPr>
    </w:p>
    <w:p w14:paraId="52C17635" w14:textId="23BF32E2" w:rsidR="008A3066" w:rsidRPr="00D43853" w:rsidRDefault="008A3066" w:rsidP="008A3066">
      <w:pPr>
        <w:pStyle w:val="Paragraphedeliste"/>
        <w:numPr>
          <w:ilvl w:val="0"/>
          <w:numId w:val="28"/>
        </w:numPr>
        <w:rPr>
          <w:rFonts w:ascii="FFF Equipe" w:hAnsi="FFF Equipe"/>
          <w:sz w:val="24"/>
          <w:szCs w:val="24"/>
        </w:rPr>
      </w:pPr>
      <w:r w:rsidRPr="00D43853">
        <w:rPr>
          <w:rFonts w:ascii="FFF Equipe" w:hAnsi="FFF Equipe"/>
          <w:sz w:val="24"/>
          <w:szCs w:val="24"/>
        </w:rPr>
        <w:t xml:space="preserve">Référent féminin au sein du club (Prénom/NOM) : </w:t>
      </w:r>
    </w:p>
    <w:p w14:paraId="26F8064B" w14:textId="7D83336A" w:rsidR="00334CC3" w:rsidRPr="00D43853" w:rsidRDefault="00334CC3" w:rsidP="00334CC3">
      <w:pPr>
        <w:rPr>
          <w:rFonts w:ascii="FFF Equipe" w:hAnsi="FFF Equipe"/>
          <w:sz w:val="24"/>
          <w:szCs w:val="24"/>
        </w:rPr>
      </w:pPr>
    </w:p>
    <w:p w14:paraId="2D586A4D" w14:textId="33F2DFD2" w:rsidR="00334CC3" w:rsidRPr="00D43853" w:rsidRDefault="00334CC3" w:rsidP="00334CC3">
      <w:pPr>
        <w:rPr>
          <w:rFonts w:ascii="FFF Equipe" w:hAnsi="FFF Equipe"/>
          <w:sz w:val="24"/>
          <w:szCs w:val="24"/>
        </w:rPr>
      </w:pPr>
    </w:p>
    <w:p w14:paraId="036475F0" w14:textId="27519EEA" w:rsidR="00334CC3" w:rsidRPr="00D43853" w:rsidRDefault="008850C9" w:rsidP="00334CC3">
      <w:pPr>
        <w:pStyle w:val="Titre1"/>
        <w:rPr>
          <w:rFonts w:ascii="FFF Equipe" w:hAnsi="FFF Equipe"/>
          <w:i/>
          <w:sz w:val="24"/>
          <w:szCs w:val="24"/>
        </w:rPr>
      </w:pPr>
      <w:r w:rsidRPr="00D43853">
        <w:rPr>
          <w:rFonts w:ascii="FFF Equipe" w:hAnsi="FFF Equipe"/>
          <w:sz w:val="24"/>
          <w:szCs w:val="24"/>
        </w:rPr>
        <w:t>Indicateurs</w:t>
      </w:r>
    </w:p>
    <w:p w14:paraId="07813896" w14:textId="77777777" w:rsidR="00334CC3" w:rsidRPr="00D43853" w:rsidRDefault="00334CC3" w:rsidP="00334CC3">
      <w:pPr>
        <w:rPr>
          <w:rFonts w:ascii="FFF Equipe" w:hAnsi="FFF Equipe"/>
          <w:sz w:val="24"/>
          <w:szCs w:val="24"/>
        </w:rPr>
      </w:pPr>
    </w:p>
    <w:p w14:paraId="6053E5FB" w14:textId="77777777" w:rsidR="00C700F2" w:rsidRPr="00D43853" w:rsidRDefault="00334CC3" w:rsidP="00334CC3">
      <w:pPr>
        <w:pStyle w:val="Paragraphedeliste"/>
        <w:numPr>
          <w:ilvl w:val="0"/>
          <w:numId w:val="28"/>
        </w:numPr>
        <w:spacing w:line="480" w:lineRule="auto"/>
        <w:rPr>
          <w:rFonts w:ascii="FFF Equipe" w:hAnsi="FFF Equipe"/>
          <w:sz w:val="24"/>
          <w:szCs w:val="24"/>
        </w:rPr>
      </w:pPr>
      <w:r w:rsidRPr="00D43853">
        <w:rPr>
          <w:rFonts w:ascii="FFF Equipe" w:hAnsi="FFF Equipe"/>
          <w:sz w:val="24"/>
          <w:szCs w:val="24"/>
        </w:rPr>
        <w:t>Nombre total de licenciés</w:t>
      </w:r>
      <w:r w:rsidR="00C700F2" w:rsidRPr="00D43853">
        <w:rPr>
          <w:rFonts w:ascii="FFF Equipe" w:hAnsi="FFF Equipe"/>
          <w:sz w:val="24"/>
          <w:szCs w:val="24"/>
        </w:rPr>
        <w:t xml:space="preserve"> </w:t>
      </w:r>
      <w:r w:rsidRPr="00D43853">
        <w:rPr>
          <w:rFonts w:ascii="FFF Equipe" w:hAnsi="FFF Equipe"/>
          <w:sz w:val="24"/>
          <w:szCs w:val="24"/>
        </w:rPr>
        <w:t>dans le club :</w:t>
      </w:r>
      <w:r w:rsidR="00C700F2" w:rsidRPr="00D43853">
        <w:rPr>
          <w:rFonts w:ascii="FFF Equipe" w:hAnsi="FFF Equipe"/>
          <w:sz w:val="24"/>
          <w:szCs w:val="24"/>
        </w:rPr>
        <w:t xml:space="preserve">   </w:t>
      </w:r>
    </w:p>
    <w:p w14:paraId="0A4AB9C5" w14:textId="2B3F9578" w:rsidR="00334CC3" w:rsidRPr="00D43853" w:rsidRDefault="00C700F2" w:rsidP="00256676">
      <w:pPr>
        <w:spacing w:line="480" w:lineRule="auto"/>
        <w:ind w:left="360"/>
        <w:rPr>
          <w:rFonts w:ascii="FFF Equipe" w:hAnsi="FFF Equipe"/>
          <w:sz w:val="24"/>
          <w:szCs w:val="24"/>
        </w:rPr>
      </w:pPr>
      <w:r w:rsidRPr="00D43853">
        <w:rPr>
          <w:rFonts w:ascii="FFF Equipe" w:hAnsi="FFF Equipe"/>
          <w:sz w:val="24"/>
          <w:szCs w:val="24"/>
        </w:rPr>
        <w:t xml:space="preserve">    F :                    H :     </w:t>
      </w:r>
      <w:r w:rsidR="00334CC3" w:rsidRPr="00D43853">
        <w:rPr>
          <w:rFonts w:ascii="FFF Equipe" w:hAnsi="FFF Equipe"/>
          <w:sz w:val="24"/>
          <w:szCs w:val="24"/>
        </w:rPr>
        <w:t xml:space="preserve"> </w:t>
      </w:r>
      <w:r w:rsidRPr="00D43853">
        <w:rPr>
          <w:rFonts w:ascii="FFF Equipe" w:hAnsi="FFF Equipe"/>
          <w:sz w:val="24"/>
          <w:szCs w:val="24"/>
        </w:rPr>
        <w:t xml:space="preserve">                    </w:t>
      </w:r>
    </w:p>
    <w:p w14:paraId="179A71E3" w14:textId="6C6A255D" w:rsidR="00334CC3" w:rsidRPr="00D43853" w:rsidRDefault="00334CC3" w:rsidP="00334CC3">
      <w:pPr>
        <w:pStyle w:val="Paragraphedeliste"/>
        <w:numPr>
          <w:ilvl w:val="0"/>
          <w:numId w:val="28"/>
        </w:numPr>
        <w:spacing w:line="480" w:lineRule="auto"/>
        <w:rPr>
          <w:rFonts w:ascii="FFF Equipe" w:hAnsi="FFF Equipe"/>
          <w:sz w:val="24"/>
          <w:szCs w:val="24"/>
        </w:rPr>
      </w:pPr>
      <w:r w:rsidRPr="00D43853">
        <w:rPr>
          <w:rFonts w:ascii="FFF Equipe" w:hAnsi="FFF Equipe"/>
          <w:sz w:val="24"/>
          <w:szCs w:val="24"/>
        </w:rPr>
        <w:t xml:space="preserve">Nombre d’éducatrices : </w:t>
      </w:r>
    </w:p>
    <w:p w14:paraId="3F284856" w14:textId="5D7FA627" w:rsidR="00334CC3" w:rsidRPr="00D43853" w:rsidRDefault="00334CC3" w:rsidP="00334CC3">
      <w:pPr>
        <w:pStyle w:val="Paragraphedeliste"/>
        <w:numPr>
          <w:ilvl w:val="0"/>
          <w:numId w:val="28"/>
        </w:numPr>
        <w:spacing w:line="480" w:lineRule="auto"/>
        <w:rPr>
          <w:rFonts w:ascii="FFF Equipe" w:hAnsi="FFF Equipe"/>
          <w:sz w:val="24"/>
          <w:szCs w:val="24"/>
        </w:rPr>
      </w:pPr>
      <w:r w:rsidRPr="00D43853">
        <w:rPr>
          <w:rFonts w:ascii="FFF Equipe" w:hAnsi="FFF Equipe"/>
          <w:sz w:val="24"/>
          <w:szCs w:val="24"/>
        </w:rPr>
        <w:t>Nombre d’arbitres</w:t>
      </w:r>
      <w:r w:rsidR="00256676" w:rsidRPr="00D43853">
        <w:rPr>
          <w:rFonts w:ascii="FFF Equipe" w:hAnsi="FFF Equipe"/>
          <w:sz w:val="24"/>
          <w:szCs w:val="24"/>
        </w:rPr>
        <w:t xml:space="preserve"> F</w:t>
      </w:r>
      <w:r w:rsidRPr="00D43853">
        <w:rPr>
          <w:rFonts w:ascii="FFF Equipe" w:hAnsi="FFF Equipe"/>
          <w:sz w:val="24"/>
          <w:szCs w:val="24"/>
        </w:rPr>
        <w:t xml:space="preserve"> : </w:t>
      </w:r>
    </w:p>
    <w:p w14:paraId="77F2F144" w14:textId="0C15100B" w:rsidR="00334CC3" w:rsidRDefault="00334CC3" w:rsidP="008645FC">
      <w:pPr>
        <w:pStyle w:val="Paragraphedeliste"/>
        <w:numPr>
          <w:ilvl w:val="0"/>
          <w:numId w:val="28"/>
        </w:numPr>
        <w:spacing w:line="480" w:lineRule="auto"/>
        <w:rPr>
          <w:rFonts w:ascii="FFF Equipe" w:hAnsi="FFF Equipe"/>
          <w:sz w:val="24"/>
          <w:szCs w:val="24"/>
        </w:rPr>
      </w:pPr>
      <w:r w:rsidRPr="00D43853">
        <w:rPr>
          <w:rFonts w:ascii="FFF Equipe" w:hAnsi="FFF Equipe"/>
          <w:sz w:val="24"/>
          <w:szCs w:val="24"/>
        </w:rPr>
        <w:t>Nombre de dirigeantes :</w:t>
      </w:r>
    </w:p>
    <w:p w14:paraId="1F153FF4" w14:textId="1AC49367" w:rsidR="00EB6FA7" w:rsidRDefault="00EB6FA7" w:rsidP="00EB6FA7">
      <w:pPr>
        <w:spacing w:line="480" w:lineRule="auto"/>
        <w:rPr>
          <w:rFonts w:ascii="FFF Equipe" w:hAnsi="FFF Equipe"/>
          <w:sz w:val="24"/>
          <w:szCs w:val="24"/>
        </w:rPr>
      </w:pPr>
    </w:p>
    <w:p w14:paraId="02579057" w14:textId="77777777" w:rsidR="00EB6FA7" w:rsidRPr="00EB6FA7" w:rsidRDefault="00EB6FA7" w:rsidP="00EB6FA7">
      <w:pPr>
        <w:spacing w:line="480" w:lineRule="auto"/>
        <w:rPr>
          <w:rFonts w:ascii="FFF Equipe" w:hAnsi="FFF Equipe"/>
          <w:sz w:val="24"/>
          <w:szCs w:val="24"/>
        </w:rPr>
      </w:pPr>
    </w:p>
    <w:p w14:paraId="38888BB9" w14:textId="0E6D0EFB" w:rsidR="00334CC3" w:rsidRPr="00D43853" w:rsidRDefault="00875097">
      <w:pPr>
        <w:rPr>
          <w:sz w:val="24"/>
          <w:szCs w:val="24"/>
        </w:rPr>
      </w:pPr>
      <w:r w:rsidRPr="00D43853">
        <w:rPr>
          <w:noProof/>
          <w:sz w:val="24"/>
          <w:szCs w:val="24"/>
        </w:rPr>
        <w:lastRenderedPageBreak/>
        <mc:AlternateContent>
          <mc:Choice Requires="wps">
            <w:drawing>
              <wp:anchor distT="0" distB="0" distL="114300" distR="114300" simplePos="0" relativeHeight="251684864" behindDoc="0" locked="0" layoutInCell="1" allowOverlap="1" wp14:anchorId="0771C829" wp14:editId="38A1011A">
                <wp:simplePos x="0" y="0"/>
                <wp:positionH relativeFrom="margin">
                  <wp:posOffset>-768350</wp:posOffset>
                </wp:positionH>
                <wp:positionV relativeFrom="paragraph">
                  <wp:posOffset>-287655</wp:posOffset>
                </wp:positionV>
                <wp:extent cx="6646521" cy="487680"/>
                <wp:effectExtent l="0" t="0" r="2540" b="7620"/>
                <wp:wrapNone/>
                <wp:docPr id="20" name="Zone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21" cy="487680"/>
                        </a:xfrm>
                        <a:prstGeom prst="rect">
                          <a:avLst/>
                        </a:prstGeom>
                        <a:solidFill>
                          <a:srgbClr val="262A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37223" w14:textId="10C2B255" w:rsidR="00334CC3" w:rsidRPr="00334CC3" w:rsidRDefault="00334CC3" w:rsidP="007B28FC">
                            <w:pPr>
                              <w:ind w:left="1416"/>
                              <w:rPr>
                                <w:rFonts w:ascii="FFF Hero Black" w:hAnsi="FFF Hero Black"/>
                                <w:color w:val="FFFFFF" w:themeColor="background1"/>
                                <w:kern w:val="24"/>
                                <w:sz w:val="52"/>
                                <w:szCs w:val="52"/>
                              </w:rPr>
                            </w:pPr>
                            <w:r w:rsidRPr="00334CC3">
                              <w:rPr>
                                <w:rFonts w:ascii="FFF Hero Black" w:hAnsi="FFF Hero Black"/>
                                <w:color w:val="FFFFFF" w:themeColor="background1"/>
                                <w:kern w:val="24"/>
                                <w:sz w:val="52"/>
                                <w:szCs w:val="52"/>
                              </w:rPr>
                              <w:t>Axe 1 : Augmenter le nombre de pratiquantes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71C829" id="_x0000_t202" coordsize="21600,21600" o:spt="202" path="m,l,21600r21600,l21600,xe">
                <v:stroke joinstyle="miter"/>
                <v:path gradientshapeok="t" o:connecttype="rect"/>
              </v:shapetype>
              <v:shape id="ZoneTexte 21" o:spid="_x0000_s1026" type="#_x0000_t202" style="position:absolute;margin-left:-60.5pt;margin-top:-22.65pt;width:523.35pt;height:38.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" fillcolor="#262a69" stroked="f">
                <v:textbox style="mso-fit-shape-to-text:t">
                  <w:txbxContent>
                    <w:p w14:paraId="5A137223" w14:textId="10C2B255" w:rsidR="00334CC3" w:rsidRPr="00334CC3" w:rsidRDefault="00334CC3" w:rsidP="007B28FC">
                      <w:pPr>
                        <w:ind w:left="1416"/>
                        <w:rPr>
                          <w:rFonts w:ascii="FFF Hero Black" w:hAnsi="FFF Hero Black"/>
                          <w:color w:val="FFFFFF" w:themeColor="background1"/>
                          <w:kern w:val="24"/>
                          <w:sz w:val="52"/>
                          <w:szCs w:val="52"/>
                        </w:rPr>
                      </w:pPr>
                      <w:r w:rsidRPr="00334CC3">
                        <w:rPr>
                          <w:rFonts w:ascii="FFF Hero Black" w:hAnsi="FFF Hero Black"/>
                          <w:color w:val="FFFFFF" w:themeColor="background1"/>
                          <w:kern w:val="24"/>
                          <w:sz w:val="52"/>
                          <w:szCs w:val="52"/>
                        </w:rPr>
                        <w:t>Axe 1 : Augmenter le nombre de pratiquantes</w:t>
                      </w:r>
                    </w:p>
                  </w:txbxContent>
                </v:textbox>
                <w10:wrap anchorx="margin"/>
              </v:shape>
            </w:pict>
          </mc:Fallback>
        </mc:AlternateContent>
      </w:r>
    </w:p>
    <w:p w14:paraId="6210EEF5" w14:textId="27554CB9" w:rsidR="00334CC3" w:rsidRPr="00D43853" w:rsidRDefault="00334CC3">
      <w:pPr>
        <w:rPr>
          <w:sz w:val="24"/>
          <w:szCs w:val="24"/>
        </w:rPr>
      </w:pPr>
    </w:p>
    <w:p w14:paraId="6A69A8CD" w14:textId="75B0BD61" w:rsidR="00334CC3" w:rsidRPr="00D43853" w:rsidRDefault="00334CC3">
      <w:pPr>
        <w:rPr>
          <w:sz w:val="24"/>
          <w:szCs w:val="24"/>
        </w:rPr>
      </w:pPr>
    </w:p>
    <w:p w14:paraId="5919CF46" w14:textId="6F508658" w:rsidR="00334CC3" w:rsidRPr="00D43853" w:rsidRDefault="00334CC3">
      <w:pPr>
        <w:rPr>
          <w:sz w:val="24"/>
          <w:szCs w:val="24"/>
        </w:rPr>
      </w:pPr>
    </w:p>
    <w:p w14:paraId="01A04F1A" w14:textId="4E326497" w:rsidR="00334CC3" w:rsidRPr="00D43853" w:rsidRDefault="00334CC3">
      <w:pPr>
        <w:rPr>
          <w:rFonts w:ascii="FFF Equipe" w:hAnsi="FFF Equipe"/>
          <w:sz w:val="24"/>
          <w:szCs w:val="24"/>
        </w:rPr>
      </w:pPr>
      <w:r w:rsidRPr="00D43853">
        <w:rPr>
          <w:rFonts w:ascii="FFF Equipe" w:hAnsi="FFF Equipe"/>
          <w:sz w:val="24"/>
          <w:szCs w:val="24"/>
        </w:rPr>
        <w:t xml:space="preserve">Exemples d’actions : </w:t>
      </w:r>
      <w:r w:rsidR="00043EE7" w:rsidRPr="00D43853">
        <w:rPr>
          <w:rFonts w:ascii="FFF Equipe" w:hAnsi="FFF Equipe"/>
          <w:sz w:val="24"/>
          <w:szCs w:val="24"/>
        </w:rPr>
        <w:t xml:space="preserve">organisation de </w:t>
      </w:r>
      <w:r w:rsidRPr="00D43853">
        <w:rPr>
          <w:rFonts w:ascii="FFF Equipe" w:hAnsi="FFF Equipe"/>
          <w:sz w:val="24"/>
          <w:szCs w:val="24"/>
        </w:rPr>
        <w:t xml:space="preserve">journées portes ouvertes, </w:t>
      </w:r>
      <w:r w:rsidR="00043EE7" w:rsidRPr="00D43853">
        <w:rPr>
          <w:rFonts w:ascii="FFF Equipe" w:hAnsi="FFF Equipe"/>
          <w:sz w:val="24"/>
          <w:szCs w:val="24"/>
        </w:rPr>
        <w:t>création d’une section féminine</w:t>
      </w:r>
      <w:r w:rsidRPr="00D43853">
        <w:rPr>
          <w:rFonts w:ascii="FFF Equipe" w:hAnsi="FFF Equipe"/>
          <w:sz w:val="24"/>
          <w:szCs w:val="24"/>
        </w:rPr>
        <w:t xml:space="preserve">, </w:t>
      </w:r>
      <w:r w:rsidR="00043EE7" w:rsidRPr="00D43853">
        <w:rPr>
          <w:rFonts w:ascii="FFF Equipe" w:hAnsi="FFF Equipe"/>
          <w:sz w:val="24"/>
          <w:szCs w:val="24"/>
        </w:rPr>
        <w:t xml:space="preserve">mise en place de </w:t>
      </w:r>
      <w:r w:rsidRPr="00D43853">
        <w:rPr>
          <w:rFonts w:ascii="FFF Equipe" w:hAnsi="FFF Equipe"/>
          <w:sz w:val="24"/>
          <w:szCs w:val="24"/>
        </w:rPr>
        <w:t>stage féminin ou mixte pendant les vacances…</w:t>
      </w:r>
    </w:p>
    <w:p w14:paraId="4629F528" w14:textId="2914367B" w:rsidR="00072B46" w:rsidRPr="00D43853" w:rsidRDefault="00072B46">
      <w:pPr>
        <w:rPr>
          <w:rFonts w:ascii="FFF Equipe" w:hAnsi="FFF Equipe"/>
          <w:sz w:val="24"/>
          <w:szCs w:val="24"/>
        </w:rPr>
      </w:pPr>
    </w:p>
    <w:p w14:paraId="2C726BD4" w14:textId="78DB7588" w:rsidR="00B57283" w:rsidRPr="00D43853" w:rsidRDefault="00334CC3" w:rsidP="00334CC3">
      <w:pPr>
        <w:pStyle w:val="Titre1"/>
        <w:numPr>
          <w:ilvl w:val="0"/>
          <w:numId w:val="0"/>
        </w:numPr>
        <w:jc w:val="both"/>
        <w:rPr>
          <w:rFonts w:ascii="FFF Equipe" w:hAnsi="FFF Equipe"/>
          <w:b w:val="0"/>
          <w:i/>
          <w:sz w:val="24"/>
          <w:szCs w:val="24"/>
        </w:rPr>
      </w:pPr>
      <w:r w:rsidRPr="00D43853">
        <w:rPr>
          <w:rFonts w:ascii="FFF Equipe" w:hAnsi="FFF Equipe"/>
          <w:sz w:val="24"/>
          <w:szCs w:val="24"/>
        </w:rPr>
        <w:t>Description</w:t>
      </w:r>
      <w:r w:rsidR="00B336D6" w:rsidRPr="00D43853">
        <w:rPr>
          <w:rFonts w:ascii="FFF Equipe" w:hAnsi="FFF Equipe"/>
          <w:sz w:val="24"/>
          <w:szCs w:val="24"/>
        </w:rPr>
        <w:t xml:space="preserve"> </w:t>
      </w:r>
      <w:r w:rsidR="003F6C7A" w:rsidRPr="00D43853">
        <w:rPr>
          <w:rFonts w:ascii="FFF Equipe" w:hAnsi="FFF Equipe"/>
          <w:sz w:val="24"/>
          <w:szCs w:val="24"/>
        </w:rPr>
        <w:t xml:space="preserve">de </w:t>
      </w:r>
      <w:r w:rsidRPr="00D43853">
        <w:rPr>
          <w:rFonts w:ascii="FFF Equipe" w:hAnsi="FFF Equipe"/>
          <w:sz w:val="24"/>
          <w:szCs w:val="24"/>
        </w:rPr>
        <w:t>l’</w:t>
      </w:r>
      <w:r w:rsidR="003F6C7A" w:rsidRPr="00D43853">
        <w:rPr>
          <w:rFonts w:ascii="FFF Equipe" w:hAnsi="FFF Equipe"/>
          <w:sz w:val="24"/>
          <w:szCs w:val="24"/>
        </w:rPr>
        <w:t xml:space="preserve">action </w:t>
      </w:r>
      <w:r w:rsidR="003F6C7A" w:rsidRPr="00D43853">
        <w:rPr>
          <w:rFonts w:ascii="FFF Equipe" w:hAnsi="FFF Equipe"/>
          <w:b w:val="0"/>
          <w:i/>
          <w:sz w:val="24"/>
          <w:szCs w:val="24"/>
        </w:rPr>
        <w:t>(</w:t>
      </w:r>
      <w:r w:rsidR="00CA4351" w:rsidRPr="00D43853">
        <w:rPr>
          <w:rFonts w:ascii="FFF Equipe" w:hAnsi="FFF Equipe"/>
          <w:b w:val="0"/>
          <w:i/>
          <w:sz w:val="24"/>
          <w:szCs w:val="24"/>
        </w:rPr>
        <w:t>objectif, contenu de l’action, date, lieu et concept de l’événement</w:t>
      </w:r>
      <w:r w:rsidRPr="00D43853">
        <w:rPr>
          <w:rFonts w:ascii="FFF Equipe" w:hAnsi="FFF Equipe"/>
          <w:b w:val="0"/>
          <w:i/>
          <w:sz w:val="24"/>
          <w:szCs w:val="24"/>
        </w:rPr>
        <w:t>…</w:t>
      </w:r>
      <w:r w:rsidR="00CA4351" w:rsidRPr="00D43853">
        <w:rPr>
          <w:rFonts w:ascii="FFF Equipe" w:hAnsi="FFF Equipe"/>
          <w:b w:val="0"/>
          <w:i/>
          <w:sz w:val="24"/>
          <w:szCs w:val="24"/>
        </w:rPr>
        <w:t xml:space="preserve">) </w:t>
      </w:r>
    </w:p>
    <w:p w14:paraId="3C9F5BC3" w14:textId="77777777" w:rsidR="00E7732C" w:rsidRPr="00D43853" w:rsidRDefault="00B27993" w:rsidP="00E7732C">
      <w:pPr>
        <w:rPr>
          <w:rFonts w:ascii="FFF Equipe" w:hAnsi="FFF Equipe"/>
          <w:sz w:val="24"/>
          <w:szCs w:val="24"/>
        </w:rPr>
      </w:pPr>
      <w:r w:rsidRPr="00D43853">
        <w:rPr>
          <w:rFonts w:ascii="FFF Equipe" w:hAnsi="FFF Equipe"/>
          <w:noProof/>
          <w:sz w:val="24"/>
          <w:szCs w:val="24"/>
          <w:lang w:eastAsia="fr-FR"/>
        </w:rPr>
        <mc:AlternateContent>
          <mc:Choice Requires="wps">
            <w:drawing>
              <wp:anchor distT="0" distB="0" distL="114300" distR="114300" simplePos="0" relativeHeight="251637760" behindDoc="0" locked="0" layoutInCell="1" allowOverlap="1" wp14:anchorId="5AD62C4E" wp14:editId="656E8DAA">
                <wp:simplePos x="0" y="0"/>
                <wp:positionH relativeFrom="column">
                  <wp:posOffset>4445</wp:posOffset>
                </wp:positionH>
                <wp:positionV relativeFrom="paragraph">
                  <wp:posOffset>116840</wp:posOffset>
                </wp:positionV>
                <wp:extent cx="5838825" cy="5124450"/>
                <wp:effectExtent l="0" t="0" r="28575" b="19050"/>
                <wp:wrapNone/>
                <wp:docPr id="8" name="Zone de texte 8"/>
                <wp:cNvGraphicFramePr/>
                <a:graphic xmlns:a="http://schemas.openxmlformats.org/drawingml/2006/main">
                  <a:graphicData uri="http://schemas.microsoft.com/office/word/2010/wordprocessingShape">
                    <wps:wsp>
                      <wps:cNvSpPr txBox="1"/>
                      <wps:spPr>
                        <a:xfrm>
                          <a:off x="0" y="0"/>
                          <a:ext cx="5838825" cy="5124450"/>
                        </a:xfrm>
                        <a:prstGeom prst="rect">
                          <a:avLst/>
                        </a:prstGeom>
                        <a:solidFill>
                          <a:schemeClr val="lt1"/>
                        </a:solidFill>
                        <a:ln w="6350">
                          <a:solidFill>
                            <a:srgbClr val="002060"/>
                          </a:solidFill>
                        </a:ln>
                      </wps:spPr>
                      <wps:txbx>
                        <w:txbxContent>
                          <w:p w14:paraId="6C6EBED8" w14:textId="77777777" w:rsidR="00E7732C" w:rsidRPr="006B0850" w:rsidRDefault="00E7732C">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62C4E" id="Zone de texte 8" o:spid="_x0000_s1027" type="#_x0000_t202" style="position:absolute;margin-left:.35pt;margin-top:9.2pt;width:459.75pt;height:40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" fillcolor="white [3201]" strokecolor="#002060" strokeweight=".5pt">
                <v:textbox>
                  <w:txbxContent>
                    <w:p w14:paraId="6C6EBED8" w14:textId="77777777" w:rsidR="00E7732C" w:rsidRPr="006B0850" w:rsidRDefault="00E7732C">
                      <w:pPr>
                        <w:rPr>
                          <w:color w:val="auto"/>
                        </w:rPr>
                      </w:pPr>
                    </w:p>
                  </w:txbxContent>
                </v:textbox>
              </v:shape>
            </w:pict>
          </mc:Fallback>
        </mc:AlternateContent>
      </w:r>
    </w:p>
    <w:p w14:paraId="48902713" w14:textId="77777777" w:rsidR="00E7732C" w:rsidRPr="00D43853" w:rsidRDefault="00E7732C" w:rsidP="00E7732C">
      <w:pPr>
        <w:rPr>
          <w:rFonts w:ascii="FFF Equipe" w:hAnsi="FFF Equipe"/>
          <w:sz w:val="24"/>
          <w:szCs w:val="24"/>
        </w:rPr>
      </w:pPr>
    </w:p>
    <w:p w14:paraId="5D37D892" w14:textId="77777777" w:rsidR="00E7732C" w:rsidRPr="00D43853" w:rsidRDefault="00E7732C" w:rsidP="00E7732C">
      <w:pPr>
        <w:rPr>
          <w:rFonts w:ascii="FFF Equipe" w:hAnsi="FFF Equipe"/>
          <w:sz w:val="24"/>
          <w:szCs w:val="24"/>
        </w:rPr>
      </w:pPr>
    </w:p>
    <w:p w14:paraId="427C3C9E" w14:textId="77777777" w:rsidR="00E7732C" w:rsidRPr="00D43853" w:rsidRDefault="00E7732C" w:rsidP="00E7732C">
      <w:pPr>
        <w:rPr>
          <w:rFonts w:ascii="FFF Equipe" w:hAnsi="FFF Equipe"/>
          <w:sz w:val="24"/>
          <w:szCs w:val="24"/>
        </w:rPr>
      </w:pPr>
    </w:p>
    <w:p w14:paraId="332E6299" w14:textId="77777777" w:rsidR="00E7732C" w:rsidRPr="00D43853" w:rsidRDefault="00E7732C" w:rsidP="00E7732C">
      <w:pPr>
        <w:rPr>
          <w:rFonts w:ascii="FFF Equipe" w:hAnsi="FFF Equipe"/>
          <w:sz w:val="24"/>
          <w:szCs w:val="24"/>
        </w:rPr>
      </w:pPr>
    </w:p>
    <w:p w14:paraId="15896253" w14:textId="77777777" w:rsidR="00E7732C" w:rsidRPr="00D43853" w:rsidRDefault="00E7732C" w:rsidP="00E7732C">
      <w:pPr>
        <w:rPr>
          <w:rFonts w:ascii="FFF Equipe" w:hAnsi="FFF Equipe"/>
          <w:sz w:val="24"/>
          <w:szCs w:val="24"/>
        </w:rPr>
      </w:pPr>
    </w:p>
    <w:p w14:paraId="528DBC5A" w14:textId="77777777" w:rsidR="00E7732C" w:rsidRPr="00D43853" w:rsidRDefault="00E7732C" w:rsidP="00E7732C">
      <w:pPr>
        <w:rPr>
          <w:rFonts w:ascii="FFF Equipe" w:hAnsi="FFF Equipe"/>
          <w:sz w:val="24"/>
          <w:szCs w:val="24"/>
        </w:rPr>
      </w:pPr>
    </w:p>
    <w:p w14:paraId="227FBD5C" w14:textId="77777777" w:rsidR="00E7732C" w:rsidRPr="00D43853" w:rsidRDefault="00E7732C" w:rsidP="00E7732C">
      <w:pPr>
        <w:rPr>
          <w:rFonts w:ascii="FFF Equipe" w:hAnsi="FFF Equipe"/>
          <w:sz w:val="24"/>
          <w:szCs w:val="24"/>
        </w:rPr>
      </w:pPr>
    </w:p>
    <w:p w14:paraId="19904525" w14:textId="77777777" w:rsidR="00E7732C" w:rsidRPr="00D43853" w:rsidRDefault="00E7732C" w:rsidP="00E7732C">
      <w:pPr>
        <w:rPr>
          <w:rFonts w:ascii="FFF Equipe" w:hAnsi="FFF Equipe"/>
          <w:sz w:val="24"/>
          <w:szCs w:val="24"/>
        </w:rPr>
      </w:pPr>
    </w:p>
    <w:p w14:paraId="4EB9644C" w14:textId="77777777" w:rsidR="00E7732C" w:rsidRPr="00D43853" w:rsidRDefault="00E7732C" w:rsidP="00E7732C">
      <w:pPr>
        <w:rPr>
          <w:rFonts w:ascii="FFF Equipe" w:hAnsi="FFF Equipe"/>
          <w:sz w:val="24"/>
          <w:szCs w:val="24"/>
        </w:rPr>
      </w:pPr>
    </w:p>
    <w:p w14:paraId="394998DE" w14:textId="77777777" w:rsidR="00E7732C" w:rsidRPr="00D43853" w:rsidRDefault="00E7732C" w:rsidP="00E7732C">
      <w:pPr>
        <w:rPr>
          <w:rFonts w:ascii="FFF Equipe" w:hAnsi="FFF Equipe"/>
          <w:sz w:val="24"/>
          <w:szCs w:val="24"/>
        </w:rPr>
      </w:pPr>
    </w:p>
    <w:p w14:paraId="577A4DA5" w14:textId="77777777" w:rsidR="00E7732C" w:rsidRPr="00D43853" w:rsidRDefault="00E7732C" w:rsidP="00E7732C">
      <w:pPr>
        <w:rPr>
          <w:rFonts w:ascii="FFF Equipe" w:hAnsi="FFF Equipe"/>
          <w:sz w:val="24"/>
          <w:szCs w:val="24"/>
        </w:rPr>
      </w:pPr>
    </w:p>
    <w:p w14:paraId="0A019A59" w14:textId="77777777" w:rsidR="00E7732C" w:rsidRPr="00D43853" w:rsidRDefault="00E7732C" w:rsidP="00E7732C">
      <w:pPr>
        <w:rPr>
          <w:rFonts w:ascii="FFF Equipe" w:hAnsi="FFF Equipe"/>
          <w:sz w:val="24"/>
          <w:szCs w:val="24"/>
        </w:rPr>
      </w:pPr>
    </w:p>
    <w:p w14:paraId="7A8AEEEB" w14:textId="77777777" w:rsidR="00E7732C" w:rsidRPr="00D43853" w:rsidRDefault="00E7732C" w:rsidP="00E7732C">
      <w:pPr>
        <w:rPr>
          <w:rFonts w:ascii="FFF Equipe" w:hAnsi="FFF Equipe"/>
          <w:sz w:val="24"/>
          <w:szCs w:val="24"/>
        </w:rPr>
      </w:pPr>
    </w:p>
    <w:p w14:paraId="3EFC9C1E" w14:textId="77777777" w:rsidR="00E7732C" w:rsidRPr="00D43853" w:rsidRDefault="00E7732C" w:rsidP="00E7732C">
      <w:pPr>
        <w:rPr>
          <w:rFonts w:ascii="FFF Equipe" w:hAnsi="FFF Equipe"/>
          <w:sz w:val="24"/>
          <w:szCs w:val="24"/>
        </w:rPr>
      </w:pPr>
    </w:p>
    <w:p w14:paraId="7BFDF05B" w14:textId="77777777" w:rsidR="00E7732C" w:rsidRPr="00D43853" w:rsidRDefault="00E7732C" w:rsidP="00E7732C">
      <w:pPr>
        <w:rPr>
          <w:rFonts w:ascii="FFF Equipe" w:hAnsi="FFF Equipe"/>
          <w:sz w:val="24"/>
          <w:szCs w:val="24"/>
        </w:rPr>
      </w:pPr>
    </w:p>
    <w:p w14:paraId="57FABB82" w14:textId="77777777" w:rsidR="00E7732C" w:rsidRPr="00D43853" w:rsidRDefault="00E7732C" w:rsidP="00E7732C">
      <w:pPr>
        <w:rPr>
          <w:rFonts w:ascii="FFF Equipe" w:hAnsi="FFF Equipe"/>
          <w:sz w:val="24"/>
          <w:szCs w:val="24"/>
        </w:rPr>
      </w:pPr>
    </w:p>
    <w:p w14:paraId="48F84C28" w14:textId="77777777" w:rsidR="00E7732C" w:rsidRPr="00D43853" w:rsidRDefault="00E7732C" w:rsidP="00E7732C">
      <w:pPr>
        <w:rPr>
          <w:rFonts w:ascii="FFF Equipe" w:hAnsi="FFF Equipe"/>
          <w:sz w:val="24"/>
          <w:szCs w:val="24"/>
        </w:rPr>
      </w:pPr>
    </w:p>
    <w:p w14:paraId="788E83E1" w14:textId="77777777" w:rsidR="00E7732C" w:rsidRPr="00D43853" w:rsidRDefault="00E7732C" w:rsidP="00E7732C">
      <w:pPr>
        <w:rPr>
          <w:rFonts w:ascii="FFF Equipe" w:hAnsi="FFF Equipe"/>
          <w:sz w:val="24"/>
          <w:szCs w:val="24"/>
        </w:rPr>
      </w:pPr>
    </w:p>
    <w:p w14:paraId="0E66376B" w14:textId="77777777" w:rsidR="00E7732C" w:rsidRPr="00D43853" w:rsidRDefault="00E7732C" w:rsidP="00E7732C">
      <w:pPr>
        <w:rPr>
          <w:rFonts w:ascii="FFF Equipe" w:hAnsi="FFF Equipe"/>
          <w:sz w:val="24"/>
          <w:szCs w:val="24"/>
        </w:rPr>
      </w:pPr>
    </w:p>
    <w:p w14:paraId="0268ADE9" w14:textId="77777777" w:rsidR="00E7732C" w:rsidRPr="00D43853" w:rsidRDefault="00E7732C" w:rsidP="00E7732C">
      <w:pPr>
        <w:rPr>
          <w:rFonts w:ascii="FFF Equipe" w:hAnsi="FFF Equipe"/>
          <w:sz w:val="24"/>
          <w:szCs w:val="24"/>
        </w:rPr>
      </w:pPr>
    </w:p>
    <w:p w14:paraId="04E4734E" w14:textId="77777777" w:rsidR="00E7732C" w:rsidRPr="00D43853" w:rsidRDefault="00E7732C" w:rsidP="00E7732C">
      <w:pPr>
        <w:rPr>
          <w:rFonts w:ascii="FFF Equipe" w:hAnsi="FFF Equipe"/>
          <w:sz w:val="24"/>
          <w:szCs w:val="24"/>
        </w:rPr>
      </w:pPr>
    </w:p>
    <w:p w14:paraId="4B281888" w14:textId="77777777" w:rsidR="00E7732C" w:rsidRPr="00D43853" w:rsidRDefault="00E7732C" w:rsidP="00E7732C">
      <w:pPr>
        <w:rPr>
          <w:rFonts w:ascii="FFF Equipe" w:hAnsi="FFF Equipe"/>
          <w:sz w:val="24"/>
          <w:szCs w:val="24"/>
        </w:rPr>
      </w:pPr>
    </w:p>
    <w:p w14:paraId="5C41F5C8" w14:textId="77777777" w:rsidR="00E7732C" w:rsidRPr="00D43853" w:rsidRDefault="00E7732C" w:rsidP="00E7732C">
      <w:pPr>
        <w:rPr>
          <w:rFonts w:ascii="FFF Equipe" w:hAnsi="FFF Equipe"/>
          <w:sz w:val="24"/>
          <w:szCs w:val="24"/>
        </w:rPr>
      </w:pPr>
    </w:p>
    <w:p w14:paraId="697EE926" w14:textId="77777777" w:rsidR="00E7732C" w:rsidRPr="00D43853" w:rsidRDefault="00E7732C" w:rsidP="00E7732C">
      <w:pPr>
        <w:rPr>
          <w:rFonts w:ascii="FFF Equipe" w:hAnsi="FFF Equipe"/>
          <w:sz w:val="24"/>
          <w:szCs w:val="24"/>
        </w:rPr>
      </w:pPr>
    </w:p>
    <w:p w14:paraId="44C33B6F" w14:textId="77777777" w:rsidR="00E7732C" w:rsidRPr="00D43853" w:rsidRDefault="00E7732C" w:rsidP="00E7732C">
      <w:pPr>
        <w:rPr>
          <w:rFonts w:ascii="FFF Equipe" w:hAnsi="FFF Equipe"/>
          <w:sz w:val="24"/>
          <w:szCs w:val="24"/>
        </w:rPr>
      </w:pPr>
    </w:p>
    <w:p w14:paraId="10CBE8FE" w14:textId="77777777" w:rsidR="00E7732C" w:rsidRPr="00D43853" w:rsidRDefault="00E7732C" w:rsidP="00E7732C">
      <w:pPr>
        <w:rPr>
          <w:rFonts w:ascii="FFF Equipe" w:hAnsi="FFF Equipe"/>
          <w:sz w:val="24"/>
          <w:szCs w:val="24"/>
        </w:rPr>
      </w:pPr>
    </w:p>
    <w:p w14:paraId="79B61FAD" w14:textId="77777777" w:rsidR="00E7732C" w:rsidRPr="00D43853" w:rsidRDefault="00E7732C" w:rsidP="00E7732C">
      <w:pPr>
        <w:rPr>
          <w:rFonts w:ascii="FFF Equipe" w:hAnsi="FFF Equipe"/>
          <w:sz w:val="24"/>
          <w:szCs w:val="24"/>
        </w:rPr>
      </w:pPr>
    </w:p>
    <w:p w14:paraId="5AEA3405" w14:textId="77777777" w:rsidR="00E7732C" w:rsidRPr="00D43853" w:rsidRDefault="00E7732C" w:rsidP="00E7732C">
      <w:pPr>
        <w:rPr>
          <w:rFonts w:ascii="FFF Equipe" w:hAnsi="FFF Equipe"/>
          <w:sz w:val="24"/>
          <w:szCs w:val="24"/>
        </w:rPr>
      </w:pPr>
    </w:p>
    <w:p w14:paraId="65DA8D8A" w14:textId="77777777" w:rsidR="00E7732C" w:rsidRPr="00D43853" w:rsidRDefault="00E7732C" w:rsidP="00E7732C">
      <w:pPr>
        <w:rPr>
          <w:rFonts w:ascii="FFF Equipe" w:hAnsi="FFF Equipe"/>
          <w:sz w:val="24"/>
          <w:szCs w:val="24"/>
        </w:rPr>
      </w:pPr>
    </w:p>
    <w:p w14:paraId="0C74CC4A" w14:textId="77777777" w:rsidR="00E7732C" w:rsidRPr="00D43853" w:rsidRDefault="00E7732C" w:rsidP="00E7732C">
      <w:pPr>
        <w:rPr>
          <w:rFonts w:ascii="FFF Equipe" w:hAnsi="FFF Equipe"/>
          <w:sz w:val="24"/>
          <w:szCs w:val="24"/>
        </w:rPr>
      </w:pPr>
    </w:p>
    <w:p w14:paraId="58E07F98" w14:textId="77777777" w:rsidR="00334CC3" w:rsidRPr="00D43853" w:rsidRDefault="00334CC3" w:rsidP="00334CC3">
      <w:pPr>
        <w:pStyle w:val="Titre1"/>
        <w:numPr>
          <w:ilvl w:val="0"/>
          <w:numId w:val="0"/>
        </w:numPr>
        <w:jc w:val="both"/>
        <w:rPr>
          <w:rFonts w:ascii="FFF Equipe" w:hAnsi="FFF Equipe"/>
          <w:sz w:val="24"/>
          <w:szCs w:val="24"/>
        </w:rPr>
      </w:pPr>
    </w:p>
    <w:p w14:paraId="39B8EE8C" w14:textId="025E4B7F" w:rsidR="00B57283" w:rsidRPr="00D43853" w:rsidRDefault="00B27993" w:rsidP="00334CC3">
      <w:pPr>
        <w:pStyle w:val="Titre1"/>
        <w:numPr>
          <w:ilvl w:val="0"/>
          <w:numId w:val="0"/>
        </w:numPr>
        <w:jc w:val="both"/>
        <w:rPr>
          <w:rFonts w:ascii="FFF Equipe" w:hAnsi="FFF Equipe"/>
          <w:b w:val="0"/>
          <w:i/>
          <w:sz w:val="24"/>
          <w:szCs w:val="24"/>
        </w:rPr>
      </w:pPr>
      <w:bookmarkStart w:id="2" w:name="_Hlk112946890"/>
      <w:r w:rsidRPr="00D43853">
        <w:rPr>
          <w:rFonts w:ascii="FFF Equipe" w:hAnsi="FFF Equipe"/>
          <w:sz w:val="24"/>
          <w:szCs w:val="24"/>
        </w:rPr>
        <w:lastRenderedPageBreak/>
        <w:t xml:space="preserve">Evaluation de l’impact du projet </w:t>
      </w:r>
      <w:bookmarkStart w:id="3" w:name="_Hlk112946755"/>
      <w:r w:rsidRPr="00D43853">
        <w:rPr>
          <w:rFonts w:ascii="FFF Equipe" w:hAnsi="FFF Equipe"/>
          <w:b w:val="0"/>
          <w:i/>
          <w:sz w:val="24"/>
          <w:szCs w:val="24"/>
        </w:rPr>
        <w:t>(</w:t>
      </w:r>
      <w:r w:rsidR="00043EE7" w:rsidRPr="00D43853">
        <w:rPr>
          <w:rFonts w:ascii="FFF Equipe" w:hAnsi="FFF Equipe"/>
          <w:b w:val="0"/>
          <w:i/>
          <w:sz w:val="24"/>
          <w:szCs w:val="24"/>
        </w:rPr>
        <w:t>P</w:t>
      </w:r>
      <w:r w:rsidR="007D53FB" w:rsidRPr="00D43853">
        <w:rPr>
          <w:rFonts w:ascii="FFF Equipe" w:hAnsi="FFF Equipe"/>
          <w:b w:val="0"/>
          <w:i/>
          <w:sz w:val="24"/>
          <w:szCs w:val="24"/>
        </w:rPr>
        <w:t xml:space="preserve">réciser le </w:t>
      </w:r>
      <w:r w:rsidR="00334CC3" w:rsidRPr="00D43853">
        <w:rPr>
          <w:rFonts w:ascii="FFF Equipe" w:hAnsi="FFF Equipe"/>
          <w:b w:val="0"/>
          <w:i/>
          <w:sz w:val="24"/>
          <w:szCs w:val="24"/>
        </w:rPr>
        <w:t xml:space="preserve">nombre de femmes </w:t>
      </w:r>
      <w:r w:rsidR="00242710" w:rsidRPr="00D43853">
        <w:rPr>
          <w:rFonts w:ascii="FFF Equipe" w:hAnsi="FFF Equipe"/>
          <w:b w:val="0"/>
          <w:i/>
          <w:sz w:val="24"/>
          <w:szCs w:val="24"/>
        </w:rPr>
        <w:t>participantes</w:t>
      </w:r>
      <w:r w:rsidR="00043EE7" w:rsidRPr="00D43853">
        <w:rPr>
          <w:rFonts w:ascii="FFF Equipe" w:hAnsi="FFF Equipe"/>
          <w:b w:val="0"/>
          <w:i/>
          <w:sz w:val="24"/>
          <w:szCs w:val="24"/>
        </w:rPr>
        <w:t>, le</w:t>
      </w:r>
      <w:r w:rsidR="00DD6633" w:rsidRPr="00D43853">
        <w:rPr>
          <w:rFonts w:ascii="FFF Equipe" w:hAnsi="FFF Equipe"/>
          <w:b w:val="0"/>
          <w:i/>
          <w:sz w:val="24"/>
          <w:szCs w:val="24"/>
        </w:rPr>
        <w:t xml:space="preserve"> n</w:t>
      </w:r>
      <w:r w:rsidR="00043EE7" w:rsidRPr="00D43853">
        <w:rPr>
          <w:rFonts w:ascii="FFF Equipe" w:hAnsi="FFF Equipe"/>
          <w:b w:val="0"/>
          <w:i/>
          <w:sz w:val="24"/>
          <w:szCs w:val="24"/>
        </w:rPr>
        <w:t>om</w:t>
      </w:r>
      <w:r w:rsidR="00DD6633" w:rsidRPr="00D43853">
        <w:rPr>
          <w:rFonts w:ascii="FFF Equipe" w:hAnsi="FFF Equipe"/>
          <w:b w:val="0"/>
          <w:i/>
          <w:sz w:val="24"/>
          <w:szCs w:val="24"/>
        </w:rPr>
        <w:t>b</w:t>
      </w:r>
      <w:r w:rsidR="00043EE7" w:rsidRPr="00D43853">
        <w:rPr>
          <w:rFonts w:ascii="FFF Equipe" w:hAnsi="FFF Equipe"/>
          <w:b w:val="0"/>
          <w:i/>
          <w:sz w:val="24"/>
          <w:szCs w:val="24"/>
        </w:rPr>
        <w:t>re de</w:t>
      </w:r>
      <w:r w:rsidR="00DD6633" w:rsidRPr="00D43853">
        <w:rPr>
          <w:rFonts w:ascii="FFF Equipe" w:hAnsi="FFF Equipe"/>
          <w:b w:val="0"/>
          <w:i/>
          <w:sz w:val="24"/>
          <w:szCs w:val="24"/>
        </w:rPr>
        <w:t xml:space="preserve"> licenciées et </w:t>
      </w:r>
      <w:r w:rsidR="00043EE7" w:rsidRPr="00D43853">
        <w:rPr>
          <w:rFonts w:ascii="FFF Equipe" w:hAnsi="FFF Equipe"/>
          <w:b w:val="0"/>
          <w:i/>
          <w:sz w:val="24"/>
          <w:szCs w:val="24"/>
        </w:rPr>
        <w:t xml:space="preserve">le </w:t>
      </w:r>
      <w:r w:rsidR="00DD6633" w:rsidRPr="00D43853">
        <w:rPr>
          <w:rFonts w:ascii="FFF Equipe" w:hAnsi="FFF Equipe"/>
          <w:b w:val="0"/>
          <w:i/>
          <w:sz w:val="24"/>
          <w:szCs w:val="24"/>
        </w:rPr>
        <w:t>n</w:t>
      </w:r>
      <w:r w:rsidR="00043EE7" w:rsidRPr="00D43853">
        <w:rPr>
          <w:rFonts w:ascii="FFF Equipe" w:hAnsi="FFF Equipe"/>
          <w:b w:val="0"/>
          <w:i/>
          <w:sz w:val="24"/>
          <w:szCs w:val="24"/>
        </w:rPr>
        <w:t>om</w:t>
      </w:r>
      <w:r w:rsidR="00DD6633" w:rsidRPr="00D43853">
        <w:rPr>
          <w:rFonts w:ascii="FFF Equipe" w:hAnsi="FFF Equipe"/>
          <w:b w:val="0"/>
          <w:i/>
          <w:sz w:val="24"/>
          <w:szCs w:val="24"/>
        </w:rPr>
        <w:t>b</w:t>
      </w:r>
      <w:r w:rsidR="00043EE7" w:rsidRPr="00D43853">
        <w:rPr>
          <w:rFonts w:ascii="FFF Equipe" w:hAnsi="FFF Equipe"/>
          <w:b w:val="0"/>
          <w:i/>
          <w:sz w:val="24"/>
          <w:szCs w:val="24"/>
        </w:rPr>
        <w:t>re de</w:t>
      </w:r>
      <w:r w:rsidR="00DD6633" w:rsidRPr="00D43853">
        <w:rPr>
          <w:rFonts w:ascii="FFF Equipe" w:hAnsi="FFF Equipe"/>
          <w:b w:val="0"/>
          <w:i/>
          <w:sz w:val="24"/>
          <w:szCs w:val="24"/>
        </w:rPr>
        <w:t xml:space="preserve"> non licenciées</w:t>
      </w:r>
      <w:r w:rsidR="00043EE7" w:rsidRPr="00D43853">
        <w:rPr>
          <w:rFonts w:ascii="FFF Equipe" w:hAnsi="FFF Equipe"/>
          <w:b w:val="0"/>
          <w:i/>
          <w:sz w:val="24"/>
          <w:szCs w:val="24"/>
        </w:rPr>
        <w:t xml:space="preserve">, le </w:t>
      </w:r>
      <w:r w:rsidR="00334CC3" w:rsidRPr="00D43853">
        <w:rPr>
          <w:rFonts w:ascii="FFF Equipe" w:hAnsi="FFF Equipe"/>
          <w:b w:val="0"/>
          <w:i/>
          <w:sz w:val="24"/>
          <w:szCs w:val="24"/>
        </w:rPr>
        <w:t>profil des participantes</w:t>
      </w:r>
      <w:r w:rsidR="00CA4351" w:rsidRPr="00D43853">
        <w:rPr>
          <w:rFonts w:ascii="FFF Equipe" w:hAnsi="FFF Equipe"/>
          <w:b w:val="0"/>
          <w:i/>
          <w:sz w:val="24"/>
          <w:szCs w:val="24"/>
        </w:rPr>
        <w:t xml:space="preserve">, </w:t>
      </w:r>
      <w:r w:rsidR="00043EE7" w:rsidRPr="00D43853">
        <w:rPr>
          <w:rFonts w:ascii="FFF Equipe" w:hAnsi="FFF Equipe"/>
          <w:b w:val="0"/>
          <w:i/>
          <w:sz w:val="24"/>
          <w:szCs w:val="24"/>
        </w:rPr>
        <w:t xml:space="preserve">les </w:t>
      </w:r>
      <w:r w:rsidRPr="00D43853">
        <w:rPr>
          <w:rFonts w:ascii="FFF Equipe" w:hAnsi="FFF Equipe"/>
          <w:b w:val="0"/>
          <w:i/>
          <w:sz w:val="24"/>
          <w:szCs w:val="24"/>
        </w:rPr>
        <w:t>r</w:t>
      </w:r>
      <w:r w:rsidR="00CA4351" w:rsidRPr="00D43853">
        <w:rPr>
          <w:rFonts w:ascii="FFF Equipe" w:hAnsi="FFF Equipe"/>
          <w:b w:val="0"/>
          <w:i/>
          <w:sz w:val="24"/>
          <w:szCs w:val="24"/>
        </w:rPr>
        <w:t>ésultats quantita</w:t>
      </w:r>
      <w:r w:rsidRPr="00D43853">
        <w:rPr>
          <w:rFonts w:ascii="FFF Equipe" w:hAnsi="FFF Equipe"/>
          <w:b w:val="0"/>
          <w:i/>
          <w:sz w:val="24"/>
          <w:szCs w:val="24"/>
        </w:rPr>
        <w:t xml:space="preserve">tifs et qualitatifs de l’action </w:t>
      </w:r>
      <w:r w:rsidR="007D53FB" w:rsidRPr="00D43853">
        <w:rPr>
          <w:rFonts w:ascii="FFF Equipe" w:hAnsi="FFF Equipe"/>
          <w:b w:val="0"/>
          <w:i/>
          <w:sz w:val="24"/>
          <w:szCs w:val="24"/>
        </w:rPr>
        <w:t>et toute information jugée util</w:t>
      </w:r>
      <w:r w:rsidR="00043EE7" w:rsidRPr="00D43853">
        <w:rPr>
          <w:rFonts w:ascii="FFF Equipe" w:hAnsi="FFF Equipe"/>
          <w:b w:val="0"/>
          <w:i/>
          <w:sz w:val="24"/>
          <w:szCs w:val="24"/>
        </w:rPr>
        <w:t>e</w:t>
      </w:r>
      <w:r w:rsidRPr="00D43853">
        <w:rPr>
          <w:rFonts w:ascii="FFF Equipe" w:hAnsi="FFF Equipe"/>
          <w:b w:val="0"/>
          <w:i/>
          <w:sz w:val="24"/>
          <w:szCs w:val="24"/>
        </w:rPr>
        <w:t xml:space="preserve">) </w:t>
      </w:r>
      <w:bookmarkEnd w:id="3"/>
    </w:p>
    <w:bookmarkEnd w:id="2"/>
    <w:p w14:paraId="06A447A1" w14:textId="4FC1148A" w:rsidR="00B27993" w:rsidRPr="00D43853" w:rsidRDefault="00B27993" w:rsidP="00B27993">
      <w:pPr>
        <w:rPr>
          <w:rFonts w:ascii="FFF Equipe" w:hAnsi="FFF Equipe"/>
          <w:sz w:val="24"/>
          <w:szCs w:val="24"/>
        </w:rPr>
      </w:pPr>
      <w:r w:rsidRPr="00D43853">
        <w:rPr>
          <w:rFonts w:ascii="FFF Equipe" w:hAnsi="FFF Equipe"/>
          <w:noProof/>
          <w:sz w:val="24"/>
          <w:szCs w:val="24"/>
          <w:lang w:eastAsia="fr-FR"/>
        </w:rPr>
        <mc:AlternateContent>
          <mc:Choice Requires="wps">
            <w:drawing>
              <wp:anchor distT="0" distB="0" distL="114300" distR="114300" simplePos="0" relativeHeight="251640832" behindDoc="0" locked="0" layoutInCell="1" allowOverlap="1" wp14:anchorId="270F56C2" wp14:editId="12801557">
                <wp:simplePos x="0" y="0"/>
                <wp:positionH relativeFrom="column">
                  <wp:posOffset>4445</wp:posOffset>
                </wp:positionH>
                <wp:positionV relativeFrom="paragraph">
                  <wp:posOffset>116840</wp:posOffset>
                </wp:positionV>
                <wp:extent cx="5838825" cy="3028950"/>
                <wp:effectExtent l="0" t="0" r="28575" b="19050"/>
                <wp:wrapNone/>
                <wp:docPr id="34" name="Zone de texte 34"/>
                <wp:cNvGraphicFramePr/>
                <a:graphic xmlns:a="http://schemas.openxmlformats.org/drawingml/2006/main">
                  <a:graphicData uri="http://schemas.microsoft.com/office/word/2010/wordprocessingShape">
                    <wps:wsp>
                      <wps:cNvSpPr txBox="1"/>
                      <wps:spPr>
                        <a:xfrm>
                          <a:off x="0" y="0"/>
                          <a:ext cx="5838825" cy="3028950"/>
                        </a:xfrm>
                        <a:prstGeom prst="rect">
                          <a:avLst/>
                        </a:prstGeom>
                        <a:solidFill>
                          <a:schemeClr val="lt1"/>
                        </a:solidFill>
                        <a:ln w="6350">
                          <a:solidFill>
                            <a:srgbClr val="002060"/>
                          </a:solidFill>
                        </a:ln>
                      </wps:spPr>
                      <wps:txbx>
                        <w:txbxContent>
                          <w:p w14:paraId="035B1A4B" w14:textId="5F332858" w:rsidR="00B27993" w:rsidRPr="006B0850" w:rsidRDefault="00B27993" w:rsidP="00B2799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F56C2" id="Zone de texte 34" o:spid="_x0000_s1028" type="#_x0000_t202" style="position:absolute;margin-left:.35pt;margin-top:9.2pt;width:459.75pt;height:23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" fillcolor="white [3201]" strokecolor="#002060" strokeweight=".5pt">
                <v:textbox>
                  <w:txbxContent>
                    <w:p w14:paraId="035B1A4B" w14:textId="5F332858" w:rsidR="00B27993" w:rsidRPr="006B0850" w:rsidRDefault="00B27993" w:rsidP="00B27993">
                      <w:pPr>
                        <w:rPr>
                          <w:color w:val="auto"/>
                        </w:rPr>
                      </w:pPr>
                    </w:p>
                  </w:txbxContent>
                </v:textbox>
              </v:shape>
            </w:pict>
          </mc:Fallback>
        </mc:AlternateContent>
      </w:r>
    </w:p>
    <w:p w14:paraId="675CAC00" w14:textId="2D0C5CEF" w:rsidR="00B27993" w:rsidRPr="00D43853" w:rsidRDefault="00B27993" w:rsidP="00B27993">
      <w:pPr>
        <w:rPr>
          <w:rFonts w:ascii="FFF Equipe" w:hAnsi="FFF Equipe"/>
          <w:sz w:val="24"/>
          <w:szCs w:val="24"/>
        </w:rPr>
      </w:pPr>
    </w:p>
    <w:p w14:paraId="693F64E6" w14:textId="77777777" w:rsidR="00B27993" w:rsidRPr="00D43853" w:rsidRDefault="00B27993" w:rsidP="00B27993">
      <w:pPr>
        <w:rPr>
          <w:rFonts w:ascii="FFF Equipe" w:hAnsi="FFF Equipe"/>
          <w:sz w:val="24"/>
          <w:szCs w:val="24"/>
        </w:rPr>
      </w:pPr>
    </w:p>
    <w:p w14:paraId="400EB0C8" w14:textId="77777777" w:rsidR="00B27993" w:rsidRPr="00D43853" w:rsidRDefault="00B27993" w:rsidP="00B27993">
      <w:pPr>
        <w:rPr>
          <w:rFonts w:ascii="FFF Equipe" w:hAnsi="FFF Equipe"/>
          <w:sz w:val="24"/>
          <w:szCs w:val="24"/>
        </w:rPr>
      </w:pPr>
    </w:p>
    <w:p w14:paraId="0EA0D1B6" w14:textId="77777777" w:rsidR="00B27993" w:rsidRPr="00D43853" w:rsidRDefault="00B27993" w:rsidP="00B27993">
      <w:pPr>
        <w:rPr>
          <w:rFonts w:ascii="FFF Equipe" w:hAnsi="FFF Equipe"/>
          <w:sz w:val="24"/>
          <w:szCs w:val="24"/>
        </w:rPr>
      </w:pPr>
    </w:p>
    <w:p w14:paraId="4A99D98E" w14:textId="77777777" w:rsidR="00B27993" w:rsidRPr="00D43853" w:rsidRDefault="00B27993" w:rsidP="00B27993">
      <w:pPr>
        <w:rPr>
          <w:rFonts w:ascii="FFF Equipe" w:hAnsi="FFF Equipe"/>
          <w:sz w:val="24"/>
          <w:szCs w:val="24"/>
        </w:rPr>
      </w:pPr>
    </w:p>
    <w:p w14:paraId="0B3BFD66" w14:textId="77777777" w:rsidR="00B27993" w:rsidRPr="00D43853" w:rsidRDefault="00B27993" w:rsidP="00B27993">
      <w:pPr>
        <w:rPr>
          <w:rFonts w:ascii="FFF Equipe" w:hAnsi="FFF Equipe"/>
          <w:sz w:val="24"/>
          <w:szCs w:val="24"/>
        </w:rPr>
      </w:pPr>
    </w:p>
    <w:p w14:paraId="1774D93F" w14:textId="77777777" w:rsidR="00B27993" w:rsidRPr="00D43853" w:rsidRDefault="00B27993" w:rsidP="00B27993">
      <w:pPr>
        <w:rPr>
          <w:rFonts w:ascii="FFF Equipe" w:hAnsi="FFF Equipe"/>
          <w:sz w:val="24"/>
          <w:szCs w:val="24"/>
        </w:rPr>
      </w:pPr>
    </w:p>
    <w:p w14:paraId="78BEF949" w14:textId="77777777" w:rsidR="00B27993" w:rsidRPr="00D43853" w:rsidRDefault="00B27993" w:rsidP="00B27993">
      <w:pPr>
        <w:rPr>
          <w:rFonts w:ascii="FFF Equipe" w:hAnsi="FFF Equipe"/>
          <w:sz w:val="24"/>
          <w:szCs w:val="24"/>
        </w:rPr>
      </w:pPr>
    </w:p>
    <w:p w14:paraId="516E5696" w14:textId="77777777" w:rsidR="00B27993" w:rsidRPr="00D43853" w:rsidRDefault="00B27993" w:rsidP="00B27993">
      <w:pPr>
        <w:rPr>
          <w:rFonts w:ascii="FFF Equipe" w:hAnsi="FFF Equipe"/>
          <w:sz w:val="24"/>
          <w:szCs w:val="24"/>
        </w:rPr>
      </w:pPr>
    </w:p>
    <w:p w14:paraId="10FC9615" w14:textId="77777777" w:rsidR="00B27993" w:rsidRPr="00D43853" w:rsidRDefault="00B27993" w:rsidP="00B27993">
      <w:pPr>
        <w:rPr>
          <w:rFonts w:ascii="FFF Equipe" w:hAnsi="FFF Equipe"/>
          <w:sz w:val="24"/>
          <w:szCs w:val="24"/>
        </w:rPr>
      </w:pPr>
    </w:p>
    <w:p w14:paraId="45165216" w14:textId="77777777" w:rsidR="00B27993" w:rsidRPr="00D43853" w:rsidRDefault="00B27993" w:rsidP="00B27993">
      <w:pPr>
        <w:rPr>
          <w:rFonts w:ascii="FFF Equipe" w:hAnsi="FFF Equipe"/>
          <w:sz w:val="24"/>
          <w:szCs w:val="24"/>
        </w:rPr>
      </w:pPr>
    </w:p>
    <w:p w14:paraId="0457E126" w14:textId="77777777" w:rsidR="00B27993" w:rsidRPr="00D43853" w:rsidRDefault="00B27993" w:rsidP="00B27993">
      <w:pPr>
        <w:rPr>
          <w:rFonts w:ascii="FFF Equipe" w:hAnsi="FFF Equipe"/>
          <w:sz w:val="24"/>
          <w:szCs w:val="24"/>
        </w:rPr>
      </w:pPr>
    </w:p>
    <w:p w14:paraId="3A652966" w14:textId="77777777" w:rsidR="00B27993" w:rsidRPr="00D43853" w:rsidRDefault="00B27993" w:rsidP="00B27993">
      <w:pPr>
        <w:rPr>
          <w:rFonts w:ascii="FFF Equipe" w:hAnsi="FFF Equipe"/>
          <w:sz w:val="24"/>
          <w:szCs w:val="24"/>
        </w:rPr>
      </w:pPr>
    </w:p>
    <w:p w14:paraId="55F2098B" w14:textId="77777777" w:rsidR="00B27993" w:rsidRPr="00D43853" w:rsidRDefault="00B27993" w:rsidP="00B27993">
      <w:pPr>
        <w:rPr>
          <w:rFonts w:ascii="FFF Equipe" w:hAnsi="FFF Equipe"/>
          <w:sz w:val="24"/>
          <w:szCs w:val="24"/>
        </w:rPr>
      </w:pPr>
    </w:p>
    <w:p w14:paraId="4164EB05" w14:textId="77777777" w:rsidR="00B27993" w:rsidRPr="00D43853" w:rsidRDefault="00B27993" w:rsidP="00B27993">
      <w:pPr>
        <w:rPr>
          <w:rFonts w:ascii="FFF Equipe" w:hAnsi="FFF Equipe"/>
          <w:sz w:val="24"/>
          <w:szCs w:val="24"/>
        </w:rPr>
      </w:pPr>
    </w:p>
    <w:p w14:paraId="5798EA45" w14:textId="77777777" w:rsidR="00B27993" w:rsidRPr="00D43853" w:rsidRDefault="00B27993" w:rsidP="00B27993">
      <w:pPr>
        <w:rPr>
          <w:rFonts w:ascii="FFF Equipe" w:hAnsi="FFF Equipe"/>
          <w:sz w:val="24"/>
          <w:szCs w:val="24"/>
        </w:rPr>
      </w:pPr>
    </w:p>
    <w:p w14:paraId="67A92FF3" w14:textId="77777777" w:rsidR="00B27993" w:rsidRPr="00D43853" w:rsidRDefault="00B27993" w:rsidP="00B27993">
      <w:pPr>
        <w:rPr>
          <w:rFonts w:ascii="FFF Equipe" w:hAnsi="FFF Equipe"/>
          <w:sz w:val="24"/>
          <w:szCs w:val="24"/>
        </w:rPr>
      </w:pPr>
    </w:p>
    <w:p w14:paraId="60A16101" w14:textId="1CD06924" w:rsidR="00B57283" w:rsidRPr="00D43853" w:rsidRDefault="00CA4351" w:rsidP="00334CC3">
      <w:pPr>
        <w:pStyle w:val="Titre1"/>
        <w:numPr>
          <w:ilvl w:val="0"/>
          <w:numId w:val="0"/>
        </w:numPr>
        <w:jc w:val="both"/>
        <w:rPr>
          <w:rFonts w:ascii="FFF Equipe" w:hAnsi="FFF Equipe"/>
          <w:b w:val="0"/>
          <w:bCs/>
          <w:color w:val="92D050"/>
          <w:sz w:val="24"/>
          <w:szCs w:val="24"/>
        </w:rPr>
      </w:pPr>
      <w:bookmarkStart w:id="4" w:name="_Hlk112946913"/>
      <w:r w:rsidRPr="00D43853">
        <w:rPr>
          <w:rFonts w:ascii="FFF Equipe" w:hAnsi="FFF Equipe"/>
          <w:sz w:val="24"/>
          <w:szCs w:val="24"/>
        </w:rPr>
        <w:t>Ax</w:t>
      </w:r>
      <w:r w:rsidR="00B27993" w:rsidRPr="00D43853">
        <w:rPr>
          <w:rFonts w:ascii="FFF Equipe" w:hAnsi="FFF Equipe"/>
          <w:sz w:val="24"/>
          <w:szCs w:val="24"/>
        </w:rPr>
        <w:t>es d’améliorations de l’action</w:t>
      </w:r>
      <w:r w:rsidR="008645FC" w:rsidRPr="00D43853">
        <w:rPr>
          <w:rFonts w:ascii="FFF Equipe" w:hAnsi="FFF Equipe"/>
          <w:sz w:val="24"/>
          <w:szCs w:val="24"/>
        </w:rPr>
        <w:t xml:space="preserve"> et perspectives</w:t>
      </w:r>
      <w:r w:rsidR="00043EE7" w:rsidRPr="00D43853">
        <w:rPr>
          <w:rFonts w:ascii="FFF Equipe" w:hAnsi="FFF Equipe"/>
          <w:sz w:val="24"/>
          <w:szCs w:val="24"/>
        </w:rPr>
        <w:t xml:space="preserve"> </w:t>
      </w:r>
      <w:r w:rsidR="008645FC" w:rsidRPr="00D43853">
        <w:rPr>
          <w:rFonts w:ascii="FFF Equipe" w:hAnsi="FFF Equipe"/>
          <w:b w:val="0"/>
          <w:bCs/>
          <w:sz w:val="24"/>
          <w:szCs w:val="24"/>
        </w:rPr>
        <w:t>(</w:t>
      </w:r>
      <w:r w:rsidR="00D32141" w:rsidRPr="00D43853">
        <w:rPr>
          <w:rFonts w:ascii="FFF Equipe" w:hAnsi="FFF Equipe"/>
          <w:b w:val="0"/>
          <w:bCs/>
          <w:i/>
          <w:iCs/>
          <w:sz w:val="24"/>
          <w:szCs w:val="24"/>
        </w:rPr>
        <w:t xml:space="preserve">préciser si l’action sera </w:t>
      </w:r>
      <w:r w:rsidR="008645FC" w:rsidRPr="00D43853">
        <w:rPr>
          <w:rFonts w:ascii="FFF Equipe" w:hAnsi="FFF Equipe"/>
          <w:b w:val="0"/>
          <w:bCs/>
          <w:i/>
          <w:iCs/>
          <w:sz w:val="24"/>
          <w:szCs w:val="24"/>
        </w:rPr>
        <w:t>recondu</w:t>
      </w:r>
      <w:r w:rsidR="00D32141" w:rsidRPr="00D43853">
        <w:rPr>
          <w:rFonts w:ascii="FFF Equipe" w:hAnsi="FFF Equipe"/>
          <w:b w:val="0"/>
          <w:bCs/>
          <w:i/>
          <w:iCs/>
          <w:sz w:val="24"/>
          <w:szCs w:val="24"/>
        </w:rPr>
        <w:t>ite et à quelle échéance</w:t>
      </w:r>
      <w:r w:rsidR="008645FC" w:rsidRPr="00D43853">
        <w:rPr>
          <w:rFonts w:ascii="FFF Equipe" w:hAnsi="FFF Equipe"/>
          <w:b w:val="0"/>
          <w:bCs/>
          <w:i/>
          <w:iCs/>
          <w:sz w:val="24"/>
          <w:szCs w:val="24"/>
        </w:rPr>
        <w:t xml:space="preserve">, </w:t>
      </w:r>
      <w:r w:rsidR="00A617D6" w:rsidRPr="00D43853">
        <w:rPr>
          <w:rFonts w:ascii="FFF Equipe" w:hAnsi="FFF Equipe"/>
          <w:b w:val="0"/>
          <w:bCs/>
          <w:i/>
          <w:iCs/>
          <w:sz w:val="24"/>
          <w:szCs w:val="24"/>
        </w:rPr>
        <w:t xml:space="preserve">les </w:t>
      </w:r>
      <w:r w:rsidR="008645FC" w:rsidRPr="00D43853">
        <w:rPr>
          <w:rFonts w:ascii="FFF Equipe" w:hAnsi="FFF Equipe"/>
          <w:b w:val="0"/>
          <w:bCs/>
          <w:i/>
          <w:iCs/>
          <w:sz w:val="24"/>
          <w:szCs w:val="24"/>
        </w:rPr>
        <w:t>évolutions</w:t>
      </w:r>
      <w:r w:rsidR="00D32141" w:rsidRPr="00D43853">
        <w:rPr>
          <w:rFonts w:ascii="FFF Equipe" w:hAnsi="FFF Equipe"/>
          <w:b w:val="0"/>
          <w:bCs/>
          <w:i/>
          <w:iCs/>
          <w:sz w:val="24"/>
          <w:szCs w:val="24"/>
        </w:rPr>
        <w:t xml:space="preserve"> à amener et toute information utile</w:t>
      </w:r>
      <w:r w:rsidR="008645FC" w:rsidRPr="00D43853">
        <w:rPr>
          <w:rFonts w:ascii="FFF Equipe" w:hAnsi="FFF Equipe"/>
          <w:b w:val="0"/>
          <w:bCs/>
          <w:sz w:val="24"/>
          <w:szCs w:val="24"/>
        </w:rPr>
        <w:t>)</w:t>
      </w:r>
      <w:r w:rsidR="00B27993" w:rsidRPr="00D43853">
        <w:rPr>
          <w:rFonts w:ascii="FFF Equipe" w:hAnsi="FFF Equipe"/>
          <w:b w:val="0"/>
          <w:bCs/>
          <w:sz w:val="24"/>
          <w:szCs w:val="24"/>
        </w:rPr>
        <w:t xml:space="preserve"> </w:t>
      </w:r>
    </w:p>
    <w:bookmarkEnd w:id="4"/>
    <w:p w14:paraId="2A135A80" w14:textId="77777777" w:rsidR="00B27993" w:rsidRPr="00D43853" w:rsidRDefault="00B27993" w:rsidP="00B27993">
      <w:pPr>
        <w:rPr>
          <w:rFonts w:ascii="FFF Equipe" w:hAnsi="FFF Equipe"/>
          <w:sz w:val="24"/>
          <w:szCs w:val="24"/>
        </w:rPr>
      </w:pPr>
      <w:r w:rsidRPr="00D43853">
        <w:rPr>
          <w:rFonts w:ascii="FFF Equipe" w:hAnsi="FFF Equipe"/>
          <w:noProof/>
          <w:sz w:val="24"/>
          <w:szCs w:val="24"/>
          <w:lang w:eastAsia="fr-FR"/>
        </w:rPr>
        <mc:AlternateContent>
          <mc:Choice Requires="wps">
            <w:drawing>
              <wp:anchor distT="0" distB="0" distL="114300" distR="114300" simplePos="0" relativeHeight="251641856" behindDoc="0" locked="0" layoutInCell="1" allowOverlap="1" wp14:anchorId="56BF5B4F" wp14:editId="3A890A1D">
                <wp:simplePos x="0" y="0"/>
                <wp:positionH relativeFrom="column">
                  <wp:posOffset>5344</wp:posOffset>
                </wp:positionH>
                <wp:positionV relativeFrom="paragraph">
                  <wp:posOffset>96436</wp:posOffset>
                </wp:positionV>
                <wp:extent cx="5838825" cy="2915728"/>
                <wp:effectExtent l="0" t="0" r="28575" b="18415"/>
                <wp:wrapNone/>
                <wp:docPr id="35" name="Zone de texte 35"/>
                <wp:cNvGraphicFramePr/>
                <a:graphic xmlns:a="http://schemas.openxmlformats.org/drawingml/2006/main">
                  <a:graphicData uri="http://schemas.microsoft.com/office/word/2010/wordprocessingShape">
                    <wps:wsp>
                      <wps:cNvSpPr txBox="1"/>
                      <wps:spPr>
                        <a:xfrm>
                          <a:off x="0" y="0"/>
                          <a:ext cx="5838825" cy="2915728"/>
                        </a:xfrm>
                        <a:prstGeom prst="rect">
                          <a:avLst/>
                        </a:prstGeom>
                        <a:solidFill>
                          <a:schemeClr val="lt1"/>
                        </a:solidFill>
                        <a:ln w="6350">
                          <a:solidFill>
                            <a:srgbClr val="002060"/>
                          </a:solidFill>
                        </a:ln>
                      </wps:spPr>
                      <wps:txbx>
                        <w:txbxContent>
                          <w:p w14:paraId="491D7CEF" w14:textId="77777777" w:rsidR="00B27993" w:rsidRPr="006B0850" w:rsidRDefault="00B27993" w:rsidP="00B2799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F5B4F" id="Zone de texte 35" o:spid="_x0000_s1029" type="#_x0000_t202" style="position:absolute;margin-left:.4pt;margin-top:7.6pt;width:459.75pt;height:229.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" fillcolor="white [3201]" strokecolor="#002060" strokeweight=".5pt">
                <v:textbox>
                  <w:txbxContent>
                    <w:p w14:paraId="491D7CEF" w14:textId="77777777" w:rsidR="00B27993" w:rsidRPr="006B0850" w:rsidRDefault="00B27993" w:rsidP="00B27993">
                      <w:pPr>
                        <w:rPr>
                          <w:color w:val="auto"/>
                        </w:rPr>
                      </w:pPr>
                    </w:p>
                  </w:txbxContent>
                </v:textbox>
              </v:shape>
            </w:pict>
          </mc:Fallback>
        </mc:AlternateContent>
      </w:r>
    </w:p>
    <w:p w14:paraId="4383B2FF" w14:textId="77777777" w:rsidR="00B27993" w:rsidRPr="00D43853" w:rsidRDefault="00B27993" w:rsidP="00B27993">
      <w:pPr>
        <w:rPr>
          <w:rFonts w:ascii="FFF Equipe" w:hAnsi="FFF Equipe"/>
          <w:sz w:val="24"/>
          <w:szCs w:val="24"/>
        </w:rPr>
      </w:pPr>
    </w:p>
    <w:p w14:paraId="2E76B9F4" w14:textId="77777777" w:rsidR="00B27993" w:rsidRPr="00D43853" w:rsidRDefault="00B27993" w:rsidP="00B27993">
      <w:pPr>
        <w:rPr>
          <w:rFonts w:ascii="FFF Equipe" w:hAnsi="FFF Equipe"/>
          <w:sz w:val="24"/>
          <w:szCs w:val="24"/>
        </w:rPr>
      </w:pPr>
    </w:p>
    <w:p w14:paraId="1BC88CE6" w14:textId="77777777" w:rsidR="00B27993" w:rsidRPr="00D43853" w:rsidRDefault="00B27993" w:rsidP="00B27993">
      <w:pPr>
        <w:rPr>
          <w:rFonts w:ascii="FFF Equipe" w:hAnsi="FFF Equipe"/>
          <w:sz w:val="24"/>
          <w:szCs w:val="24"/>
        </w:rPr>
      </w:pPr>
    </w:p>
    <w:p w14:paraId="77D2236D" w14:textId="77777777" w:rsidR="00B27993" w:rsidRPr="00D43853" w:rsidRDefault="00B27993" w:rsidP="00B27993">
      <w:pPr>
        <w:rPr>
          <w:rFonts w:ascii="FFF Equipe" w:hAnsi="FFF Equipe"/>
          <w:sz w:val="24"/>
          <w:szCs w:val="24"/>
        </w:rPr>
      </w:pPr>
    </w:p>
    <w:p w14:paraId="53A5FE90" w14:textId="77777777" w:rsidR="00B27993" w:rsidRPr="00D43853" w:rsidRDefault="00B27993" w:rsidP="00B27993">
      <w:pPr>
        <w:rPr>
          <w:rFonts w:ascii="FFF Equipe" w:hAnsi="FFF Equipe"/>
          <w:sz w:val="24"/>
          <w:szCs w:val="24"/>
        </w:rPr>
      </w:pPr>
    </w:p>
    <w:p w14:paraId="2223BECB" w14:textId="77777777" w:rsidR="00B27993" w:rsidRPr="00D43853" w:rsidRDefault="00B27993" w:rsidP="00B27993">
      <w:pPr>
        <w:rPr>
          <w:rFonts w:ascii="FFF Equipe" w:hAnsi="FFF Equipe"/>
          <w:sz w:val="24"/>
          <w:szCs w:val="24"/>
        </w:rPr>
      </w:pPr>
    </w:p>
    <w:p w14:paraId="505B3B7A" w14:textId="77777777" w:rsidR="00B27993" w:rsidRPr="00D43853" w:rsidRDefault="00B27993" w:rsidP="00B27993">
      <w:pPr>
        <w:rPr>
          <w:rFonts w:ascii="FFF Equipe" w:hAnsi="FFF Equipe"/>
          <w:sz w:val="24"/>
          <w:szCs w:val="24"/>
        </w:rPr>
      </w:pPr>
    </w:p>
    <w:p w14:paraId="570586F8" w14:textId="77777777" w:rsidR="00B27993" w:rsidRPr="00D43853" w:rsidRDefault="00B27993" w:rsidP="00B27993">
      <w:pPr>
        <w:rPr>
          <w:rFonts w:ascii="FFF Equipe" w:hAnsi="FFF Equipe"/>
          <w:sz w:val="24"/>
          <w:szCs w:val="24"/>
        </w:rPr>
      </w:pPr>
    </w:p>
    <w:p w14:paraId="0A17B529" w14:textId="77777777" w:rsidR="00B27993" w:rsidRPr="00D43853" w:rsidRDefault="00B27993" w:rsidP="00B27993">
      <w:pPr>
        <w:rPr>
          <w:rFonts w:ascii="FFF Equipe" w:hAnsi="FFF Equipe"/>
          <w:sz w:val="24"/>
          <w:szCs w:val="24"/>
        </w:rPr>
      </w:pPr>
    </w:p>
    <w:p w14:paraId="32F17DD3" w14:textId="77777777" w:rsidR="00B27993" w:rsidRPr="00D43853" w:rsidRDefault="00B27993" w:rsidP="00B27993">
      <w:pPr>
        <w:rPr>
          <w:rFonts w:ascii="FFF Equipe" w:hAnsi="FFF Equipe"/>
          <w:sz w:val="24"/>
          <w:szCs w:val="24"/>
        </w:rPr>
      </w:pPr>
    </w:p>
    <w:p w14:paraId="77E5A703" w14:textId="6E119E3B" w:rsidR="00EB6FA7" w:rsidRDefault="00EB6FA7" w:rsidP="00EB6FA7">
      <w:bookmarkStart w:id="5" w:name="_Hlk112946831"/>
    </w:p>
    <w:p w14:paraId="34F02715" w14:textId="7C314EAE" w:rsidR="006C1F6F" w:rsidRDefault="006C1F6F" w:rsidP="00EB6FA7"/>
    <w:p w14:paraId="0AA45BDB" w14:textId="77777777" w:rsidR="006C1F6F" w:rsidRPr="00EB6FA7" w:rsidRDefault="006C1F6F" w:rsidP="00EB6FA7"/>
    <w:bookmarkEnd w:id="5"/>
    <w:p w14:paraId="20A7E8B0" w14:textId="048BF12D" w:rsidR="00B336D6" w:rsidRPr="00D43853" w:rsidRDefault="00B336D6" w:rsidP="00B336D6">
      <w:pPr>
        <w:rPr>
          <w:rFonts w:ascii="FFF Equipe" w:hAnsi="FFF Equipe"/>
          <w:sz w:val="24"/>
          <w:szCs w:val="24"/>
        </w:rPr>
      </w:pPr>
    </w:p>
    <w:p w14:paraId="64967064" w14:textId="77777777" w:rsidR="001F2695" w:rsidRPr="00D43853" w:rsidRDefault="001F2695" w:rsidP="00B336D6">
      <w:pPr>
        <w:rPr>
          <w:rFonts w:ascii="FFF Equipe" w:hAnsi="FFF Equipe"/>
          <w:sz w:val="24"/>
          <w:szCs w:val="24"/>
        </w:rPr>
      </w:pPr>
    </w:p>
    <w:p w14:paraId="7A629EF7" w14:textId="77777777" w:rsidR="00997D90" w:rsidRPr="00D43853" w:rsidRDefault="00997D90" w:rsidP="00997D90">
      <w:pPr>
        <w:rPr>
          <w:rFonts w:ascii="FFF Equipe" w:hAnsi="FFF Equipe"/>
          <w:sz w:val="24"/>
          <w:szCs w:val="24"/>
        </w:rPr>
      </w:pPr>
    </w:p>
    <w:p w14:paraId="3479667D" w14:textId="5CDDBAE0" w:rsidR="00334CC3" w:rsidRPr="00D43853" w:rsidRDefault="00AB6388">
      <w:pPr>
        <w:rPr>
          <w:rFonts w:ascii="FFF Equipe" w:hAnsi="FFF Equipe"/>
          <w:sz w:val="24"/>
          <w:szCs w:val="24"/>
        </w:rPr>
      </w:pPr>
      <w:r w:rsidRPr="00D43853">
        <w:rPr>
          <w:rFonts w:ascii="FFF Equipe" w:hAnsi="FFF Equipe"/>
          <w:noProof/>
          <w:sz w:val="24"/>
          <w:szCs w:val="24"/>
        </w:rPr>
        <w:lastRenderedPageBreak/>
        <mc:AlternateContent>
          <mc:Choice Requires="wps">
            <w:drawing>
              <wp:anchor distT="0" distB="0" distL="114300" distR="114300" simplePos="0" relativeHeight="251685888" behindDoc="0" locked="0" layoutInCell="1" allowOverlap="1" wp14:anchorId="0771C829" wp14:editId="08E11137">
                <wp:simplePos x="0" y="0"/>
                <wp:positionH relativeFrom="column">
                  <wp:posOffset>-923290</wp:posOffset>
                </wp:positionH>
                <wp:positionV relativeFrom="paragraph">
                  <wp:posOffset>-266700</wp:posOffset>
                </wp:positionV>
                <wp:extent cx="6812328" cy="487680"/>
                <wp:effectExtent l="0" t="0" r="7620" b="7620"/>
                <wp:wrapNone/>
                <wp:docPr id="19" name="Zone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328" cy="487680"/>
                        </a:xfrm>
                        <a:prstGeom prst="rect">
                          <a:avLst/>
                        </a:prstGeom>
                        <a:solidFill>
                          <a:srgbClr val="262A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AE805" w14:textId="1A79E5EF" w:rsidR="00334CC3" w:rsidRPr="00334CC3" w:rsidRDefault="00334CC3" w:rsidP="007B28FC">
                            <w:pPr>
                              <w:ind w:left="1416"/>
                              <w:rPr>
                                <w:rFonts w:ascii="FFF Hero Black" w:hAnsi="FFF Hero Black"/>
                                <w:color w:val="FFFFFF" w:themeColor="background1"/>
                                <w:kern w:val="24"/>
                                <w:sz w:val="52"/>
                                <w:szCs w:val="52"/>
                              </w:rPr>
                            </w:pPr>
                            <w:r w:rsidRPr="00334CC3">
                              <w:rPr>
                                <w:rFonts w:ascii="FFF Hero Black" w:hAnsi="FFF Hero Black"/>
                                <w:color w:val="FFFFFF" w:themeColor="background1"/>
                                <w:kern w:val="24"/>
                                <w:sz w:val="52"/>
                                <w:szCs w:val="52"/>
                              </w:rPr>
                              <w:t xml:space="preserve">Axe </w:t>
                            </w:r>
                            <w:r>
                              <w:rPr>
                                <w:rFonts w:ascii="FFF Hero Black" w:hAnsi="FFF Hero Black"/>
                                <w:color w:val="FFFFFF" w:themeColor="background1"/>
                                <w:kern w:val="24"/>
                                <w:sz w:val="52"/>
                                <w:szCs w:val="52"/>
                              </w:rPr>
                              <w:t>2</w:t>
                            </w:r>
                            <w:r w:rsidRPr="00334CC3">
                              <w:rPr>
                                <w:rFonts w:ascii="FFF Hero Black" w:hAnsi="FFF Hero Black"/>
                                <w:color w:val="FFFFFF" w:themeColor="background1"/>
                                <w:kern w:val="24"/>
                                <w:sz w:val="52"/>
                                <w:szCs w:val="52"/>
                              </w:rPr>
                              <w:t xml:space="preserve"> : Favoriser la mixité dans la prise de responsabilité</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71C829" id="_x0000_s1030" type="#_x0000_t202" style="position:absolute;margin-left:-72.7pt;margin-top:-21pt;width:536.4pt;height:3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" fillcolor="#262a69" stroked="f">
                <v:textbox style="mso-fit-shape-to-text:t">
                  <w:txbxContent>
                    <w:p w14:paraId="26AAE805" w14:textId="1A79E5EF" w:rsidR="00334CC3" w:rsidRPr="00334CC3" w:rsidRDefault="00334CC3" w:rsidP="007B28FC">
                      <w:pPr>
                        <w:ind w:left="1416"/>
                        <w:rPr>
                          <w:rFonts w:ascii="FFF Hero Black" w:hAnsi="FFF Hero Black"/>
                          <w:color w:val="FFFFFF" w:themeColor="background1"/>
                          <w:kern w:val="24"/>
                          <w:sz w:val="52"/>
                          <w:szCs w:val="52"/>
                        </w:rPr>
                      </w:pPr>
                      <w:r w:rsidRPr="00334CC3">
                        <w:rPr>
                          <w:rFonts w:ascii="FFF Hero Black" w:hAnsi="FFF Hero Black"/>
                          <w:color w:val="FFFFFF" w:themeColor="background1"/>
                          <w:kern w:val="24"/>
                          <w:sz w:val="52"/>
                          <w:szCs w:val="52"/>
                        </w:rPr>
                        <w:t xml:space="preserve">Axe </w:t>
                      </w:r>
                      <w:r>
                        <w:rPr>
                          <w:rFonts w:ascii="FFF Hero Black" w:hAnsi="FFF Hero Black"/>
                          <w:color w:val="FFFFFF" w:themeColor="background1"/>
                          <w:kern w:val="24"/>
                          <w:sz w:val="52"/>
                          <w:szCs w:val="52"/>
                        </w:rPr>
                        <w:t>2</w:t>
                      </w:r>
                      <w:r w:rsidRPr="00334CC3">
                        <w:rPr>
                          <w:rFonts w:ascii="FFF Hero Black" w:hAnsi="FFF Hero Black"/>
                          <w:color w:val="FFFFFF" w:themeColor="background1"/>
                          <w:kern w:val="24"/>
                          <w:sz w:val="52"/>
                          <w:szCs w:val="52"/>
                        </w:rPr>
                        <w:t xml:space="preserve"> : Favoriser la mixité dans la prise de responsabilité</w:t>
                      </w:r>
                    </w:p>
                  </w:txbxContent>
                </v:textbox>
              </v:shape>
            </w:pict>
          </mc:Fallback>
        </mc:AlternateContent>
      </w:r>
    </w:p>
    <w:p w14:paraId="7783C173" w14:textId="573D11B9" w:rsidR="00334CC3" w:rsidRPr="00D43853" w:rsidRDefault="00334CC3" w:rsidP="000C0C38">
      <w:pPr>
        <w:rPr>
          <w:rFonts w:ascii="FFF Equipe" w:hAnsi="FFF Equipe"/>
          <w:sz w:val="24"/>
          <w:szCs w:val="24"/>
        </w:rPr>
      </w:pPr>
    </w:p>
    <w:p w14:paraId="09479051" w14:textId="77777777" w:rsidR="00334CC3" w:rsidRPr="00D43853" w:rsidRDefault="00334CC3" w:rsidP="000C0C38">
      <w:pPr>
        <w:rPr>
          <w:rFonts w:ascii="FFF Equipe" w:hAnsi="FFF Equipe"/>
          <w:sz w:val="24"/>
          <w:szCs w:val="24"/>
        </w:rPr>
      </w:pPr>
    </w:p>
    <w:p w14:paraId="349B3982" w14:textId="77777777" w:rsidR="00334CC3" w:rsidRPr="00D43853" w:rsidRDefault="00334CC3" w:rsidP="000C0C38">
      <w:pPr>
        <w:rPr>
          <w:rFonts w:ascii="FFF Equipe" w:hAnsi="FFF Equipe"/>
          <w:sz w:val="24"/>
          <w:szCs w:val="24"/>
        </w:rPr>
      </w:pPr>
    </w:p>
    <w:p w14:paraId="40BA7005" w14:textId="7AD3722F" w:rsidR="00334CC3" w:rsidRPr="00D43853" w:rsidRDefault="00334CC3" w:rsidP="00334CC3">
      <w:pPr>
        <w:rPr>
          <w:rFonts w:ascii="FFF Equipe" w:hAnsi="FFF Equipe"/>
          <w:sz w:val="24"/>
          <w:szCs w:val="24"/>
        </w:rPr>
      </w:pPr>
      <w:r w:rsidRPr="00D43853">
        <w:rPr>
          <w:rFonts w:ascii="FFF Equipe" w:hAnsi="FFF Equipe"/>
          <w:sz w:val="24"/>
          <w:szCs w:val="24"/>
        </w:rPr>
        <w:t xml:space="preserve">Exemples d’actions : </w:t>
      </w:r>
      <w:r w:rsidR="00A617D6" w:rsidRPr="00D43853">
        <w:rPr>
          <w:rFonts w:ascii="FFF Equipe" w:hAnsi="FFF Equipe"/>
          <w:sz w:val="24"/>
          <w:szCs w:val="24"/>
        </w:rPr>
        <w:t>f</w:t>
      </w:r>
      <w:r w:rsidRPr="00D43853">
        <w:rPr>
          <w:rFonts w:ascii="FFF Equipe" w:hAnsi="FFF Equipe"/>
          <w:sz w:val="24"/>
          <w:szCs w:val="24"/>
        </w:rPr>
        <w:t>ormation</w:t>
      </w:r>
      <w:r w:rsidR="007345BE" w:rsidRPr="00D43853">
        <w:rPr>
          <w:rFonts w:ascii="FFF Equipe" w:hAnsi="FFF Equipe"/>
          <w:sz w:val="24"/>
          <w:szCs w:val="24"/>
        </w:rPr>
        <w:t>s</w:t>
      </w:r>
      <w:r w:rsidRPr="00D43853">
        <w:rPr>
          <w:rFonts w:ascii="FFF Equipe" w:hAnsi="FFF Equipe"/>
          <w:sz w:val="24"/>
          <w:szCs w:val="24"/>
        </w:rPr>
        <w:t xml:space="preserve"> </w:t>
      </w:r>
      <w:r w:rsidR="004857F9">
        <w:rPr>
          <w:rFonts w:ascii="FFF Equipe" w:hAnsi="FFF Equipe"/>
          <w:sz w:val="24"/>
          <w:szCs w:val="24"/>
        </w:rPr>
        <w:t xml:space="preserve">internes/externes </w:t>
      </w:r>
      <w:r w:rsidR="00A617D6" w:rsidRPr="00D43853">
        <w:rPr>
          <w:rFonts w:ascii="FFF Equipe" w:hAnsi="FFF Equipe"/>
          <w:sz w:val="24"/>
          <w:szCs w:val="24"/>
        </w:rPr>
        <w:t>(</w:t>
      </w:r>
      <w:r w:rsidRPr="00D43853">
        <w:rPr>
          <w:rFonts w:ascii="FFF Equipe" w:hAnsi="FFF Equipe"/>
          <w:sz w:val="24"/>
          <w:szCs w:val="24"/>
        </w:rPr>
        <w:t>dirigeantes, arbitres ou éducatrices</w:t>
      </w:r>
      <w:r w:rsidR="00A617D6" w:rsidRPr="00D43853">
        <w:rPr>
          <w:rFonts w:ascii="FFF Equipe" w:hAnsi="FFF Equipe"/>
          <w:sz w:val="24"/>
          <w:szCs w:val="24"/>
        </w:rPr>
        <w:t>),</w:t>
      </w:r>
      <w:r w:rsidRPr="00D43853">
        <w:rPr>
          <w:rFonts w:ascii="FFF Equipe" w:hAnsi="FFF Equipe"/>
          <w:sz w:val="24"/>
          <w:szCs w:val="24"/>
        </w:rPr>
        <w:t xml:space="preserve"> féminis</w:t>
      </w:r>
      <w:r w:rsidR="007345BE" w:rsidRPr="00D43853">
        <w:rPr>
          <w:rFonts w:ascii="FFF Equipe" w:hAnsi="FFF Equipe"/>
          <w:sz w:val="24"/>
          <w:szCs w:val="24"/>
        </w:rPr>
        <w:t xml:space="preserve">ation </w:t>
      </w:r>
      <w:r w:rsidRPr="00D43853">
        <w:rPr>
          <w:rFonts w:ascii="FFF Equipe" w:hAnsi="FFF Equipe"/>
          <w:sz w:val="24"/>
          <w:szCs w:val="24"/>
        </w:rPr>
        <w:t>de l’équipe dirigeante</w:t>
      </w:r>
    </w:p>
    <w:p w14:paraId="4B684396" w14:textId="77777777" w:rsidR="00334CC3" w:rsidRPr="00D43853" w:rsidRDefault="00334CC3" w:rsidP="00334CC3">
      <w:pPr>
        <w:rPr>
          <w:rFonts w:ascii="FFF Equipe" w:hAnsi="FFF Equipe"/>
          <w:sz w:val="24"/>
          <w:szCs w:val="24"/>
        </w:rPr>
      </w:pPr>
    </w:p>
    <w:p w14:paraId="79F5AE2D" w14:textId="77777777" w:rsidR="00334CC3" w:rsidRPr="00D43853" w:rsidRDefault="00334CC3" w:rsidP="00334CC3">
      <w:pPr>
        <w:pStyle w:val="Titre1"/>
        <w:numPr>
          <w:ilvl w:val="0"/>
          <w:numId w:val="0"/>
        </w:numPr>
        <w:jc w:val="both"/>
        <w:rPr>
          <w:rFonts w:ascii="FFF Equipe" w:hAnsi="FFF Equipe"/>
          <w:b w:val="0"/>
          <w:i/>
          <w:sz w:val="24"/>
          <w:szCs w:val="24"/>
        </w:rPr>
      </w:pPr>
      <w:r w:rsidRPr="00D43853">
        <w:rPr>
          <w:rFonts w:ascii="FFF Equipe" w:hAnsi="FFF Equipe"/>
          <w:sz w:val="24"/>
          <w:szCs w:val="24"/>
        </w:rPr>
        <w:t xml:space="preserve">Description de l’action </w:t>
      </w:r>
      <w:r w:rsidRPr="00D43853">
        <w:rPr>
          <w:rFonts w:ascii="FFF Equipe" w:hAnsi="FFF Equipe"/>
          <w:b w:val="0"/>
          <w:i/>
          <w:sz w:val="24"/>
          <w:szCs w:val="24"/>
        </w:rPr>
        <w:t xml:space="preserve">(objectif, contenu de l’action, date, lieu et concept de l’événement…) </w:t>
      </w:r>
    </w:p>
    <w:p w14:paraId="6127E8A2" w14:textId="3875D125" w:rsidR="00334CC3" w:rsidRPr="00D43853" w:rsidRDefault="00334CC3" w:rsidP="00334CC3">
      <w:pPr>
        <w:rPr>
          <w:rFonts w:ascii="FFF Equipe" w:hAnsi="FFF Equipe"/>
          <w:sz w:val="24"/>
          <w:szCs w:val="24"/>
        </w:rPr>
      </w:pPr>
      <w:r w:rsidRPr="00D43853">
        <w:rPr>
          <w:noProof/>
          <w:sz w:val="24"/>
          <w:szCs w:val="24"/>
        </w:rPr>
        <mc:AlternateContent>
          <mc:Choice Requires="wps">
            <w:drawing>
              <wp:anchor distT="0" distB="0" distL="114300" distR="114300" simplePos="0" relativeHeight="251687936" behindDoc="0" locked="0" layoutInCell="1" allowOverlap="1" wp14:anchorId="2490A719" wp14:editId="54FAE6D1">
                <wp:simplePos x="0" y="0"/>
                <wp:positionH relativeFrom="column">
                  <wp:posOffset>4445</wp:posOffset>
                </wp:positionH>
                <wp:positionV relativeFrom="paragraph">
                  <wp:posOffset>116840</wp:posOffset>
                </wp:positionV>
                <wp:extent cx="5838825" cy="5124450"/>
                <wp:effectExtent l="0" t="0" r="9525"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5124450"/>
                        </a:xfrm>
                        <a:prstGeom prst="rect">
                          <a:avLst/>
                        </a:prstGeom>
                        <a:solidFill>
                          <a:schemeClr val="lt1"/>
                        </a:solidFill>
                        <a:ln w="6350">
                          <a:solidFill>
                            <a:srgbClr val="002060"/>
                          </a:solidFill>
                        </a:ln>
                      </wps:spPr>
                      <wps:txbx>
                        <w:txbxContent>
                          <w:p w14:paraId="2D9E87C2" w14:textId="77777777" w:rsidR="00334CC3" w:rsidRPr="006B0850" w:rsidRDefault="00334CC3" w:rsidP="00334CC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0A719" id="Zone de texte 18" o:spid="_x0000_s1031" type="#_x0000_t202" style="position:absolute;margin-left:.35pt;margin-top:9.2pt;width:459.75pt;height:4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" fillcolor="white [3201]" strokecolor="#002060" strokeweight=".5pt">
                <v:path arrowok="t"/>
                <v:textbox>
                  <w:txbxContent>
                    <w:p w14:paraId="2D9E87C2" w14:textId="77777777" w:rsidR="00334CC3" w:rsidRPr="006B0850" w:rsidRDefault="00334CC3" w:rsidP="00334CC3">
                      <w:pPr>
                        <w:rPr>
                          <w:color w:val="auto"/>
                        </w:rPr>
                      </w:pPr>
                    </w:p>
                  </w:txbxContent>
                </v:textbox>
              </v:shape>
            </w:pict>
          </mc:Fallback>
        </mc:AlternateContent>
      </w:r>
    </w:p>
    <w:p w14:paraId="53148B75" w14:textId="77777777" w:rsidR="00334CC3" w:rsidRPr="00D43853" w:rsidRDefault="00334CC3" w:rsidP="00334CC3">
      <w:pPr>
        <w:rPr>
          <w:rFonts w:ascii="FFF Equipe" w:hAnsi="FFF Equipe"/>
          <w:sz w:val="24"/>
          <w:szCs w:val="24"/>
        </w:rPr>
      </w:pPr>
    </w:p>
    <w:p w14:paraId="5636E3F7" w14:textId="77777777" w:rsidR="00334CC3" w:rsidRPr="00D43853" w:rsidRDefault="00334CC3" w:rsidP="00334CC3">
      <w:pPr>
        <w:rPr>
          <w:rFonts w:ascii="FFF Equipe" w:hAnsi="FFF Equipe"/>
          <w:sz w:val="24"/>
          <w:szCs w:val="24"/>
        </w:rPr>
      </w:pPr>
    </w:p>
    <w:p w14:paraId="12D45A1E" w14:textId="77777777" w:rsidR="00334CC3" w:rsidRPr="00D43853" w:rsidRDefault="00334CC3" w:rsidP="00334CC3">
      <w:pPr>
        <w:rPr>
          <w:rFonts w:ascii="FFF Equipe" w:hAnsi="FFF Equipe"/>
          <w:sz w:val="24"/>
          <w:szCs w:val="24"/>
        </w:rPr>
      </w:pPr>
    </w:p>
    <w:p w14:paraId="7791ED23" w14:textId="77777777" w:rsidR="00334CC3" w:rsidRPr="00D43853" w:rsidRDefault="00334CC3" w:rsidP="00334CC3">
      <w:pPr>
        <w:rPr>
          <w:rFonts w:ascii="FFF Equipe" w:hAnsi="FFF Equipe"/>
          <w:sz w:val="24"/>
          <w:szCs w:val="24"/>
        </w:rPr>
      </w:pPr>
    </w:p>
    <w:p w14:paraId="3443596B" w14:textId="77777777" w:rsidR="00334CC3" w:rsidRPr="00D43853" w:rsidRDefault="00334CC3" w:rsidP="00334CC3">
      <w:pPr>
        <w:rPr>
          <w:rFonts w:ascii="FFF Equipe" w:hAnsi="FFF Equipe"/>
          <w:sz w:val="24"/>
          <w:szCs w:val="24"/>
        </w:rPr>
      </w:pPr>
    </w:p>
    <w:p w14:paraId="16CA2189" w14:textId="77777777" w:rsidR="00334CC3" w:rsidRPr="00D43853" w:rsidRDefault="00334CC3" w:rsidP="00334CC3">
      <w:pPr>
        <w:rPr>
          <w:rFonts w:ascii="FFF Equipe" w:hAnsi="FFF Equipe"/>
          <w:sz w:val="24"/>
          <w:szCs w:val="24"/>
        </w:rPr>
      </w:pPr>
    </w:p>
    <w:p w14:paraId="63753911" w14:textId="77777777" w:rsidR="00334CC3" w:rsidRPr="00D43853" w:rsidRDefault="00334CC3" w:rsidP="00334CC3">
      <w:pPr>
        <w:rPr>
          <w:rFonts w:ascii="FFF Equipe" w:hAnsi="FFF Equipe"/>
          <w:sz w:val="24"/>
          <w:szCs w:val="24"/>
        </w:rPr>
      </w:pPr>
    </w:p>
    <w:p w14:paraId="231B3923" w14:textId="77777777" w:rsidR="00334CC3" w:rsidRPr="00D43853" w:rsidRDefault="00334CC3" w:rsidP="00334CC3">
      <w:pPr>
        <w:rPr>
          <w:rFonts w:ascii="FFF Equipe" w:hAnsi="FFF Equipe"/>
          <w:sz w:val="24"/>
          <w:szCs w:val="24"/>
        </w:rPr>
      </w:pPr>
    </w:p>
    <w:p w14:paraId="666BC622" w14:textId="77777777" w:rsidR="00334CC3" w:rsidRPr="00D43853" w:rsidRDefault="00334CC3" w:rsidP="00334CC3">
      <w:pPr>
        <w:rPr>
          <w:rFonts w:ascii="FFF Equipe" w:hAnsi="FFF Equipe"/>
          <w:sz w:val="24"/>
          <w:szCs w:val="24"/>
        </w:rPr>
      </w:pPr>
    </w:p>
    <w:p w14:paraId="4F9CFF0F" w14:textId="77777777" w:rsidR="00334CC3" w:rsidRPr="00D43853" w:rsidRDefault="00334CC3" w:rsidP="00334CC3">
      <w:pPr>
        <w:rPr>
          <w:rFonts w:ascii="FFF Equipe" w:hAnsi="FFF Equipe"/>
          <w:sz w:val="24"/>
          <w:szCs w:val="24"/>
        </w:rPr>
      </w:pPr>
    </w:p>
    <w:p w14:paraId="54F1D430" w14:textId="77777777" w:rsidR="00334CC3" w:rsidRPr="00D43853" w:rsidRDefault="00334CC3" w:rsidP="00334CC3">
      <w:pPr>
        <w:rPr>
          <w:rFonts w:ascii="FFF Equipe" w:hAnsi="FFF Equipe"/>
          <w:sz w:val="24"/>
          <w:szCs w:val="24"/>
        </w:rPr>
      </w:pPr>
    </w:p>
    <w:p w14:paraId="5C662B4C" w14:textId="77777777" w:rsidR="00334CC3" w:rsidRPr="00D43853" w:rsidRDefault="00334CC3" w:rsidP="00334CC3">
      <w:pPr>
        <w:rPr>
          <w:rFonts w:ascii="FFF Equipe" w:hAnsi="FFF Equipe"/>
          <w:sz w:val="24"/>
          <w:szCs w:val="24"/>
        </w:rPr>
      </w:pPr>
    </w:p>
    <w:p w14:paraId="5697F819" w14:textId="77777777" w:rsidR="00334CC3" w:rsidRPr="00D43853" w:rsidRDefault="00334CC3" w:rsidP="00334CC3">
      <w:pPr>
        <w:rPr>
          <w:rFonts w:ascii="FFF Equipe" w:hAnsi="FFF Equipe"/>
          <w:sz w:val="24"/>
          <w:szCs w:val="24"/>
        </w:rPr>
      </w:pPr>
    </w:p>
    <w:p w14:paraId="1F15A9BB" w14:textId="77777777" w:rsidR="00334CC3" w:rsidRPr="00D43853" w:rsidRDefault="00334CC3" w:rsidP="00334CC3">
      <w:pPr>
        <w:rPr>
          <w:rFonts w:ascii="FFF Equipe" w:hAnsi="FFF Equipe"/>
          <w:sz w:val="24"/>
          <w:szCs w:val="24"/>
        </w:rPr>
      </w:pPr>
    </w:p>
    <w:p w14:paraId="1D1D2BD3" w14:textId="77777777" w:rsidR="00334CC3" w:rsidRPr="00D43853" w:rsidRDefault="00334CC3" w:rsidP="00334CC3">
      <w:pPr>
        <w:rPr>
          <w:rFonts w:ascii="FFF Equipe" w:hAnsi="FFF Equipe"/>
          <w:sz w:val="24"/>
          <w:szCs w:val="24"/>
        </w:rPr>
      </w:pPr>
    </w:p>
    <w:p w14:paraId="0326FCAC" w14:textId="77777777" w:rsidR="00334CC3" w:rsidRPr="00D43853" w:rsidRDefault="00334CC3" w:rsidP="00334CC3">
      <w:pPr>
        <w:rPr>
          <w:rFonts w:ascii="FFF Equipe" w:hAnsi="FFF Equipe"/>
          <w:sz w:val="24"/>
          <w:szCs w:val="24"/>
        </w:rPr>
      </w:pPr>
    </w:p>
    <w:p w14:paraId="09B7FCBF" w14:textId="77777777" w:rsidR="00334CC3" w:rsidRPr="00D43853" w:rsidRDefault="00334CC3" w:rsidP="00334CC3">
      <w:pPr>
        <w:rPr>
          <w:rFonts w:ascii="FFF Equipe" w:hAnsi="FFF Equipe"/>
          <w:sz w:val="24"/>
          <w:szCs w:val="24"/>
        </w:rPr>
      </w:pPr>
    </w:p>
    <w:p w14:paraId="7267EFF2" w14:textId="77777777" w:rsidR="00334CC3" w:rsidRPr="00D43853" w:rsidRDefault="00334CC3" w:rsidP="00334CC3">
      <w:pPr>
        <w:rPr>
          <w:rFonts w:ascii="FFF Equipe" w:hAnsi="FFF Equipe"/>
          <w:sz w:val="24"/>
          <w:szCs w:val="24"/>
        </w:rPr>
      </w:pPr>
    </w:p>
    <w:p w14:paraId="186D0F78" w14:textId="77777777" w:rsidR="00334CC3" w:rsidRPr="00D43853" w:rsidRDefault="00334CC3" w:rsidP="00334CC3">
      <w:pPr>
        <w:rPr>
          <w:rFonts w:ascii="FFF Equipe" w:hAnsi="FFF Equipe"/>
          <w:sz w:val="24"/>
          <w:szCs w:val="24"/>
        </w:rPr>
      </w:pPr>
    </w:p>
    <w:p w14:paraId="2AF71CD3" w14:textId="77777777" w:rsidR="00334CC3" w:rsidRPr="00D43853" w:rsidRDefault="00334CC3" w:rsidP="00334CC3">
      <w:pPr>
        <w:rPr>
          <w:rFonts w:ascii="FFF Equipe" w:hAnsi="FFF Equipe"/>
          <w:sz w:val="24"/>
          <w:szCs w:val="24"/>
        </w:rPr>
      </w:pPr>
    </w:p>
    <w:p w14:paraId="6519A743" w14:textId="77777777" w:rsidR="00334CC3" w:rsidRPr="00D43853" w:rsidRDefault="00334CC3" w:rsidP="00334CC3">
      <w:pPr>
        <w:rPr>
          <w:rFonts w:ascii="FFF Equipe" w:hAnsi="FFF Equipe"/>
          <w:sz w:val="24"/>
          <w:szCs w:val="24"/>
        </w:rPr>
      </w:pPr>
    </w:p>
    <w:p w14:paraId="2432A2AA" w14:textId="77777777" w:rsidR="00334CC3" w:rsidRPr="00D43853" w:rsidRDefault="00334CC3" w:rsidP="00334CC3">
      <w:pPr>
        <w:rPr>
          <w:rFonts w:ascii="FFF Equipe" w:hAnsi="FFF Equipe"/>
          <w:sz w:val="24"/>
          <w:szCs w:val="24"/>
        </w:rPr>
      </w:pPr>
    </w:p>
    <w:p w14:paraId="459707C2" w14:textId="77777777" w:rsidR="00334CC3" w:rsidRPr="00D43853" w:rsidRDefault="00334CC3" w:rsidP="00334CC3">
      <w:pPr>
        <w:rPr>
          <w:rFonts w:ascii="FFF Equipe" w:hAnsi="FFF Equipe"/>
          <w:sz w:val="24"/>
          <w:szCs w:val="24"/>
        </w:rPr>
      </w:pPr>
    </w:p>
    <w:p w14:paraId="4E117990" w14:textId="77777777" w:rsidR="00334CC3" w:rsidRPr="00D43853" w:rsidRDefault="00334CC3" w:rsidP="00334CC3">
      <w:pPr>
        <w:rPr>
          <w:rFonts w:ascii="FFF Equipe" w:hAnsi="FFF Equipe"/>
          <w:sz w:val="24"/>
          <w:szCs w:val="24"/>
        </w:rPr>
      </w:pPr>
    </w:p>
    <w:p w14:paraId="0F716C39" w14:textId="77777777" w:rsidR="00334CC3" w:rsidRPr="00D43853" w:rsidRDefault="00334CC3" w:rsidP="00334CC3">
      <w:pPr>
        <w:rPr>
          <w:rFonts w:ascii="FFF Equipe" w:hAnsi="FFF Equipe"/>
          <w:sz w:val="24"/>
          <w:szCs w:val="24"/>
        </w:rPr>
      </w:pPr>
    </w:p>
    <w:p w14:paraId="0D517132" w14:textId="77777777" w:rsidR="00334CC3" w:rsidRPr="00D43853" w:rsidRDefault="00334CC3" w:rsidP="00334CC3">
      <w:pPr>
        <w:rPr>
          <w:rFonts w:ascii="FFF Equipe" w:hAnsi="FFF Equipe"/>
          <w:sz w:val="24"/>
          <w:szCs w:val="24"/>
        </w:rPr>
      </w:pPr>
    </w:p>
    <w:p w14:paraId="08703E45" w14:textId="77777777" w:rsidR="00334CC3" w:rsidRPr="00D43853" w:rsidRDefault="00334CC3" w:rsidP="00334CC3">
      <w:pPr>
        <w:rPr>
          <w:rFonts w:ascii="FFF Equipe" w:hAnsi="FFF Equipe"/>
          <w:sz w:val="24"/>
          <w:szCs w:val="24"/>
        </w:rPr>
      </w:pPr>
    </w:p>
    <w:p w14:paraId="55118BE5" w14:textId="77777777" w:rsidR="00334CC3" w:rsidRPr="00D43853" w:rsidRDefault="00334CC3" w:rsidP="00334CC3">
      <w:pPr>
        <w:rPr>
          <w:rFonts w:ascii="FFF Equipe" w:hAnsi="FFF Equipe"/>
          <w:sz w:val="24"/>
          <w:szCs w:val="24"/>
        </w:rPr>
      </w:pPr>
    </w:p>
    <w:p w14:paraId="1D30BE30" w14:textId="77777777" w:rsidR="00334CC3" w:rsidRPr="00D43853" w:rsidRDefault="00334CC3" w:rsidP="00334CC3">
      <w:pPr>
        <w:rPr>
          <w:rFonts w:ascii="FFF Equipe" w:hAnsi="FFF Equipe"/>
          <w:sz w:val="24"/>
          <w:szCs w:val="24"/>
        </w:rPr>
      </w:pPr>
    </w:p>
    <w:p w14:paraId="71FD03C9" w14:textId="77777777" w:rsidR="00334CC3" w:rsidRPr="00D43853" w:rsidRDefault="00334CC3" w:rsidP="00334CC3">
      <w:pPr>
        <w:rPr>
          <w:rFonts w:ascii="FFF Equipe" w:hAnsi="FFF Equipe"/>
          <w:sz w:val="24"/>
          <w:szCs w:val="24"/>
        </w:rPr>
      </w:pPr>
    </w:p>
    <w:p w14:paraId="128739BF" w14:textId="77777777" w:rsidR="00334CC3" w:rsidRPr="00D43853" w:rsidRDefault="00334CC3" w:rsidP="00334CC3">
      <w:pPr>
        <w:rPr>
          <w:rFonts w:ascii="FFF Equipe" w:hAnsi="FFF Equipe"/>
          <w:sz w:val="24"/>
          <w:szCs w:val="24"/>
        </w:rPr>
      </w:pPr>
    </w:p>
    <w:p w14:paraId="68BF1473" w14:textId="77777777" w:rsidR="00334CC3" w:rsidRPr="00D43853" w:rsidRDefault="00334CC3" w:rsidP="00334CC3">
      <w:pPr>
        <w:pStyle w:val="Titre1"/>
        <w:numPr>
          <w:ilvl w:val="0"/>
          <w:numId w:val="0"/>
        </w:numPr>
        <w:rPr>
          <w:rFonts w:ascii="FFF Equipe" w:hAnsi="FFF Equipe"/>
          <w:sz w:val="24"/>
          <w:szCs w:val="24"/>
        </w:rPr>
      </w:pPr>
    </w:p>
    <w:p w14:paraId="0580653C" w14:textId="77777777" w:rsidR="00334CC3" w:rsidRPr="00D43853" w:rsidRDefault="00334CC3" w:rsidP="00334CC3">
      <w:pPr>
        <w:pStyle w:val="Titre1"/>
        <w:numPr>
          <w:ilvl w:val="0"/>
          <w:numId w:val="0"/>
        </w:numPr>
        <w:jc w:val="both"/>
        <w:rPr>
          <w:rFonts w:ascii="FFF Equipe" w:hAnsi="FFF Equipe"/>
          <w:sz w:val="24"/>
          <w:szCs w:val="24"/>
        </w:rPr>
      </w:pPr>
    </w:p>
    <w:p w14:paraId="29B86007" w14:textId="210BECED" w:rsidR="00334CC3" w:rsidRPr="00EB6FA7" w:rsidRDefault="00334CC3" w:rsidP="00334CC3">
      <w:pPr>
        <w:pStyle w:val="Titre1"/>
        <w:numPr>
          <w:ilvl w:val="0"/>
          <w:numId w:val="0"/>
        </w:numPr>
        <w:jc w:val="both"/>
        <w:rPr>
          <w:rFonts w:ascii="FFF Equipe" w:hAnsi="FFF Equipe"/>
          <w:b w:val="0"/>
          <w:i/>
          <w:sz w:val="24"/>
          <w:szCs w:val="24"/>
        </w:rPr>
      </w:pPr>
      <w:r w:rsidRPr="00D43853">
        <w:rPr>
          <w:rFonts w:ascii="FFF Equipe" w:hAnsi="FFF Equipe"/>
          <w:sz w:val="24"/>
          <w:szCs w:val="24"/>
        </w:rPr>
        <w:t>Evaluation de l’impact du projet</w:t>
      </w:r>
      <w:r w:rsidR="007345BE" w:rsidRPr="00D43853">
        <w:rPr>
          <w:rFonts w:ascii="FFF Equipe" w:hAnsi="FFF Equipe"/>
          <w:sz w:val="24"/>
          <w:szCs w:val="24"/>
        </w:rPr>
        <w:t xml:space="preserve"> </w:t>
      </w:r>
      <w:r w:rsidR="007345BE" w:rsidRPr="00D43853">
        <w:rPr>
          <w:rFonts w:ascii="FFF Equipe" w:hAnsi="FFF Equipe"/>
          <w:b w:val="0"/>
          <w:i/>
          <w:sz w:val="24"/>
          <w:szCs w:val="24"/>
        </w:rPr>
        <w:t xml:space="preserve">(préciser le nombre de femmes participantes, le nombre de licenciées et le nombre de non licenciées, le profil des participantes, les résultats quantitatifs et qualitatifs de l’action, et toute information jugée utile) </w:t>
      </w:r>
    </w:p>
    <w:p w14:paraId="2148ACFC" w14:textId="4C1235D0" w:rsidR="00334CC3" w:rsidRPr="00D43853" w:rsidRDefault="00334CC3" w:rsidP="00334CC3">
      <w:pPr>
        <w:rPr>
          <w:rFonts w:ascii="FFF Equipe" w:hAnsi="FFF Equipe"/>
          <w:sz w:val="24"/>
          <w:szCs w:val="24"/>
        </w:rPr>
      </w:pPr>
      <w:r w:rsidRPr="00D43853">
        <w:rPr>
          <w:noProof/>
          <w:sz w:val="24"/>
          <w:szCs w:val="24"/>
        </w:rPr>
        <mc:AlternateContent>
          <mc:Choice Requires="wps">
            <w:drawing>
              <wp:anchor distT="0" distB="0" distL="114300" distR="114300" simplePos="0" relativeHeight="251688960" behindDoc="0" locked="0" layoutInCell="1" allowOverlap="1" wp14:anchorId="3121A1C0" wp14:editId="7DA207CD">
                <wp:simplePos x="0" y="0"/>
                <wp:positionH relativeFrom="column">
                  <wp:posOffset>4445</wp:posOffset>
                </wp:positionH>
                <wp:positionV relativeFrom="paragraph">
                  <wp:posOffset>116840</wp:posOffset>
                </wp:positionV>
                <wp:extent cx="5838825" cy="3028950"/>
                <wp:effectExtent l="0" t="0" r="9525" b="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3028950"/>
                        </a:xfrm>
                        <a:prstGeom prst="rect">
                          <a:avLst/>
                        </a:prstGeom>
                        <a:solidFill>
                          <a:schemeClr val="lt1"/>
                        </a:solidFill>
                        <a:ln w="6350">
                          <a:solidFill>
                            <a:srgbClr val="002060"/>
                          </a:solidFill>
                        </a:ln>
                      </wps:spPr>
                      <wps:txbx>
                        <w:txbxContent>
                          <w:p w14:paraId="35CAEFF9" w14:textId="77777777" w:rsidR="00334CC3" w:rsidRPr="006B0850" w:rsidRDefault="00334CC3" w:rsidP="00334CC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1A1C0" id="Zone de texte 17" o:spid="_x0000_s1032" type="#_x0000_t202" style="position:absolute;margin-left:.35pt;margin-top:9.2pt;width:459.75pt;height:2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" fillcolor="white [3201]" strokecolor="#002060" strokeweight=".5pt">
                <v:path arrowok="t"/>
                <v:textbox>
                  <w:txbxContent>
                    <w:p w14:paraId="35CAEFF9" w14:textId="77777777" w:rsidR="00334CC3" w:rsidRPr="006B0850" w:rsidRDefault="00334CC3" w:rsidP="00334CC3">
                      <w:pPr>
                        <w:rPr>
                          <w:color w:val="auto"/>
                        </w:rPr>
                      </w:pPr>
                    </w:p>
                  </w:txbxContent>
                </v:textbox>
              </v:shape>
            </w:pict>
          </mc:Fallback>
        </mc:AlternateContent>
      </w:r>
    </w:p>
    <w:p w14:paraId="7C20FB1D" w14:textId="77777777" w:rsidR="00334CC3" w:rsidRPr="00D43853" w:rsidRDefault="00334CC3" w:rsidP="00334CC3">
      <w:pPr>
        <w:rPr>
          <w:rFonts w:ascii="FFF Equipe" w:hAnsi="FFF Equipe"/>
          <w:sz w:val="24"/>
          <w:szCs w:val="24"/>
        </w:rPr>
      </w:pPr>
    </w:p>
    <w:p w14:paraId="184E70E3" w14:textId="77777777" w:rsidR="00334CC3" w:rsidRPr="00D43853" w:rsidRDefault="00334CC3" w:rsidP="00334CC3">
      <w:pPr>
        <w:rPr>
          <w:rFonts w:ascii="FFF Equipe" w:hAnsi="FFF Equipe"/>
          <w:sz w:val="24"/>
          <w:szCs w:val="24"/>
        </w:rPr>
      </w:pPr>
    </w:p>
    <w:p w14:paraId="144D76EE" w14:textId="77777777" w:rsidR="00334CC3" w:rsidRPr="00D43853" w:rsidRDefault="00334CC3" w:rsidP="00334CC3">
      <w:pPr>
        <w:rPr>
          <w:rFonts w:ascii="FFF Equipe" w:hAnsi="FFF Equipe"/>
          <w:sz w:val="24"/>
          <w:szCs w:val="24"/>
        </w:rPr>
      </w:pPr>
    </w:p>
    <w:p w14:paraId="7AD8405B" w14:textId="77777777" w:rsidR="00334CC3" w:rsidRPr="00D43853" w:rsidRDefault="00334CC3" w:rsidP="00334CC3">
      <w:pPr>
        <w:rPr>
          <w:rFonts w:ascii="FFF Equipe" w:hAnsi="FFF Equipe"/>
          <w:sz w:val="24"/>
          <w:szCs w:val="24"/>
        </w:rPr>
      </w:pPr>
    </w:p>
    <w:p w14:paraId="5529D03A" w14:textId="77777777" w:rsidR="00334CC3" w:rsidRPr="00D43853" w:rsidRDefault="00334CC3" w:rsidP="00334CC3">
      <w:pPr>
        <w:rPr>
          <w:rFonts w:ascii="FFF Equipe" w:hAnsi="FFF Equipe"/>
          <w:sz w:val="24"/>
          <w:szCs w:val="24"/>
        </w:rPr>
      </w:pPr>
    </w:p>
    <w:p w14:paraId="402633F0" w14:textId="77777777" w:rsidR="00334CC3" w:rsidRPr="00D43853" w:rsidRDefault="00334CC3" w:rsidP="00334CC3">
      <w:pPr>
        <w:rPr>
          <w:rFonts w:ascii="FFF Equipe" w:hAnsi="FFF Equipe"/>
          <w:sz w:val="24"/>
          <w:szCs w:val="24"/>
        </w:rPr>
      </w:pPr>
    </w:p>
    <w:p w14:paraId="14A34320" w14:textId="77777777" w:rsidR="00334CC3" w:rsidRPr="00D43853" w:rsidRDefault="00334CC3" w:rsidP="00334CC3">
      <w:pPr>
        <w:rPr>
          <w:rFonts w:ascii="FFF Equipe" w:hAnsi="FFF Equipe"/>
          <w:sz w:val="24"/>
          <w:szCs w:val="24"/>
        </w:rPr>
      </w:pPr>
    </w:p>
    <w:p w14:paraId="5652DA4C" w14:textId="77777777" w:rsidR="00334CC3" w:rsidRPr="00D43853" w:rsidRDefault="00334CC3" w:rsidP="00334CC3">
      <w:pPr>
        <w:rPr>
          <w:rFonts w:ascii="FFF Equipe" w:hAnsi="FFF Equipe"/>
          <w:sz w:val="24"/>
          <w:szCs w:val="24"/>
        </w:rPr>
      </w:pPr>
    </w:p>
    <w:p w14:paraId="438D6DE0" w14:textId="77777777" w:rsidR="00334CC3" w:rsidRPr="00D43853" w:rsidRDefault="00334CC3" w:rsidP="00334CC3">
      <w:pPr>
        <w:rPr>
          <w:rFonts w:ascii="FFF Equipe" w:hAnsi="FFF Equipe"/>
          <w:sz w:val="24"/>
          <w:szCs w:val="24"/>
        </w:rPr>
      </w:pPr>
    </w:p>
    <w:p w14:paraId="23BD032B" w14:textId="77777777" w:rsidR="00334CC3" w:rsidRPr="00D43853" w:rsidRDefault="00334CC3" w:rsidP="00334CC3">
      <w:pPr>
        <w:rPr>
          <w:rFonts w:ascii="FFF Equipe" w:hAnsi="FFF Equipe"/>
          <w:sz w:val="24"/>
          <w:szCs w:val="24"/>
        </w:rPr>
      </w:pPr>
    </w:p>
    <w:p w14:paraId="252F4577" w14:textId="77777777" w:rsidR="00334CC3" w:rsidRPr="00D43853" w:rsidRDefault="00334CC3" w:rsidP="00334CC3">
      <w:pPr>
        <w:rPr>
          <w:rFonts w:ascii="FFF Equipe" w:hAnsi="FFF Equipe"/>
          <w:sz w:val="24"/>
          <w:szCs w:val="24"/>
        </w:rPr>
      </w:pPr>
    </w:p>
    <w:p w14:paraId="2188AC97" w14:textId="77777777" w:rsidR="00334CC3" w:rsidRPr="00D43853" w:rsidRDefault="00334CC3" w:rsidP="00334CC3">
      <w:pPr>
        <w:rPr>
          <w:rFonts w:ascii="FFF Equipe" w:hAnsi="FFF Equipe"/>
          <w:sz w:val="24"/>
          <w:szCs w:val="24"/>
        </w:rPr>
      </w:pPr>
    </w:p>
    <w:p w14:paraId="1351E5D7" w14:textId="77777777" w:rsidR="00334CC3" w:rsidRPr="00D43853" w:rsidRDefault="00334CC3" w:rsidP="00334CC3">
      <w:pPr>
        <w:rPr>
          <w:rFonts w:ascii="FFF Equipe" w:hAnsi="FFF Equipe"/>
          <w:sz w:val="24"/>
          <w:szCs w:val="24"/>
        </w:rPr>
      </w:pPr>
    </w:p>
    <w:p w14:paraId="47EB196F" w14:textId="77777777" w:rsidR="00334CC3" w:rsidRPr="00D43853" w:rsidRDefault="00334CC3" w:rsidP="00334CC3">
      <w:pPr>
        <w:rPr>
          <w:rFonts w:ascii="FFF Equipe" w:hAnsi="FFF Equipe"/>
          <w:sz w:val="24"/>
          <w:szCs w:val="24"/>
        </w:rPr>
      </w:pPr>
    </w:p>
    <w:p w14:paraId="213B973C" w14:textId="77777777" w:rsidR="00334CC3" w:rsidRPr="00D43853" w:rsidRDefault="00334CC3" w:rsidP="00334CC3">
      <w:pPr>
        <w:rPr>
          <w:rFonts w:ascii="FFF Equipe" w:hAnsi="FFF Equipe"/>
          <w:sz w:val="24"/>
          <w:szCs w:val="24"/>
        </w:rPr>
      </w:pPr>
    </w:p>
    <w:p w14:paraId="06259F75" w14:textId="77777777" w:rsidR="00334CC3" w:rsidRPr="00D43853" w:rsidRDefault="00334CC3" w:rsidP="00334CC3">
      <w:pPr>
        <w:rPr>
          <w:rFonts w:ascii="FFF Equipe" w:hAnsi="FFF Equipe"/>
          <w:sz w:val="24"/>
          <w:szCs w:val="24"/>
        </w:rPr>
      </w:pPr>
    </w:p>
    <w:p w14:paraId="7C81DCF2" w14:textId="77777777" w:rsidR="00334CC3" w:rsidRPr="00D43853" w:rsidRDefault="00334CC3" w:rsidP="00334CC3">
      <w:pPr>
        <w:rPr>
          <w:rFonts w:ascii="FFF Equipe" w:hAnsi="FFF Equipe"/>
          <w:sz w:val="24"/>
          <w:szCs w:val="24"/>
        </w:rPr>
      </w:pPr>
    </w:p>
    <w:p w14:paraId="1D063C2F" w14:textId="21EFF609" w:rsidR="00334CC3" w:rsidRPr="00D43853" w:rsidRDefault="00334CC3" w:rsidP="00334CC3">
      <w:pPr>
        <w:pStyle w:val="Titre1"/>
        <w:numPr>
          <w:ilvl w:val="0"/>
          <w:numId w:val="0"/>
        </w:numPr>
        <w:jc w:val="both"/>
        <w:rPr>
          <w:rFonts w:ascii="FFF Equipe" w:hAnsi="FFF Equipe"/>
          <w:b w:val="0"/>
          <w:bCs/>
          <w:sz w:val="24"/>
          <w:szCs w:val="24"/>
        </w:rPr>
      </w:pPr>
      <w:r w:rsidRPr="00D43853">
        <w:rPr>
          <w:rFonts w:ascii="FFF Equipe" w:hAnsi="FFF Equipe"/>
          <w:sz w:val="24"/>
          <w:szCs w:val="24"/>
        </w:rPr>
        <w:t xml:space="preserve">Axes d’améliorations de l’action </w:t>
      </w:r>
      <w:r w:rsidR="00335997" w:rsidRPr="00D43853">
        <w:rPr>
          <w:rFonts w:ascii="FFF Equipe" w:hAnsi="FFF Equipe"/>
          <w:sz w:val="24"/>
          <w:szCs w:val="24"/>
        </w:rPr>
        <w:t xml:space="preserve">et perspectives </w:t>
      </w:r>
      <w:r w:rsidR="007345BE" w:rsidRPr="00D43853">
        <w:rPr>
          <w:rFonts w:ascii="FFF Equipe" w:hAnsi="FFF Equipe"/>
          <w:b w:val="0"/>
          <w:bCs/>
          <w:i/>
          <w:iCs/>
          <w:sz w:val="24"/>
          <w:szCs w:val="24"/>
        </w:rPr>
        <w:t>(p</w:t>
      </w:r>
      <w:r w:rsidR="00072B46" w:rsidRPr="00D43853">
        <w:rPr>
          <w:rFonts w:ascii="FFF Equipe" w:hAnsi="FFF Equipe"/>
          <w:b w:val="0"/>
          <w:bCs/>
          <w:i/>
          <w:iCs/>
          <w:sz w:val="24"/>
          <w:szCs w:val="24"/>
        </w:rPr>
        <w:t xml:space="preserve">réciser si l’action sera reconduite et à quelle échéance, </w:t>
      </w:r>
      <w:r w:rsidR="004857F9">
        <w:rPr>
          <w:rFonts w:ascii="FFF Equipe" w:hAnsi="FFF Equipe"/>
          <w:b w:val="0"/>
          <w:bCs/>
          <w:i/>
          <w:iCs/>
          <w:sz w:val="24"/>
          <w:szCs w:val="24"/>
        </w:rPr>
        <w:t xml:space="preserve">les </w:t>
      </w:r>
      <w:r w:rsidR="00072B46" w:rsidRPr="00D43853">
        <w:rPr>
          <w:rFonts w:ascii="FFF Equipe" w:hAnsi="FFF Equipe"/>
          <w:b w:val="0"/>
          <w:bCs/>
          <w:i/>
          <w:iCs/>
          <w:sz w:val="24"/>
          <w:szCs w:val="24"/>
        </w:rPr>
        <w:t>évolutions à amener</w:t>
      </w:r>
      <w:r w:rsidR="004857F9">
        <w:rPr>
          <w:rFonts w:ascii="FFF Equipe" w:hAnsi="FFF Equipe"/>
          <w:b w:val="0"/>
          <w:bCs/>
          <w:i/>
          <w:iCs/>
          <w:sz w:val="24"/>
          <w:szCs w:val="24"/>
        </w:rPr>
        <w:t xml:space="preserve"> </w:t>
      </w:r>
      <w:r w:rsidR="00072B46" w:rsidRPr="00D43853">
        <w:rPr>
          <w:rFonts w:ascii="FFF Equipe" w:hAnsi="FFF Equipe"/>
          <w:b w:val="0"/>
          <w:bCs/>
          <w:i/>
          <w:iCs/>
          <w:sz w:val="24"/>
          <w:szCs w:val="24"/>
        </w:rPr>
        <w:t>et toute information utile)</w:t>
      </w:r>
    </w:p>
    <w:p w14:paraId="133F8BC0" w14:textId="39C2F92B" w:rsidR="00334CC3" w:rsidRPr="00D43853" w:rsidRDefault="00334CC3" w:rsidP="00334CC3">
      <w:pPr>
        <w:rPr>
          <w:rFonts w:ascii="FFF Equipe" w:hAnsi="FFF Equipe"/>
          <w:sz w:val="24"/>
          <w:szCs w:val="24"/>
        </w:rPr>
      </w:pPr>
      <w:r w:rsidRPr="00D43853">
        <w:rPr>
          <w:noProof/>
          <w:sz w:val="24"/>
          <w:szCs w:val="24"/>
        </w:rPr>
        <mc:AlternateContent>
          <mc:Choice Requires="wps">
            <w:drawing>
              <wp:anchor distT="0" distB="0" distL="114300" distR="114300" simplePos="0" relativeHeight="251689984" behindDoc="0" locked="0" layoutInCell="1" allowOverlap="1" wp14:anchorId="11719361" wp14:editId="449222FA">
                <wp:simplePos x="0" y="0"/>
                <wp:positionH relativeFrom="column">
                  <wp:posOffset>5344</wp:posOffset>
                </wp:positionH>
                <wp:positionV relativeFrom="paragraph">
                  <wp:posOffset>96436</wp:posOffset>
                </wp:positionV>
                <wp:extent cx="5838825" cy="3019245"/>
                <wp:effectExtent l="0" t="0" r="28575" b="1016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3019245"/>
                        </a:xfrm>
                        <a:prstGeom prst="rect">
                          <a:avLst/>
                        </a:prstGeom>
                        <a:solidFill>
                          <a:schemeClr val="lt1"/>
                        </a:solidFill>
                        <a:ln w="6350">
                          <a:solidFill>
                            <a:srgbClr val="002060"/>
                          </a:solidFill>
                        </a:ln>
                      </wps:spPr>
                      <wps:txbx>
                        <w:txbxContent>
                          <w:p w14:paraId="4E41FF30" w14:textId="77777777" w:rsidR="00334CC3" w:rsidRPr="006B0850" w:rsidRDefault="00334CC3" w:rsidP="00334CC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19361" id="Zone de texte 16" o:spid="_x0000_s1033" type="#_x0000_t202" style="position:absolute;margin-left:.4pt;margin-top:7.6pt;width:459.75pt;height:23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" fillcolor="white [3201]" strokecolor="#002060" strokeweight=".5pt">
                <v:path arrowok="t"/>
                <v:textbox>
                  <w:txbxContent>
                    <w:p w14:paraId="4E41FF30" w14:textId="77777777" w:rsidR="00334CC3" w:rsidRPr="006B0850" w:rsidRDefault="00334CC3" w:rsidP="00334CC3">
                      <w:pPr>
                        <w:rPr>
                          <w:color w:val="auto"/>
                        </w:rPr>
                      </w:pPr>
                    </w:p>
                  </w:txbxContent>
                </v:textbox>
              </v:shape>
            </w:pict>
          </mc:Fallback>
        </mc:AlternateContent>
      </w:r>
    </w:p>
    <w:p w14:paraId="07E112D4" w14:textId="77777777" w:rsidR="00334CC3" w:rsidRPr="00D43853" w:rsidRDefault="00334CC3" w:rsidP="00334CC3">
      <w:pPr>
        <w:rPr>
          <w:rFonts w:ascii="FFF Equipe" w:hAnsi="FFF Equipe"/>
          <w:sz w:val="24"/>
          <w:szCs w:val="24"/>
        </w:rPr>
      </w:pPr>
    </w:p>
    <w:p w14:paraId="609C0CD4" w14:textId="77777777" w:rsidR="00334CC3" w:rsidRPr="00D43853" w:rsidRDefault="00334CC3" w:rsidP="00334CC3">
      <w:pPr>
        <w:rPr>
          <w:rFonts w:ascii="FFF Equipe" w:hAnsi="FFF Equipe"/>
          <w:sz w:val="24"/>
          <w:szCs w:val="24"/>
        </w:rPr>
      </w:pPr>
    </w:p>
    <w:p w14:paraId="5DA51B99" w14:textId="77777777" w:rsidR="00334CC3" w:rsidRPr="00D43853" w:rsidRDefault="00334CC3" w:rsidP="00334CC3">
      <w:pPr>
        <w:rPr>
          <w:rFonts w:ascii="FFF Equipe" w:hAnsi="FFF Equipe"/>
          <w:sz w:val="24"/>
          <w:szCs w:val="24"/>
        </w:rPr>
      </w:pPr>
    </w:p>
    <w:p w14:paraId="22209CB8" w14:textId="77777777" w:rsidR="00334CC3" w:rsidRPr="00D43853" w:rsidRDefault="00334CC3" w:rsidP="00334CC3">
      <w:pPr>
        <w:rPr>
          <w:rFonts w:ascii="FFF Equipe" w:hAnsi="FFF Equipe"/>
          <w:sz w:val="24"/>
          <w:szCs w:val="24"/>
        </w:rPr>
      </w:pPr>
    </w:p>
    <w:p w14:paraId="5828F40B" w14:textId="77777777" w:rsidR="00334CC3" w:rsidRPr="00D43853" w:rsidRDefault="00334CC3" w:rsidP="00334CC3">
      <w:pPr>
        <w:rPr>
          <w:rFonts w:ascii="FFF Equipe" w:hAnsi="FFF Equipe"/>
          <w:sz w:val="24"/>
          <w:szCs w:val="24"/>
        </w:rPr>
      </w:pPr>
    </w:p>
    <w:p w14:paraId="3627227D" w14:textId="77777777" w:rsidR="00334CC3" w:rsidRPr="00D43853" w:rsidRDefault="00334CC3" w:rsidP="00334CC3">
      <w:pPr>
        <w:rPr>
          <w:rFonts w:ascii="FFF Equipe" w:hAnsi="FFF Equipe"/>
          <w:sz w:val="24"/>
          <w:szCs w:val="24"/>
        </w:rPr>
      </w:pPr>
    </w:p>
    <w:p w14:paraId="1662DCBF" w14:textId="77777777" w:rsidR="00334CC3" w:rsidRPr="00D43853" w:rsidRDefault="00334CC3" w:rsidP="00334CC3">
      <w:pPr>
        <w:rPr>
          <w:rFonts w:ascii="FFF Equipe" w:hAnsi="FFF Equipe"/>
          <w:sz w:val="24"/>
          <w:szCs w:val="24"/>
        </w:rPr>
      </w:pPr>
    </w:p>
    <w:p w14:paraId="69BB3BDD" w14:textId="77777777" w:rsidR="00334CC3" w:rsidRPr="00D43853" w:rsidRDefault="00334CC3" w:rsidP="00334CC3">
      <w:pPr>
        <w:rPr>
          <w:rFonts w:ascii="FFF Equipe" w:hAnsi="FFF Equipe"/>
          <w:sz w:val="24"/>
          <w:szCs w:val="24"/>
        </w:rPr>
      </w:pPr>
    </w:p>
    <w:p w14:paraId="4EF47B21" w14:textId="77777777" w:rsidR="00334CC3" w:rsidRPr="00D43853" w:rsidRDefault="00334CC3" w:rsidP="00334CC3">
      <w:pPr>
        <w:rPr>
          <w:rFonts w:ascii="FFF Equipe" w:hAnsi="FFF Equipe"/>
          <w:sz w:val="24"/>
          <w:szCs w:val="24"/>
        </w:rPr>
      </w:pPr>
    </w:p>
    <w:p w14:paraId="582C95CE" w14:textId="77777777" w:rsidR="00334CC3" w:rsidRPr="00D43853" w:rsidRDefault="00334CC3" w:rsidP="00334CC3">
      <w:pPr>
        <w:rPr>
          <w:rFonts w:ascii="FFF Equipe" w:hAnsi="FFF Equipe"/>
          <w:sz w:val="24"/>
          <w:szCs w:val="24"/>
        </w:rPr>
      </w:pPr>
    </w:p>
    <w:p w14:paraId="61F125E9" w14:textId="3FBC14A7" w:rsidR="004E5A2C" w:rsidRPr="00D43853" w:rsidRDefault="004E5A2C" w:rsidP="000C0C38">
      <w:pPr>
        <w:rPr>
          <w:rFonts w:ascii="FFF Equipe" w:hAnsi="FFF Equipe"/>
          <w:sz w:val="24"/>
          <w:szCs w:val="24"/>
        </w:rPr>
      </w:pPr>
    </w:p>
    <w:sectPr w:rsidR="004E5A2C" w:rsidRPr="00D43853" w:rsidSect="00334CC3">
      <w:headerReference w:type="default" r:id="rId12"/>
      <w:footerReference w:type="default" r:id="rId13"/>
      <w:headerReference w:type="first" r:id="rId14"/>
      <w:footerReference w:type="first" r:id="rId15"/>
      <w:type w:val="continuous"/>
      <w:pgSz w:w="11906" w:h="16838" w:code="9"/>
      <w:pgMar w:top="3464" w:right="1418" w:bottom="567" w:left="141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7927A" w14:textId="77777777" w:rsidR="006C10BF" w:rsidRDefault="006C10BF" w:rsidP="000C0C38">
      <w:r>
        <w:separator/>
      </w:r>
    </w:p>
  </w:endnote>
  <w:endnote w:type="continuationSeparator" w:id="0">
    <w:p w14:paraId="4505C912" w14:textId="77777777" w:rsidR="006C10BF" w:rsidRDefault="006C10BF" w:rsidP="000C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FF Equipe">
    <w:altName w:val="Calibri"/>
    <w:panose1 w:val="00000000000000000000"/>
    <w:charset w:val="00"/>
    <w:family w:val="modern"/>
    <w:notTrueType/>
    <w:pitch w:val="variable"/>
    <w:sig w:usb0="800000EF" w:usb1="4000204A"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FF Hero Black">
    <w:altName w:val="Calibri"/>
    <w:charset w:val="00"/>
    <w:family w:val="auto"/>
    <w:pitch w:val="variable"/>
    <w:sig w:usb0="A00000AF" w:usb1="5000604B" w:usb2="00000000" w:usb3="00000000" w:csb0="00000093" w:csb1="00000000"/>
  </w:font>
  <w:font w:name="FFF Hero Book">
    <w:altName w:val="Calibri"/>
    <w:charset w:val="00"/>
    <w:family w:val="auto"/>
    <w:pitch w:val="variable"/>
    <w:sig w:usb0="A00000AF" w:usb1="500060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F30F" w14:textId="77777777" w:rsidR="000A18D5" w:rsidRDefault="00B336D6">
    <w:pPr>
      <w:pStyle w:val="Pieddepage"/>
    </w:pPr>
    <w:r>
      <w:rPr>
        <w:noProof/>
        <w:lang w:eastAsia="fr-FR"/>
      </w:rPr>
      <w:drawing>
        <wp:anchor distT="0" distB="0" distL="114300" distR="114300" simplePos="0" relativeHeight="251669504" behindDoc="1" locked="0" layoutInCell="1" allowOverlap="1" wp14:anchorId="1D328CD1" wp14:editId="3750F509">
          <wp:simplePos x="0" y="0"/>
          <wp:positionH relativeFrom="page">
            <wp:posOffset>900430</wp:posOffset>
          </wp:positionH>
          <wp:positionV relativeFrom="page">
            <wp:posOffset>9646285</wp:posOffset>
          </wp:positionV>
          <wp:extent cx="6120000" cy="1080000"/>
          <wp:effectExtent l="0" t="0" r="0" b="635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resse_bas_de_page.jpg"/>
                  <pic:cNvPicPr/>
                </pic:nvPicPr>
                <pic:blipFill>
                  <a:blip r:embed="rId1">
                    <a:extLst>
                      <a:ext uri="{28A0092B-C50C-407E-A947-70E740481C1C}">
                        <a14:useLocalDpi xmlns:a14="http://schemas.microsoft.com/office/drawing/2010/main" val="0"/>
                      </a:ext>
                    </a:extLst>
                  </a:blip>
                  <a:stretch>
                    <a:fillRect/>
                  </a:stretch>
                </pic:blipFill>
                <pic:spPr>
                  <a:xfrm>
                    <a:off x="0" y="0"/>
                    <a:ext cx="6120000" cy="1080000"/>
                  </a:xfrm>
                  <a:prstGeom prst="rect">
                    <a:avLst/>
                  </a:prstGeom>
                </pic:spPr>
              </pic:pic>
            </a:graphicData>
          </a:graphic>
          <wp14:sizeRelH relativeFrom="margin">
            <wp14:pctWidth>0</wp14:pctWidth>
          </wp14:sizeRelH>
          <wp14:sizeRelV relativeFrom="margin">
            <wp14:pctHeight>0</wp14:pctHeight>
          </wp14:sizeRelV>
        </wp:anchor>
      </w:drawing>
    </w:r>
  </w:p>
  <w:p w14:paraId="0D8C447E" w14:textId="77777777" w:rsidR="000A18D5" w:rsidRDefault="000A18D5">
    <w:pPr>
      <w:pStyle w:val="Pieddepage"/>
    </w:pPr>
  </w:p>
  <w:p w14:paraId="592C5889" w14:textId="77777777" w:rsidR="000A18D5" w:rsidRDefault="000A18D5">
    <w:pPr>
      <w:pStyle w:val="Pieddepage"/>
    </w:pPr>
  </w:p>
  <w:p w14:paraId="154D538B" w14:textId="77777777" w:rsidR="000A18D5" w:rsidRDefault="000A18D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4F00" w14:textId="77777777" w:rsidR="00B50491" w:rsidRDefault="00EA0227">
    <w:pPr>
      <w:pStyle w:val="Pieddepage"/>
    </w:pPr>
    <w:r>
      <w:rPr>
        <w:noProof/>
        <w:lang w:eastAsia="fr-FR"/>
      </w:rPr>
      <w:drawing>
        <wp:anchor distT="0" distB="0" distL="114300" distR="114300" simplePos="0" relativeHeight="251664384" behindDoc="1" locked="0" layoutInCell="1" allowOverlap="1" wp14:anchorId="16D92FBD" wp14:editId="25092F77">
          <wp:simplePos x="0" y="0"/>
          <wp:positionH relativeFrom="page">
            <wp:posOffset>720090</wp:posOffset>
          </wp:positionH>
          <wp:positionV relativeFrom="page">
            <wp:posOffset>9613265</wp:posOffset>
          </wp:positionV>
          <wp:extent cx="6120000" cy="1080000"/>
          <wp:effectExtent l="0" t="0" r="0" b="635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resse_bas_de_page.jpg"/>
                  <pic:cNvPicPr/>
                </pic:nvPicPr>
                <pic:blipFill>
                  <a:blip r:embed="rId1">
                    <a:extLst>
                      <a:ext uri="{28A0092B-C50C-407E-A947-70E740481C1C}">
                        <a14:useLocalDpi xmlns:a14="http://schemas.microsoft.com/office/drawing/2010/main" val="0"/>
                      </a:ext>
                    </a:extLst>
                  </a:blip>
                  <a:stretch>
                    <a:fillRect/>
                  </a:stretch>
                </pic:blipFill>
                <pic:spPr>
                  <a:xfrm>
                    <a:off x="0" y="0"/>
                    <a:ext cx="6120000" cy="1080000"/>
                  </a:xfrm>
                  <a:prstGeom prst="rect">
                    <a:avLst/>
                  </a:prstGeom>
                </pic:spPr>
              </pic:pic>
            </a:graphicData>
          </a:graphic>
          <wp14:sizeRelH relativeFrom="margin">
            <wp14:pctWidth>0</wp14:pctWidth>
          </wp14:sizeRelH>
          <wp14:sizeRelV relativeFrom="margin">
            <wp14:pctHeight>0</wp14:pctHeight>
          </wp14:sizeRelV>
        </wp:anchor>
      </w:drawing>
    </w:r>
  </w:p>
  <w:p w14:paraId="05AABBF9" w14:textId="77777777" w:rsidR="00B50491" w:rsidRDefault="00B50491">
    <w:pPr>
      <w:pStyle w:val="Pieddepage"/>
    </w:pPr>
  </w:p>
  <w:p w14:paraId="01F9F46F" w14:textId="77777777" w:rsidR="00B50491" w:rsidRDefault="00B50491">
    <w:pPr>
      <w:pStyle w:val="Pieddepage"/>
    </w:pPr>
  </w:p>
  <w:p w14:paraId="6D2309E8" w14:textId="77777777" w:rsidR="00B50491" w:rsidRDefault="00B504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6769" w14:textId="77777777" w:rsidR="006C10BF" w:rsidRDefault="006C10BF" w:rsidP="000C0C38">
      <w:r>
        <w:separator/>
      </w:r>
    </w:p>
  </w:footnote>
  <w:footnote w:type="continuationSeparator" w:id="0">
    <w:p w14:paraId="62581E03" w14:textId="77777777" w:rsidR="006C10BF" w:rsidRDefault="006C10BF" w:rsidP="000C0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4474" w14:textId="55146DB4" w:rsidR="00C03318" w:rsidRPr="00334CC3" w:rsidRDefault="00334CC3" w:rsidP="00334CC3">
    <w:pPr>
      <w:pStyle w:val="En-tte"/>
    </w:pPr>
    <w:r>
      <w:rPr>
        <w:noProof/>
      </w:rPr>
      <w:drawing>
        <wp:anchor distT="0" distB="0" distL="114300" distR="114300" simplePos="0" relativeHeight="251670528" behindDoc="0" locked="0" layoutInCell="1" allowOverlap="1" wp14:anchorId="0BC16D22" wp14:editId="347002C4">
          <wp:simplePos x="0" y="0"/>
          <wp:positionH relativeFrom="column">
            <wp:posOffset>931523</wp:posOffset>
          </wp:positionH>
          <wp:positionV relativeFrom="paragraph">
            <wp:posOffset>-215900</wp:posOffset>
          </wp:positionV>
          <wp:extent cx="3905848" cy="2196662"/>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tretch>
                    <a:fillRect/>
                  </a:stretch>
                </pic:blipFill>
                <pic:spPr>
                  <a:xfrm>
                    <a:off x="0" y="0"/>
                    <a:ext cx="3905848" cy="219666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9337" w14:textId="77777777" w:rsidR="000A18D5" w:rsidRDefault="00932C75">
    <w:pPr>
      <w:pStyle w:val="En-tte"/>
    </w:pPr>
    <w:r>
      <w:rPr>
        <w:noProof/>
        <w:lang w:eastAsia="fr-FR"/>
      </w:rPr>
      <w:drawing>
        <wp:anchor distT="0" distB="0" distL="114300" distR="114300" simplePos="0" relativeHeight="251665408" behindDoc="1" locked="0" layoutInCell="1" allowOverlap="1" wp14:anchorId="37D51C35" wp14:editId="05A7F11A">
          <wp:simplePos x="0" y="0"/>
          <wp:positionH relativeFrom="page">
            <wp:posOffset>2610485</wp:posOffset>
          </wp:positionH>
          <wp:positionV relativeFrom="page">
            <wp:posOffset>180340</wp:posOffset>
          </wp:positionV>
          <wp:extent cx="2340000" cy="1620000"/>
          <wp:effectExtent l="0" t="0" r="3175"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2_etoile.jpg"/>
                  <pic:cNvPicPr/>
                </pic:nvPicPr>
                <pic:blipFill>
                  <a:blip r:embed="rId1">
                    <a:extLst>
                      <a:ext uri="{28A0092B-C50C-407E-A947-70E740481C1C}">
                        <a14:useLocalDpi xmlns:a14="http://schemas.microsoft.com/office/drawing/2010/main" val="0"/>
                      </a:ext>
                    </a:extLst>
                  </a:blip>
                  <a:stretch>
                    <a:fillRect/>
                  </a:stretch>
                </pic:blipFill>
                <pic:spPr>
                  <a:xfrm>
                    <a:off x="0" y="0"/>
                    <a:ext cx="2340000" cy="1620000"/>
                  </a:xfrm>
                  <a:prstGeom prst="rect">
                    <a:avLst/>
                  </a:prstGeom>
                </pic:spPr>
              </pic:pic>
            </a:graphicData>
          </a:graphic>
          <wp14:sizeRelH relativeFrom="margin">
            <wp14:pctWidth>0</wp14:pctWidth>
          </wp14:sizeRelH>
          <wp14:sizeRelV relativeFrom="margin">
            <wp14:pctHeight>0</wp14:pctHeight>
          </wp14:sizeRelV>
        </wp:anchor>
      </w:drawing>
    </w:r>
  </w:p>
  <w:p w14:paraId="4F207B39" w14:textId="77777777" w:rsidR="000A18D5" w:rsidRPr="00471A43" w:rsidRDefault="000A18D5" w:rsidP="00471A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AB1367"/>
    <w:multiLevelType w:val="hybridMultilevel"/>
    <w:tmpl w:val="1A544948"/>
    <w:lvl w:ilvl="0" w:tplc="D458DB3A">
      <w:start w:val="1"/>
      <w:numFmt w:val="bullet"/>
      <w:lvlText w:val="o"/>
      <w:lvlJc w:val="left"/>
      <w:pPr>
        <w:tabs>
          <w:tab w:val="num" w:pos="720"/>
        </w:tabs>
        <w:ind w:left="720" w:hanging="360"/>
      </w:pPr>
      <w:rPr>
        <w:rFonts w:ascii="Courier New" w:hAnsi="Courier New" w:hint="default"/>
      </w:rPr>
    </w:lvl>
    <w:lvl w:ilvl="1" w:tplc="EE5CBFC6" w:tentative="1">
      <w:start w:val="1"/>
      <w:numFmt w:val="bullet"/>
      <w:lvlText w:val="o"/>
      <w:lvlJc w:val="left"/>
      <w:pPr>
        <w:tabs>
          <w:tab w:val="num" w:pos="1440"/>
        </w:tabs>
        <w:ind w:left="1440" w:hanging="360"/>
      </w:pPr>
      <w:rPr>
        <w:rFonts w:ascii="Courier New" w:hAnsi="Courier New" w:hint="default"/>
      </w:rPr>
    </w:lvl>
    <w:lvl w:ilvl="2" w:tplc="C9CEA17A" w:tentative="1">
      <w:start w:val="1"/>
      <w:numFmt w:val="bullet"/>
      <w:lvlText w:val="o"/>
      <w:lvlJc w:val="left"/>
      <w:pPr>
        <w:tabs>
          <w:tab w:val="num" w:pos="2160"/>
        </w:tabs>
        <w:ind w:left="2160" w:hanging="360"/>
      </w:pPr>
      <w:rPr>
        <w:rFonts w:ascii="Courier New" w:hAnsi="Courier New" w:hint="default"/>
      </w:rPr>
    </w:lvl>
    <w:lvl w:ilvl="3" w:tplc="36C0EF08" w:tentative="1">
      <w:start w:val="1"/>
      <w:numFmt w:val="bullet"/>
      <w:lvlText w:val="o"/>
      <w:lvlJc w:val="left"/>
      <w:pPr>
        <w:tabs>
          <w:tab w:val="num" w:pos="2880"/>
        </w:tabs>
        <w:ind w:left="2880" w:hanging="360"/>
      </w:pPr>
      <w:rPr>
        <w:rFonts w:ascii="Courier New" w:hAnsi="Courier New" w:hint="default"/>
      </w:rPr>
    </w:lvl>
    <w:lvl w:ilvl="4" w:tplc="C15A198A" w:tentative="1">
      <w:start w:val="1"/>
      <w:numFmt w:val="bullet"/>
      <w:lvlText w:val="o"/>
      <w:lvlJc w:val="left"/>
      <w:pPr>
        <w:tabs>
          <w:tab w:val="num" w:pos="3600"/>
        </w:tabs>
        <w:ind w:left="3600" w:hanging="360"/>
      </w:pPr>
      <w:rPr>
        <w:rFonts w:ascii="Courier New" w:hAnsi="Courier New" w:hint="default"/>
      </w:rPr>
    </w:lvl>
    <w:lvl w:ilvl="5" w:tplc="2C587892" w:tentative="1">
      <w:start w:val="1"/>
      <w:numFmt w:val="bullet"/>
      <w:lvlText w:val="o"/>
      <w:lvlJc w:val="left"/>
      <w:pPr>
        <w:tabs>
          <w:tab w:val="num" w:pos="4320"/>
        </w:tabs>
        <w:ind w:left="4320" w:hanging="360"/>
      </w:pPr>
      <w:rPr>
        <w:rFonts w:ascii="Courier New" w:hAnsi="Courier New" w:hint="default"/>
      </w:rPr>
    </w:lvl>
    <w:lvl w:ilvl="6" w:tplc="EA3A6910" w:tentative="1">
      <w:start w:val="1"/>
      <w:numFmt w:val="bullet"/>
      <w:lvlText w:val="o"/>
      <w:lvlJc w:val="left"/>
      <w:pPr>
        <w:tabs>
          <w:tab w:val="num" w:pos="5040"/>
        </w:tabs>
        <w:ind w:left="5040" w:hanging="360"/>
      </w:pPr>
      <w:rPr>
        <w:rFonts w:ascii="Courier New" w:hAnsi="Courier New" w:hint="default"/>
      </w:rPr>
    </w:lvl>
    <w:lvl w:ilvl="7" w:tplc="069851DA" w:tentative="1">
      <w:start w:val="1"/>
      <w:numFmt w:val="bullet"/>
      <w:lvlText w:val="o"/>
      <w:lvlJc w:val="left"/>
      <w:pPr>
        <w:tabs>
          <w:tab w:val="num" w:pos="5760"/>
        </w:tabs>
        <w:ind w:left="5760" w:hanging="360"/>
      </w:pPr>
      <w:rPr>
        <w:rFonts w:ascii="Courier New" w:hAnsi="Courier New" w:hint="default"/>
      </w:rPr>
    </w:lvl>
    <w:lvl w:ilvl="8" w:tplc="A2343A3A"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030E6EBA"/>
    <w:multiLevelType w:val="multilevel"/>
    <w:tmpl w:val="F2FE9DB2"/>
    <w:lvl w:ilvl="0">
      <w:start w:val="1"/>
      <w:numFmt w:val="decimal"/>
      <w:suff w:val="space"/>
      <w:lvlText w:val="%1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025A11"/>
    <w:multiLevelType w:val="hybridMultilevel"/>
    <w:tmpl w:val="C9CC52D4"/>
    <w:lvl w:ilvl="0" w:tplc="FFFFFFFF">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0773094"/>
    <w:multiLevelType w:val="hybridMultilevel"/>
    <w:tmpl w:val="C952C6F0"/>
    <w:lvl w:ilvl="0" w:tplc="62AE2B9C">
      <w:start w:val="1"/>
      <w:numFmt w:val="bullet"/>
      <w:lvlText w:val="•"/>
      <w:lvlJc w:val="left"/>
      <w:pPr>
        <w:tabs>
          <w:tab w:val="num" w:pos="720"/>
        </w:tabs>
        <w:ind w:left="720" w:hanging="360"/>
      </w:pPr>
      <w:rPr>
        <w:rFonts w:ascii="Arial" w:hAnsi="Arial" w:hint="default"/>
      </w:rPr>
    </w:lvl>
    <w:lvl w:ilvl="1" w:tplc="7FE610B0">
      <w:start w:val="1"/>
      <w:numFmt w:val="bullet"/>
      <w:lvlText w:val="•"/>
      <w:lvlJc w:val="left"/>
      <w:pPr>
        <w:tabs>
          <w:tab w:val="num" w:pos="1440"/>
        </w:tabs>
        <w:ind w:left="1440" w:hanging="360"/>
      </w:pPr>
      <w:rPr>
        <w:rFonts w:ascii="Arial" w:hAnsi="Arial" w:hint="default"/>
      </w:rPr>
    </w:lvl>
    <w:lvl w:ilvl="2" w:tplc="A3B4B0C0" w:tentative="1">
      <w:start w:val="1"/>
      <w:numFmt w:val="bullet"/>
      <w:lvlText w:val="•"/>
      <w:lvlJc w:val="left"/>
      <w:pPr>
        <w:tabs>
          <w:tab w:val="num" w:pos="2160"/>
        </w:tabs>
        <w:ind w:left="2160" w:hanging="360"/>
      </w:pPr>
      <w:rPr>
        <w:rFonts w:ascii="Arial" w:hAnsi="Arial" w:hint="default"/>
      </w:rPr>
    </w:lvl>
    <w:lvl w:ilvl="3" w:tplc="4E881846" w:tentative="1">
      <w:start w:val="1"/>
      <w:numFmt w:val="bullet"/>
      <w:lvlText w:val="•"/>
      <w:lvlJc w:val="left"/>
      <w:pPr>
        <w:tabs>
          <w:tab w:val="num" w:pos="2880"/>
        </w:tabs>
        <w:ind w:left="2880" w:hanging="360"/>
      </w:pPr>
      <w:rPr>
        <w:rFonts w:ascii="Arial" w:hAnsi="Arial" w:hint="default"/>
      </w:rPr>
    </w:lvl>
    <w:lvl w:ilvl="4" w:tplc="B6A0B3E2" w:tentative="1">
      <w:start w:val="1"/>
      <w:numFmt w:val="bullet"/>
      <w:lvlText w:val="•"/>
      <w:lvlJc w:val="left"/>
      <w:pPr>
        <w:tabs>
          <w:tab w:val="num" w:pos="3600"/>
        </w:tabs>
        <w:ind w:left="3600" w:hanging="360"/>
      </w:pPr>
      <w:rPr>
        <w:rFonts w:ascii="Arial" w:hAnsi="Arial" w:hint="default"/>
      </w:rPr>
    </w:lvl>
    <w:lvl w:ilvl="5" w:tplc="7608A0A6" w:tentative="1">
      <w:start w:val="1"/>
      <w:numFmt w:val="bullet"/>
      <w:lvlText w:val="•"/>
      <w:lvlJc w:val="left"/>
      <w:pPr>
        <w:tabs>
          <w:tab w:val="num" w:pos="4320"/>
        </w:tabs>
        <w:ind w:left="4320" w:hanging="360"/>
      </w:pPr>
      <w:rPr>
        <w:rFonts w:ascii="Arial" w:hAnsi="Arial" w:hint="default"/>
      </w:rPr>
    </w:lvl>
    <w:lvl w:ilvl="6" w:tplc="86F0135E" w:tentative="1">
      <w:start w:val="1"/>
      <w:numFmt w:val="bullet"/>
      <w:lvlText w:val="•"/>
      <w:lvlJc w:val="left"/>
      <w:pPr>
        <w:tabs>
          <w:tab w:val="num" w:pos="5040"/>
        </w:tabs>
        <w:ind w:left="5040" w:hanging="360"/>
      </w:pPr>
      <w:rPr>
        <w:rFonts w:ascii="Arial" w:hAnsi="Arial" w:hint="default"/>
      </w:rPr>
    </w:lvl>
    <w:lvl w:ilvl="7" w:tplc="53369732" w:tentative="1">
      <w:start w:val="1"/>
      <w:numFmt w:val="bullet"/>
      <w:lvlText w:val="•"/>
      <w:lvlJc w:val="left"/>
      <w:pPr>
        <w:tabs>
          <w:tab w:val="num" w:pos="5760"/>
        </w:tabs>
        <w:ind w:left="5760" w:hanging="360"/>
      </w:pPr>
      <w:rPr>
        <w:rFonts w:ascii="Arial" w:hAnsi="Arial" w:hint="default"/>
      </w:rPr>
    </w:lvl>
    <w:lvl w:ilvl="8" w:tplc="E8AA5A6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EC2D91"/>
    <w:multiLevelType w:val="hybridMultilevel"/>
    <w:tmpl w:val="898085CC"/>
    <w:lvl w:ilvl="0" w:tplc="82DCD2B0">
      <w:start w:val="1"/>
      <w:numFmt w:val="bullet"/>
      <w:lvlText w:val="•"/>
      <w:lvlJc w:val="left"/>
      <w:pPr>
        <w:tabs>
          <w:tab w:val="num" w:pos="720"/>
        </w:tabs>
        <w:ind w:left="720" w:hanging="360"/>
      </w:pPr>
      <w:rPr>
        <w:rFonts w:ascii="Arial" w:hAnsi="Arial" w:hint="default"/>
      </w:rPr>
    </w:lvl>
    <w:lvl w:ilvl="1" w:tplc="45F8A56C">
      <w:start w:val="1"/>
      <w:numFmt w:val="bullet"/>
      <w:lvlText w:val="•"/>
      <w:lvlJc w:val="left"/>
      <w:pPr>
        <w:tabs>
          <w:tab w:val="num" w:pos="1440"/>
        </w:tabs>
        <w:ind w:left="1440" w:hanging="360"/>
      </w:pPr>
      <w:rPr>
        <w:rFonts w:ascii="Arial" w:hAnsi="Arial" w:hint="default"/>
      </w:rPr>
    </w:lvl>
    <w:lvl w:ilvl="2" w:tplc="999EC10A" w:tentative="1">
      <w:start w:val="1"/>
      <w:numFmt w:val="bullet"/>
      <w:lvlText w:val="•"/>
      <w:lvlJc w:val="left"/>
      <w:pPr>
        <w:tabs>
          <w:tab w:val="num" w:pos="2160"/>
        </w:tabs>
        <w:ind w:left="2160" w:hanging="360"/>
      </w:pPr>
      <w:rPr>
        <w:rFonts w:ascii="Arial" w:hAnsi="Arial" w:hint="default"/>
      </w:rPr>
    </w:lvl>
    <w:lvl w:ilvl="3" w:tplc="1C5442B4" w:tentative="1">
      <w:start w:val="1"/>
      <w:numFmt w:val="bullet"/>
      <w:lvlText w:val="•"/>
      <w:lvlJc w:val="left"/>
      <w:pPr>
        <w:tabs>
          <w:tab w:val="num" w:pos="2880"/>
        </w:tabs>
        <w:ind w:left="2880" w:hanging="360"/>
      </w:pPr>
      <w:rPr>
        <w:rFonts w:ascii="Arial" w:hAnsi="Arial" w:hint="default"/>
      </w:rPr>
    </w:lvl>
    <w:lvl w:ilvl="4" w:tplc="7B9A34AA" w:tentative="1">
      <w:start w:val="1"/>
      <w:numFmt w:val="bullet"/>
      <w:lvlText w:val="•"/>
      <w:lvlJc w:val="left"/>
      <w:pPr>
        <w:tabs>
          <w:tab w:val="num" w:pos="3600"/>
        </w:tabs>
        <w:ind w:left="3600" w:hanging="360"/>
      </w:pPr>
      <w:rPr>
        <w:rFonts w:ascii="Arial" w:hAnsi="Arial" w:hint="default"/>
      </w:rPr>
    </w:lvl>
    <w:lvl w:ilvl="5" w:tplc="D2105A62" w:tentative="1">
      <w:start w:val="1"/>
      <w:numFmt w:val="bullet"/>
      <w:lvlText w:val="•"/>
      <w:lvlJc w:val="left"/>
      <w:pPr>
        <w:tabs>
          <w:tab w:val="num" w:pos="4320"/>
        </w:tabs>
        <w:ind w:left="4320" w:hanging="360"/>
      </w:pPr>
      <w:rPr>
        <w:rFonts w:ascii="Arial" w:hAnsi="Arial" w:hint="default"/>
      </w:rPr>
    </w:lvl>
    <w:lvl w:ilvl="6" w:tplc="ED78CAD4" w:tentative="1">
      <w:start w:val="1"/>
      <w:numFmt w:val="bullet"/>
      <w:lvlText w:val="•"/>
      <w:lvlJc w:val="left"/>
      <w:pPr>
        <w:tabs>
          <w:tab w:val="num" w:pos="5040"/>
        </w:tabs>
        <w:ind w:left="5040" w:hanging="360"/>
      </w:pPr>
      <w:rPr>
        <w:rFonts w:ascii="Arial" w:hAnsi="Arial" w:hint="default"/>
      </w:rPr>
    </w:lvl>
    <w:lvl w:ilvl="7" w:tplc="AA20F9E8" w:tentative="1">
      <w:start w:val="1"/>
      <w:numFmt w:val="bullet"/>
      <w:lvlText w:val="•"/>
      <w:lvlJc w:val="left"/>
      <w:pPr>
        <w:tabs>
          <w:tab w:val="num" w:pos="5760"/>
        </w:tabs>
        <w:ind w:left="5760" w:hanging="360"/>
      </w:pPr>
      <w:rPr>
        <w:rFonts w:ascii="Arial" w:hAnsi="Arial" w:hint="default"/>
      </w:rPr>
    </w:lvl>
    <w:lvl w:ilvl="8" w:tplc="CFE6438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336760B"/>
    <w:multiLevelType w:val="hybridMultilevel"/>
    <w:tmpl w:val="84B6C29A"/>
    <w:lvl w:ilvl="0" w:tplc="DC845642">
      <w:numFmt w:val="bullet"/>
      <w:lvlText w:val="-"/>
      <w:lvlJc w:val="left"/>
      <w:pPr>
        <w:ind w:left="720" w:hanging="360"/>
      </w:pPr>
      <w:rPr>
        <w:rFonts w:ascii="FFF Equipe" w:eastAsiaTheme="minorHAnsi" w:hAnsi="FFF Equi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1421F7"/>
    <w:multiLevelType w:val="hybridMultilevel"/>
    <w:tmpl w:val="9014BCA4"/>
    <w:lvl w:ilvl="0" w:tplc="FFFFFFFF">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FE34DB6"/>
    <w:multiLevelType w:val="hybridMultilevel"/>
    <w:tmpl w:val="21F87B48"/>
    <w:lvl w:ilvl="0" w:tplc="EC24E20C">
      <w:start w:val="1"/>
      <w:numFmt w:val="bullet"/>
      <w:lvlText w:val="•"/>
      <w:lvlJc w:val="left"/>
      <w:pPr>
        <w:tabs>
          <w:tab w:val="num" w:pos="720"/>
        </w:tabs>
        <w:ind w:left="720" w:hanging="360"/>
      </w:pPr>
      <w:rPr>
        <w:rFonts w:ascii="Arial" w:hAnsi="Arial" w:hint="default"/>
      </w:rPr>
    </w:lvl>
    <w:lvl w:ilvl="1" w:tplc="80C20ECE">
      <w:start w:val="1"/>
      <w:numFmt w:val="bullet"/>
      <w:lvlText w:val="•"/>
      <w:lvlJc w:val="left"/>
      <w:pPr>
        <w:tabs>
          <w:tab w:val="num" w:pos="1440"/>
        </w:tabs>
        <w:ind w:left="1440" w:hanging="360"/>
      </w:pPr>
      <w:rPr>
        <w:rFonts w:ascii="Arial" w:hAnsi="Arial" w:hint="default"/>
      </w:rPr>
    </w:lvl>
    <w:lvl w:ilvl="2" w:tplc="610ED308">
      <w:start w:val="302"/>
      <w:numFmt w:val="bullet"/>
      <w:lvlText w:val="•"/>
      <w:lvlJc w:val="left"/>
      <w:pPr>
        <w:tabs>
          <w:tab w:val="num" w:pos="2160"/>
        </w:tabs>
        <w:ind w:left="2160" w:hanging="360"/>
      </w:pPr>
      <w:rPr>
        <w:rFonts w:ascii="Arial" w:hAnsi="Arial" w:hint="default"/>
      </w:rPr>
    </w:lvl>
    <w:lvl w:ilvl="3" w:tplc="6A1E5E24">
      <w:start w:val="302"/>
      <w:numFmt w:val="bullet"/>
      <w:lvlText w:val="•"/>
      <w:lvlJc w:val="left"/>
      <w:pPr>
        <w:tabs>
          <w:tab w:val="num" w:pos="2880"/>
        </w:tabs>
        <w:ind w:left="2880" w:hanging="360"/>
      </w:pPr>
      <w:rPr>
        <w:rFonts w:ascii="Arial" w:hAnsi="Arial" w:hint="default"/>
      </w:rPr>
    </w:lvl>
    <w:lvl w:ilvl="4" w:tplc="0C28C588" w:tentative="1">
      <w:start w:val="1"/>
      <w:numFmt w:val="bullet"/>
      <w:lvlText w:val="•"/>
      <w:lvlJc w:val="left"/>
      <w:pPr>
        <w:tabs>
          <w:tab w:val="num" w:pos="3600"/>
        </w:tabs>
        <w:ind w:left="3600" w:hanging="360"/>
      </w:pPr>
      <w:rPr>
        <w:rFonts w:ascii="Arial" w:hAnsi="Arial" w:hint="default"/>
      </w:rPr>
    </w:lvl>
    <w:lvl w:ilvl="5" w:tplc="A8AE8C04" w:tentative="1">
      <w:start w:val="1"/>
      <w:numFmt w:val="bullet"/>
      <w:lvlText w:val="•"/>
      <w:lvlJc w:val="left"/>
      <w:pPr>
        <w:tabs>
          <w:tab w:val="num" w:pos="4320"/>
        </w:tabs>
        <w:ind w:left="4320" w:hanging="360"/>
      </w:pPr>
      <w:rPr>
        <w:rFonts w:ascii="Arial" w:hAnsi="Arial" w:hint="default"/>
      </w:rPr>
    </w:lvl>
    <w:lvl w:ilvl="6" w:tplc="F75ACFE8" w:tentative="1">
      <w:start w:val="1"/>
      <w:numFmt w:val="bullet"/>
      <w:lvlText w:val="•"/>
      <w:lvlJc w:val="left"/>
      <w:pPr>
        <w:tabs>
          <w:tab w:val="num" w:pos="5040"/>
        </w:tabs>
        <w:ind w:left="5040" w:hanging="360"/>
      </w:pPr>
      <w:rPr>
        <w:rFonts w:ascii="Arial" w:hAnsi="Arial" w:hint="default"/>
      </w:rPr>
    </w:lvl>
    <w:lvl w:ilvl="7" w:tplc="744881C6" w:tentative="1">
      <w:start w:val="1"/>
      <w:numFmt w:val="bullet"/>
      <w:lvlText w:val="•"/>
      <w:lvlJc w:val="left"/>
      <w:pPr>
        <w:tabs>
          <w:tab w:val="num" w:pos="5760"/>
        </w:tabs>
        <w:ind w:left="5760" w:hanging="360"/>
      </w:pPr>
      <w:rPr>
        <w:rFonts w:ascii="Arial" w:hAnsi="Arial" w:hint="default"/>
      </w:rPr>
    </w:lvl>
    <w:lvl w:ilvl="8" w:tplc="005E676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7643F6"/>
    <w:multiLevelType w:val="hybridMultilevel"/>
    <w:tmpl w:val="F70ACAF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32147C"/>
    <w:multiLevelType w:val="hybridMultilevel"/>
    <w:tmpl w:val="361AF1A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C4288A"/>
    <w:multiLevelType w:val="hybridMultilevel"/>
    <w:tmpl w:val="D75C95BA"/>
    <w:lvl w:ilvl="0" w:tplc="7CDEE3D0">
      <w:start w:val="1"/>
      <w:numFmt w:val="bullet"/>
      <w:lvlText w:val="•"/>
      <w:lvlJc w:val="left"/>
      <w:pPr>
        <w:tabs>
          <w:tab w:val="num" w:pos="720"/>
        </w:tabs>
        <w:ind w:left="720" w:hanging="360"/>
      </w:pPr>
      <w:rPr>
        <w:rFonts w:ascii="Arial" w:hAnsi="Arial" w:hint="default"/>
      </w:rPr>
    </w:lvl>
    <w:lvl w:ilvl="1" w:tplc="4802DEC0">
      <w:start w:val="1"/>
      <w:numFmt w:val="bullet"/>
      <w:lvlText w:val="•"/>
      <w:lvlJc w:val="left"/>
      <w:pPr>
        <w:tabs>
          <w:tab w:val="num" w:pos="1440"/>
        </w:tabs>
        <w:ind w:left="1440" w:hanging="360"/>
      </w:pPr>
      <w:rPr>
        <w:rFonts w:ascii="Arial" w:hAnsi="Arial" w:hint="default"/>
      </w:rPr>
    </w:lvl>
    <w:lvl w:ilvl="2" w:tplc="06567840" w:tentative="1">
      <w:start w:val="1"/>
      <w:numFmt w:val="bullet"/>
      <w:lvlText w:val="•"/>
      <w:lvlJc w:val="left"/>
      <w:pPr>
        <w:tabs>
          <w:tab w:val="num" w:pos="2160"/>
        </w:tabs>
        <w:ind w:left="2160" w:hanging="360"/>
      </w:pPr>
      <w:rPr>
        <w:rFonts w:ascii="Arial" w:hAnsi="Arial" w:hint="default"/>
      </w:rPr>
    </w:lvl>
    <w:lvl w:ilvl="3" w:tplc="962208A8" w:tentative="1">
      <w:start w:val="1"/>
      <w:numFmt w:val="bullet"/>
      <w:lvlText w:val="•"/>
      <w:lvlJc w:val="left"/>
      <w:pPr>
        <w:tabs>
          <w:tab w:val="num" w:pos="2880"/>
        </w:tabs>
        <w:ind w:left="2880" w:hanging="360"/>
      </w:pPr>
      <w:rPr>
        <w:rFonts w:ascii="Arial" w:hAnsi="Arial" w:hint="default"/>
      </w:rPr>
    </w:lvl>
    <w:lvl w:ilvl="4" w:tplc="8D00BAC0" w:tentative="1">
      <w:start w:val="1"/>
      <w:numFmt w:val="bullet"/>
      <w:lvlText w:val="•"/>
      <w:lvlJc w:val="left"/>
      <w:pPr>
        <w:tabs>
          <w:tab w:val="num" w:pos="3600"/>
        </w:tabs>
        <w:ind w:left="3600" w:hanging="360"/>
      </w:pPr>
      <w:rPr>
        <w:rFonts w:ascii="Arial" w:hAnsi="Arial" w:hint="default"/>
      </w:rPr>
    </w:lvl>
    <w:lvl w:ilvl="5" w:tplc="0458EDFC" w:tentative="1">
      <w:start w:val="1"/>
      <w:numFmt w:val="bullet"/>
      <w:lvlText w:val="•"/>
      <w:lvlJc w:val="left"/>
      <w:pPr>
        <w:tabs>
          <w:tab w:val="num" w:pos="4320"/>
        </w:tabs>
        <w:ind w:left="4320" w:hanging="360"/>
      </w:pPr>
      <w:rPr>
        <w:rFonts w:ascii="Arial" w:hAnsi="Arial" w:hint="default"/>
      </w:rPr>
    </w:lvl>
    <w:lvl w:ilvl="6" w:tplc="72128E6A" w:tentative="1">
      <w:start w:val="1"/>
      <w:numFmt w:val="bullet"/>
      <w:lvlText w:val="•"/>
      <w:lvlJc w:val="left"/>
      <w:pPr>
        <w:tabs>
          <w:tab w:val="num" w:pos="5040"/>
        </w:tabs>
        <w:ind w:left="5040" w:hanging="360"/>
      </w:pPr>
      <w:rPr>
        <w:rFonts w:ascii="Arial" w:hAnsi="Arial" w:hint="default"/>
      </w:rPr>
    </w:lvl>
    <w:lvl w:ilvl="7" w:tplc="FF40E03E" w:tentative="1">
      <w:start w:val="1"/>
      <w:numFmt w:val="bullet"/>
      <w:lvlText w:val="•"/>
      <w:lvlJc w:val="left"/>
      <w:pPr>
        <w:tabs>
          <w:tab w:val="num" w:pos="5760"/>
        </w:tabs>
        <w:ind w:left="5760" w:hanging="360"/>
      </w:pPr>
      <w:rPr>
        <w:rFonts w:ascii="Arial" w:hAnsi="Arial" w:hint="default"/>
      </w:rPr>
    </w:lvl>
    <w:lvl w:ilvl="8" w:tplc="404C13B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E51997"/>
    <w:multiLevelType w:val="hybridMultilevel"/>
    <w:tmpl w:val="B5760E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556FF1"/>
    <w:multiLevelType w:val="multilevel"/>
    <w:tmpl w:val="D64A85DC"/>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suff w:val="space"/>
      <w:lvlText w:val="%1%3."/>
      <w:lvlJc w:val="left"/>
      <w:pPr>
        <w:ind w:left="0" w:firstLine="0"/>
      </w:pPr>
      <w:rPr>
        <w:rFonts w:hint="default"/>
      </w:rPr>
    </w:lvl>
    <w:lvl w:ilvl="3">
      <w:start w:val="1"/>
      <w:numFmt w:val="decimal"/>
      <w:suff w:val="space"/>
      <w:lvlText w:val="%1%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9E5643B"/>
    <w:multiLevelType w:val="hybridMultilevel"/>
    <w:tmpl w:val="0D283188"/>
    <w:lvl w:ilvl="0" w:tplc="7444D822">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AA18D5"/>
    <w:multiLevelType w:val="hybridMultilevel"/>
    <w:tmpl w:val="B396FAF0"/>
    <w:lvl w:ilvl="0" w:tplc="5F3CF06A">
      <w:start w:val="1"/>
      <w:numFmt w:val="bullet"/>
      <w:lvlText w:val="•"/>
      <w:lvlJc w:val="left"/>
      <w:pPr>
        <w:tabs>
          <w:tab w:val="num" w:pos="720"/>
        </w:tabs>
        <w:ind w:left="720" w:hanging="360"/>
      </w:pPr>
      <w:rPr>
        <w:rFonts w:ascii="Arial" w:hAnsi="Arial" w:hint="default"/>
      </w:rPr>
    </w:lvl>
    <w:lvl w:ilvl="1" w:tplc="D81EA846">
      <w:start w:val="1"/>
      <w:numFmt w:val="bullet"/>
      <w:lvlText w:val="•"/>
      <w:lvlJc w:val="left"/>
      <w:pPr>
        <w:tabs>
          <w:tab w:val="num" w:pos="1440"/>
        </w:tabs>
        <w:ind w:left="1440" w:hanging="360"/>
      </w:pPr>
      <w:rPr>
        <w:rFonts w:ascii="Arial" w:hAnsi="Arial" w:hint="default"/>
      </w:rPr>
    </w:lvl>
    <w:lvl w:ilvl="2" w:tplc="3AAC49E2" w:tentative="1">
      <w:start w:val="1"/>
      <w:numFmt w:val="bullet"/>
      <w:lvlText w:val="•"/>
      <w:lvlJc w:val="left"/>
      <w:pPr>
        <w:tabs>
          <w:tab w:val="num" w:pos="2160"/>
        </w:tabs>
        <w:ind w:left="2160" w:hanging="360"/>
      </w:pPr>
      <w:rPr>
        <w:rFonts w:ascii="Arial" w:hAnsi="Arial" w:hint="default"/>
      </w:rPr>
    </w:lvl>
    <w:lvl w:ilvl="3" w:tplc="BA46A0C6" w:tentative="1">
      <w:start w:val="1"/>
      <w:numFmt w:val="bullet"/>
      <w:lvlText w:val="•"/>
      <w:lvlJc w:val="left"/>
      <w:pPr>
        <w:tabs>
          <w:tab w:val="num" w:pos="2880"/>
        </w:tabs>
        <w:ind w:left="2880" w:hanging="360"/>
      </w:pPr>
      <w:rPr>
        <w:rFonts w:ascii="Arial" w:hAnsi="Arial" w:hint="default"/>
      </w:rPr>
    </w:lvl>
    <w:lvl w:ilvl="4" w:tplc="5BF2DAC6" w:tentative="1">
      <w:start w:val="1"/>
      <w:numFmt w:val="bullet"/>
      <w:lvlText w:val="•"/>
      <w:lvlJc w:val="left"/>
      <w:pPr>
        <w:tabs>
          <w:tab w:val="num" w:pos="3600"/>
        </w:tabs>
        <w:ind w:left="3600" w:hanging="360"/>
      </w:pPr>
      <w:rPr>
        <w:rFonts w:ascii="Arial" w:hAnsi="Arial" w:hint="default"/>
      </w:rPr>
    </w:lvl>
    <w:lvl w:ilvl="5" w:tplc="9D9E4106" w:tentative="1">
      <w:start w:val="1"/>
      <w:numFmt w:val="bullet"/>
      <w:lvlText w:val="•"/>
      <w:lvlJc w:val="left"/>
      <w:pPr>
        <w:tabs>
          <w:tab w:val="num" w:pos="4320"/>
        </w:tabs>
        <w:ind w:left="4320" w:hanging="360"/>
      </w:pPr>
      <w:rPr>
        <w:rFonts w:ascii="Arial" w:hAnsi="Arial" w:hint="default"/>
      </w:rPr>
    </w:lvl>
    <w:lvl w:ilvl="6" w:tplc="DC6EECFC" w:tentative="1">
      <w:start w:val="1"/>
      <w:numFmt w:val="bullet"/>
      <w:lvlText w:val="•"/>
      <w:lvlJc w:val="left"/>
      <w:pPr>
        <w:tabs>
          <w:tab w:val="num" w:pos="5040"/>
        </w:tabs>
        <w:ind w:left="5040" w:hanging="360"/>
      </w:pPr>
      <w:rPr>
        <w:rFonts w:ascii="Arial" w:hAnsi="Arial" w:hint="default"/>
      </w:rPr>
    </w:lvl>
    <w:lvl w:ilvl="7" w:tplc="FF40DFCA" w:tentative="1">
      <w:start w:val="1"/>
      <w:numFmt w:val="bullet"/>
      <w:lvlText w:val="•"/>
      <w:lvlJc w:val="left"/>
      <w:pPr>
        <w:tabs>
          <w:tab w:val="num" w:pos="5760"/>
        </w:tabs>
        <w:ind w:left="5760" w:hanging="360"/>
      </w:pPr>
      <w:rPr>
        <w:rFonts w:ascii="Arial" w:hAnsi="Arial" w:hint="default"/>
      </w:rPr>
    </w:lvl>
    <w:lvl w:ilvl="8" w:tplc="F1E2347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F67FA1"/>
    <w:multiLevelType w:val="hybridMultilevel"/>
    <w:tmpl w:val="16D09CB2"/>
    <w:lvl w:ilvl="0" w:tplc="E1DC72AA">
      <w:start w:val="1"/>
      <w:numFmt w:val="bullet"/>
      <w:lvlText w:val="•"/>
      <w:lvlJc w:val="left"/>
      <w:pPr>
        <w:tabs>
          <w:tab w:val="num" w:pos="720"/>
        </w:tabs>
        <w:ind w:left="720" w:hanging="360"/>
      </w:pPr>
      <w:rPr>
        <w:rFonts w:ascii="Arial" w:hAnsi="Arial" w:hint="default"/>
      </w:rPr>
    </w:lvl>
    <w:lvl w:ilvl="1" w:tplc="669A7732">
      <w:start w:val="1"/>
      <w:numFmt w:val="bullet"/>
      <w:lvlText w:val="•"/>
      <w:lvlJc w:val="left"/>
      <w:pPr>
        <w:tabs>
          <w:tab w:val="num" w:pos="1440"/>
        </w:tabs>
        <w:ind w:left="1440" w:hanging="360"/>
      </w:pPr>
      <w:rPr>
        <w:rFonts w:ascii="Arial" w:hAnsi="Arial" w:hint="default"/>
      </w:rPr>
    </w:lvl>
    <w:lvl w:ilvl="2" w:tplc="4C1AD2DC" w:tentative="1">
      <w:start w:val="1"/>
      <w:numFmt w:val="bullet"/>
      <w:lvlText w:val="•"/>
      <w:lvlJc w:val="left"/>
      <w:pPr>
        <w:tabs>
          <w:tab w:val="num" w:pos="2160"/>
        </w:tabs>
        <w:ind w:left="2160" w:hanging="360"/>
      </w:pPr>
      <w:rPr>
        <w:rFonts w:ascii="Arial" w:hAnsi="Arial" w:hint="default"/>
      </w:rPr>
    </w:lvl>
    <w:lvl w:ilvl="3" w:tplc="EACAD010" w:tentative="1">
      <w:start w:val="1"/>
      <w:numFmt w:val="bullet"/>
      <w:lvlText w:val="•"/>
      <w:lvlJc w:val="left"/>
      <w:pPr>
        <w:tabs>
          <w:tab w:val="num" w:pos="2880"/>
        </w:tabs>
        <w:ind w:left="2880" w:hanging="360"/>
      </w:pPr>
      <w:rPr>
        <w:rFonts w:ascii="Arial" w:hAnsi="Arial" w:hint="default"/>
      </w:rPr>
    </w:lvl>
    <w:lvl w:ilvl="4" w:tplc="82E86EB6" w:tentative="1">
      <w:start w:val="1"/>
      <w:numFmt w:val="bullet"/>
      <w:lvlText w:val="•"/>
      <w:lvlJc w:val="left"/>
      <w:pPr>
        <w:tabs>
          <w:tab w:val="num" w:pos="3600"/>
        </w:tabs>
        <w:ind w:left="3600" w:hanging="360"/>
      </w:pPr>
      <w:rPr>
        <w:rFonts w:ascii="Arial" w:hAnsi="Arial" w:hint="default"/>
      </w:rPr>
    </w:lvl>
    <w:lvl w:ilvl="5" w:tplc="D93A39F4" w:tentative="1">
      <w:start w:val="1"/>
      <w:numFmt w:val="bullet"/>
      <w:lvlText w:val="•"/>
      <w:lvlJc w:val="left"/>
      <w:pPr>
        <w:tabs>
          <w:tab w:val="num" w:pos="4320"/>
        </w:tabs>
        <w:ind w:left="4320" w:hanging="360"/>
      </w:pPr>
      <w:rPr>
        <w:rFonts w:ascii="Arial" w:hAnsi="Arial" w:hint="default"/>
      </w:rPr>
    </w:lvl>
    <w:lvl w:ilvl="6" w:tplc="919C8E48" w:tentative="1">
      <w:start w:val="1"/>
      <w:numFmt w:val="bullet"/>
      <w:lvlText w:val="•"/>
      <w:lvlJc w:val="left"/>
      <w:pPr>
        <w:tabs>
          <w:tab w:val="num" w:pos="5040"/>
        </w:tabs>
        <w:ind w:left="5040" w:hanging="360"/>
      </w:pPr>
      <w:rPr>
        <w:rFonts w:ascii="Arial" w:hAnsi="Arial" w:hint="default"/>
      </w:rPr>
    </w:lvl>
    <w:lvl w:ilvl="7" w:tplc="FFCCE1D4" w:tentative="1">
      <w:start w:val="1"/>
      <w:numFmt w:val="bullet"/>
      <w:lvlText w:val="•"/>
      <w:lvlJc w:val="left"/>
      <w:pPr>
        <w:tabs>
          <w:tab w:val="num" w:pos="5760"/>
        </w:tabs>
        <w:ind w:left="5760" w:hanging="360"/>
      </w:pPr>
      <w:rPr>
        <w:rFonts w:ascii="Arial" w:hAnsi="Arial" w:hint="default"/>
      </w:rPr>
    </w:lvl>
    <w:lvl w:ilvl="8" w:tplc="3C5AB68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C41AA3"/>
    <w:multiLevelType w:val="hybridMultilevel"/>
    <w:tmpl w:val="4B44D238"/>
    <w:lvl w:ilvl="0" w:tplc="040C0003">
      <w:start w:val="1"/>
      <w:numFmt w:val="bullet"/>
      <w:lvlText w:val="o"/>
      <w:lvlJc w:val="left"/>
      <w:pPr>
        <w:ind w:left="720" w:hanging="360"/>
      </w:pPr>
      <w:rPr>
        <w:rFonts w:ascii="Courier New" w:hAnsi="Courier New" w:cs="Courier New" w:hint="default"/>
        <w:b w:val="0"/>
        <w:color w:val="1E2364" w:themeColor="accent1"/>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1B2C5C"/>
    <w:multiLevelType w:val="multilevel"/>
    <w:tmpl w:val="9EFEFF5A"/>
    <w:lvl w:ilvl="0">
      <w:start w:val="1"/>
      <w:numFmt w:val="decimal"/>
      <w:pStyle w:val="Titre1"/>
      <w:suff w:val="space"/>
      <w:lvlText w:val="%1."/>
      <w:lvlJc w:val="left"/>
      <w:pPr>
        <w:ind w:left="0" w:firstLine="0"/>
      </w:pPr>
      <w:rPr>
        <w:rFonts w:hint="default"/>
        <w:b/>
        <w:i w:val="0"/>
        <w:color w:val="DC0023" w:themeColor="accent2"/>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0"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24"/>
  </w:num>
  <w:num w:numId="13">
    <w:abstractNumId w:val="30"/>
  </w:num>
  <w:num w:numId="14">
    <w:abstractNumId w:val="13"/>
  </w:num>
  <w:num w:numId="15">
    <w:abstractNumId w:val="12"/>
  </w:num>
  <w:num w:numId="16">
    <w:abstractNumId w:val="25"/>
  </w:num>
  <w:num w:numId="17">
    <w:abstractNumId w:val="29"/>
  </w:num>
  <w:num w:numId="18">
    <w:abstractNumId w:val="23"/>
  </w:num>
  <w:num w:numId="19">
    <w:abstractNumId w:val="22"/>
  </w:num>
  <w:num w:numId="20">
    <w:abstractNumId w:val="29"/>
  </w:num>
  <w:num w:numId="21">
    <w:abstractNumId w:val="26"/>
  </w:num>
  <w:num w:numId="22">
    <w:abstractNumId w:val="15"/>
  </w:num>
  <w:num w:numId="23">
    <w:abstractNumId w:val="29"/>
  </w:num>
  <w:num w:numId="24">
    <w:abstractNumId w:val="16"/>
  </w:num>
  <w:num w:numId="25">
    <w:abstractNumId w:val="27"/>
  </w:num>
  <w:num w:numId="26">
    <w:abstractNumId w:val="19"/>
  </w:num>
  <w:num w:numId="27">
    <w:abstractNumId w:val="28"/>
  </w:num>
  <w:num w:numId="28">
    <w:abstractNumId w:val="20"/>
  </w:num>
  <w:num w:numId="29">
    <w:abstractNumId w:val="14"/>
  </w:num>
  <w:num w:numId="30">
    <w:abstractNumId w:val="11"/>
  </w:num>
  <w:num w:numId="31">
    <w:abstractNumId w:val="17"/>
  </w:num>
  <w:num w:numId="32">
    <w:abstractNumId w:val="2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63"/>
    <w:rsid w:val="00037C73"/>
    <w:rsid w:val="00043EE7"/>
    <w:rsid w:val="00072B46"/>
    <w:rsid w:val="00080615"/>
    <w:rsid w:val="00082144"/>
    <w:rsid w:val="00095E57"/>
    <w:rsid w:val="000A18D5"/>
    <w:rsid w:val="000B01B3"/>
    <w:rsid w:val="000C0C38"/>
    <w:rsid w:val="000C5658"/>
    <w:rsid w:val="000C711B"/>
    <w:rsid w:val="000D75DC"/>
    <w:rsid w:val="000E73D8"/>
    <w:rsid w:val="000F2D93"/>
    <w:rsid w:val="00127EF6"/>
    <w:rsid w:val="0015637D"/>
    <w:rsid w:val="00177F8D"/>
    <w:rsid w:val="001959E9"/>
    <w:rsid w:val="001A174D"/>
    <w:rsid w:val="001B1C09"/>
    <w:rsid w:val="001B2461"/>
    <w:rsid w:val="001F2695"/>
    <w:rsid w:val="001F560E"/>
    <w:rsid w:val="001F581D"/>
    <w:rsid w:val="001F76EA"/>
    <w:rsid w:val="002019AB"/>
    <w:rsid w:val="0022180D"/>
    <w:rsid w:val="00242710"/>
    <w:rsid w:val="00256676"/>
    <w:rsid w:val="002F7F34"/>
    <w:rsid w:val="00307C35"/>
    <w:rsid w:val="00334CC3"/>
    <w:rsid w:val="00335997"/>
    <w:rsid w:val="003433DB"/>
    <w:rsid w:val="00360FB9"/>
    <w:rsid w:val="00370CC5"/>
    <w:rsid w:val="00394C0A"/>
    <w:rsid w:val="003B46CE"/>
    <w:rsid w:val="003C7C34"/>
    <w:rsid w:val="003F6C7A"/>
    <w:rsid w:val="00471A43"/>
    <w:rsid w:val="004857F9"/>
    <w:rsid w:val="00491EE1"/>
    <w:rsid w:val="004A1F12"/>
    <w:rsid w:val="004B475A"/>
    <w:rsid w:val="004C547A"/>
    <w:rsid w:val="004E0963"/>
    <w:rsid w:val="004E5A2C"/>
    <w:rsid w:val="004E6720"/>
    <w:rsid w:val="005232F9"/>
    <w:rsid w:val="00531EE7"/>
    <w:rsid w:val="00550AF2"/>
    <w:rsid w:val="00552D93"/>
    <w:rsid w:val="005C5CBF"/>
    <w:rsid w:val="005C7363"/>
    <w:rsid w:val="006149A8"/>
    <w:rsid w:val="006A0B9F"/>
    <w:rsid w:val="006B0850"/>
    <w:rsid w:val="006B108E"/>
    <w:rsid w:val="006C10BF"/>
    <w:rsid w:val="006C1F6F"/>
    <w:rsid w:val="006C296F"/>
    <w:rsid w:val="006C6FDD"/>
    <w:rsid w:val="006F538E"/>
    <w:rsid w:val="00705E5B"/>
    <w:rsid w:val="007345BE"/>
    <w:rsid w:val="00754A9F"/>
    <w:rsid w:val="00767F0D"/>
    <w:rsid w:val="007813CE"/>
    <w:rsid w:val="00792233"/>
    <w:rsid w:val="0079475F"/>
    <w:rsid w:val="007A579A"/>
    <w:rsid w:val="007B28FC"/>
    <w:rsid w:val="007D53FB"/>
    <w:rsid w:val="008026DD"/>
    <w:rsid w:val="00807476"/>
    <w:rsid w:val="00813A49"/>
    <w:rsid w:val="00820FB2"/>
    <w:rsid w:val="00835284"/>
    <w:rsid w:val="008645FC"/>
    <w:rsid w:val="00875097"/>
    <w:rsid w:val="00880EC1"/>
    <w:rsid w:val="008850C9"/>
    <w:rsid w:val="008A3066"/>
    <w:rsid w:val="008E7960"/>
    <w:rsid w:val="008F34B4"/>
    <w:rsid w:val="009153C4"/>
    <w:rsid w:val="00922858"/>
    <w:rsid w:val="00932C75"/>
    <w:rsid w:val="00946DAC"/>
    <w:rsid w:val="00971591"/>
    <w:rsid w:val="00972CE0"/>
    <w:rsid w:val="009764FA"/>
    <w:rsid w:val="00997D90"/>
    <w:rsid w:val="009B7618"/>
    <w:rsid w:val="009F76A0"/>
    <w:rsid w:val="00A01AA3"/>
    <w:rsid w:val="00A1120A"/>
    <w:rsid w:val="00A17D8F"/>
    <w:rsid w:val="00A314B3"/>
    <w:rsid w:val="00A35FDF"/>
    <w:rsid w:val="00A37D82"/>
    <w:rsid w:val="00A53849"/>
    <w:rsid w:val="00A617D6"/>
    <w:rsid w:val="00A718B5"/>
    <w:rsid w:val="00A72FCC"/>
    <w:rsid w:val="00A84E52"/>
    <w:rsid w:val="00A8553C"/>
    <w:rsid w:val="00A86472"/>
    <w:rsid w:val="00AB6388"/>
    <w:rsid w:val="00AD71D4"/>
    <w:rsid w:val="00AD77C8"/>
    <w:rsid w:val="00AE080D"/>
    <w:rsid w:val="00B26DB0"/>
    <w:rsid w:val="00B27993"/>
    <w:rsid w:val="00B336D6"/>
    <w:rsid w:val="00B352A1"/>
    <w:rsid w:val="00B50491"/>
    <w:rsid w:val="00B51EFF"/>
    <w:rsid w:val="00B57222"/>
    <w:rsid w:val="00B57283"/>
    <w:rsid w:val="00B918F8"/>
    <w:rsid w:val="00B923AB"/>
    <w:rsid w:val="00BB39A1"/>
    <w:rsid w:val="00BC50BC"/>
    <w:rsid w:val="00BE018F"/>
    <w:rsid w:val="00BF1ABB"/>
    <w:rsid w:val="00BF60E8"/>
    <w:rsid w:val="00C03318"/>
    <w:rsid w:val="00C30949"/>
    <w:rsid w:val="00C50F8A"/>
    <w:rsid w:val="00C700F2"/>
    <w:rsid w:val="00CA4351"/>
    <w:rsid w:val="00CB5459"/>
    <w:rsid w:val="00CD30A1"/>
    <w:rsid w:val="00D06CBF"/>
    <w:rsid w:val="00D174FB"/>
    <w:rsid w:val="00D31B50"/>
    <w:rsid w:val="00D32141"/>
    <w:rsid w:val="00D43853"/>
    <w:rsid w:val="00D565C7"/>
    <w:rsid w:val="00D826FA"/>
    <w:rsid w:val="00D82E30"/>
    <w:rsid w:val="00DA281A"/>
    <w:rsid w:val="00DB2103"/>
    <w:rsid w:val="00DC0732"/>
    <w:rsid w:val="00DC7359"/>
    <w:rsid w:val="00DD6633"/>
    <w:rsid w:val="00DE4ED2"/>
    <w:rsid w:val="00DF66AA"/>
    <w:rsid w:val="00E330C3"/>
    <w:rsid w:val="00E34CFC"/>
    <w:rsid w:val="00E7732C"/>
    <w:rsid w:val="00EA0227"/>
    <w:rsid w:val="00EB6FA7"/>
    <w:rsid w:val="00EC18E4"/>
    <w:rsid w:val="00F51D4C"/>
    <w:rsid w:val="00F7489C"/>
    <w:rsid w:val="00FA1E79"/>
    <w:rsid w:val="00FB6F5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7B9E2"/>
  <w15:docId w15:val="{F70CBD5E-B4D5-4573-80E0-C3B72885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CC3"/>
    <w:rPr>
      <w:color w:val="1E2364" w:themeColor="accent1"/>
    </w:rPr>
  </w:style>
  <w:style w:type="paragraph" w:styleId="Titre1">
    <w:name w:val="heading 1"/>
    <w:basedOn w:val="Normal"/>
    <w:next w:val="Normal"/>
    <w:link w:val="Titre1Car"/>
    <w:uiPriority w:val="9"/>
    <w:qFormat/>
    <w:rsid w:val="000C0C38"/>
    <w:pPr>
      <w:numPr>
        <w:numId w:val="17"/>
      </w:numPr>
      <w:outlineLvl w:val="0"/>
    </w:pPr>
    <w:rPr>
      <w:b/>
    </w:rPr>
  </w:style>
  <w:style w:type="paragraph" w:styleId="Titre2">
    <w:name w:val="heading 2"/>
    <w:basedOn w:val="Normal"/>
    <w:next w:val="Normal"/>
    <w:link w:val="Titre2Car"/>
    <w:uiPriority w:val="9"/>
    <w:semiHidden/>
    <w:rsid w:val="00FA1E79"/>
    <w:pPr>
      <w:keepNext/>
      <w:keepLines/>
      <w:numPr>
        <w:ilvl w:val="1"/>
        <w:numId w:val="17"/>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7"/>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7"/>
      </w:numPr>
      <w:spacing w:before="160" w:after="60"/>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7"/>
      </w:numPr>
      <w:spacing w:before="200"/>
      <w:outlineLvl w:val="4"/>
    </w:pPr>
    <w:rPr>
      <w:rFonts w:asciiTheme="majorHAnsi" w:eastAsiaTheme="majorEastAsia" w:hAnsiTheme="majorHAnsi" w:cstheme="majorBidi"/>
      <w:color w:val="0F1131"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7"/>
      </w:numPr>
      <w:spacing w:before="200"/>
      <w:outlineLvl w:val="5"/>
    </w:pPr>
    <w:rPr>
      <w:rFonts w:asciiTheme="majorHAnsi" w:eastAsiaTheme="majorEastAsia" w:hAnsiTheme="majorHAnsi" w:cstheme="majorBidi"/>
      <w:i/>
      <w:iCs/>
      <w:color w:val="0F1131"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7"/>
      </w:numPr>
      <w:spacing w:before="200"/>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7"/>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7"/>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6B10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A1E79"/>
    <w:pPr>
      <w:ind w:left="720"/>
      <w:contextualSpacing/>
    </w:pPr>
  </w:style>
  <w:style w:type="character" w:customStyle="1" w:styleId="Titre1Car">
    <w:name w:val="Titre 1 Car"/>
    <w:basedOn w:val="Policepardfaut"/>
    <w:link w:val="Titre1"/>
    <w:uiPriority w:val="9"/>
    <w:rsid w:val="000C0C38"/>
    <w:rPr>
      <w:b/>
      <w:color w:val="1E2364" w:themeColor="accent1"/>
      <w:lang w:val="de-DE"/>
    </w:rPr>
  </w:style>
  <w:style w:type="character" w:customStyle="1" w:styleId="Titre2Car">
    <w:name w:val="Titre 2 Car"/>
    <w:basedOn w:val="Policepardfaut"/>
    <w:link w:val="Titre2"/>
    <w:uiPriority w:val="9"/>
    <w:semiHidden/>
    <w:rsid w:val="00095E57"/>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rsid w:val="00095E57"/>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rsid w:val="00095E57"/>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095E57"/>
    <w:rPr>
      <w:rFonts w:asciiTheme="majorHAnsi" w:eastAsiaTheme="majorEastAsia" w:hAnsiTheme="majorHAnsi" w:cstheme="majorBidi"/>
      <w:color w:val="0F1131" w:themeColor="accent1" w:themeShade="7F"/>
      <w:sz w:val="18"/>
      <w:szCs w:val="18"/>
    </w:rPr>
  </w:style>
  <w:style w:type="character" w:customStyle="1" w:styleId="Titre6Car">
    <w:name w:val="Titre 6 Car"/>
    <w:basedOn w:val="Policepardfaut"/>
    <w:link w:val="Titre6"/>
    <w:uiPriority w:val="9"/>
    <w:semiHidden/>
    <w:rsid w:val="00095E57"/>
    <w:rPr>
      <w:rFonts w:asciiTheme="majorHAnsi" w:eastAsiaTheme="majorEastAsia" w:hAnsiTheme="majorHAnsi" w:cstheme="majorBidi"/>
      <w:i/>
      <w:iCs/>
      <w:color w:val="0F1131" w:themeColor="accent1" w:themeShade="7F"/>
      <w:sz w:val="18"/>
      <w:szCs w:val="18"/>
    </w:rPr>
  </w:style>
  <w:style w:type="character" w:customStyle="1" w:styleId="Titre7Car">
    <w:name w:val="Titre 7 Car"/>
    <w:basedOn w:val="Policepardfaut"/>
    <w:link w:val="Titre7"/>
    <w:uiPriority w:val="9"/>
    <w:semiHidden/>
    <w:rsid w:val="00095E57"/>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095E57"/>
    <w:rPr>
      <w:rFonts w:asciiTheme="majorHAnsi" w:eastAsiaTheme="majorEastAsia" w:hAnsiTheme="majorHAnsi" w:cstheme="majorBidi"/>
      <w:color w:val="404040" w:themeColor="text1" w:themeTint="BF"/>
      <w:szCs w:val="20"/>
    </w:rPr>
  </w:style>
  <w:style w:type="character" w:customStyle="1" w:styleId="Titre9Car">
    <w:name w:val="Titre 9 Car"/>
    <w:basedOn w:val="Policepardfaut"/>
    <w:link w:val="Titre9"/>
    <w:uiPriority w:val="9"/>
    <w:semiHidden/>
    <w:rsid w:val="00095E57"/>
    <w:rPr>
      <w:rFonts w:asciiTheme="majorHAnsi" w:eastAsiaTheme="majorEastAsia" w:hAnsiTheme="majorHAnsi" w:cstheme="majorBidi"/>
      <w:i/>
      <w:iCs/>
      <w:color w:val="404040" w:themeColor="text1" w:themeTint="BF"/>
      <w:szCs w:val="20"/>
    </w:rPr>
  </w:style>
  <w:style w:type="table" w:customStyle="1" w:styleId="TableauFFF">
    <w:name w:val="Tableau FFF"/>
    <w:basedOn w:val="TableauNormal"/>
    <w:uiPriority w:val="99"/>
    <w:rsid w:val="00A718B5"/>
    <w:pPr>
      <w:spacing w:line="240" w:lineRule="auto"/>
      <w:ind w:left="57" w:right="57"/>
    </w:pPr>
    <w:tblPr>
      <w:tblBorders>
        <w:top w:val="single" w:sz="4" w:space="0" w:color="1E2364" w:themeColor="accent1"/>
        <w:bottom w:val="single" w:sz="4" w:space="0" w:color="1E2364" w:themeColor="accent1"/>
        <w:insideH w:val="single" w:sz="4" w:space="0" w:color="1E2364" w:themeColor="accent1"/>
      </w:tblBorders>
    </w:tblPr>
    <w:tcPr>
      <w:vAlign w:val="center"/>
    </w:tcPr>
    <w:tblStylePr w:type="firstCol">
      <w:rPr>
        <w:sz w:val="28"/>
      </w:rPr>
      <w:tblPr/>
      <w:tcPr>
        <w:tcBorders>
          <w:top w:val="single" w:sz="8" w:space="0" w:color="1E2364" w:themeColor="accent1"/>
          <w:left w:val="nil"/>
          <w:bottom w:val="single" w:sz="8" w:space="0" w:color="1E2364" w:themeColor="accent1"/>
          <w:right w:val="nil"/>
          <w:insideH w:val="nil"/>
          <w:insideV w:val="nil"/>
          <w:tl2br w:val="nil"/>
          <w:tr2bl w:val="nil"/>
        </w:tcBorders>
      </w:tcPr>
    </w:tblStylePr>
  </w:style>
  <w:style w:type="paragraph" w:customStyle="1" w:styleId="Intituldudocument">
    <w:name w:val="Intitulé du document"/>
    <w:basedOn w:val="Normal"/>
    <w:semiHidden/>
    <w:rsid w:val="00FA1E79"/>
    <w:pPr>
      <w:spacing w:line="400" w:lineRule="atLeast"/>
      <w:jc w:val="center"/>
    </w:pPr>
    <w:rPr>
      <w:b/>
      <w:sz w:val="22"/>
    </w:rPr>
  </w:style>
  <w:style w:type="paragraph" w:customStyle="1" w:styleId="Titredudocument">
    <w:name w:val="Titre du document"/>
    <w:basedOn w:val="Normal"/>
    <w:semiHidden/>
    <w:rsid w:val="00FA1E79"/>
    <w:pPr>
      <w:spacing w:line="400" w:lineRule="atLeast"/>
      <w:jc w:val="center"/>
    </w:pPr>
    <w:rPr>
      <w:b/>
      <w:sz w:val="32"/>
      <w:szCs w:val="32"/>
    </w:rPr>
  </w:style>
  <w:style w:type="paragraph" w:customStyle="1" w:styleId="Datedudocument">
    <w:name w:val="Date du document"/>
    <w:basedOn w:val="Normal"/>
    <w:rsid w:val="00FA1E79"/>
    <w:pPr>
      <w:spacing w:line="300" w:lineRule="atLeast"/>
      <w:jc w:val="center"/>
    </w:pPr>
    <w:rPr>
      <w:sz w:val="18"/>
      <w:szCs w:val="18"/>
    </w:rPr>
  </w:style>
  <w:style w:type="paragraph" w:customStyle="1" w:styleId="Textepuce1">
    <w:name w:val="Texte puce 1"/>
    <w:basedOn w:val="Normal"/>
    <w:qFormat/>
    <w:rsid w:val="000C0C38"/>
    <w:pPr>
      <w:numPr>
        <w:numId w:val="16"/>
      </w:numPr>
      <w:ind w:left="793" w:hanging="113"/>
      <w:jc w:val="both"/>
    </w:pPr>
  </w:style>
  <w:style w:type="paragraph" w:customStyle="1" w:styleId="NomPrenom">
    <w:name w:val="Nom Prenom"/>
    <w:basedOn w:val="Normal"/>
    <w:qFormat/>
    <w:rsid w:val="000C0C38"/>
    <w:rPr>
      <w:b/>
    </w:rPr>
  </w:style>
  <w:style w:type="paragraph" w:styleId="Signature">
    <w:name w:val="Signature"/>
    <w:basedOn w:val="Normal"/>
    <w:link w:val="SignatureCar"/>
    <w:uiPriority w:val="99"/>
    <w:qFormat/>
    <w:rsid w:val="000C0C38"/>
    <w:pPr>
      <w:ind w:left="5387" w:right="-729"/>
      <w:jc w:val="both"/>
    </w:pPr>
  </w:style>
  <w:style w:type="character" w:customStyle="1" w:styleId="SignatureCar">
    <w:name w:val="Signature Car"/>
    <w:basedOn w:val="Policepardfaut"/>
    <w:link w:val="Signature"/>
    <w:uiPriority w:val="99"/>
    <w:rsid w:val="001959E9"/>
  </w:style>
  <w:style w:type="paragraph" w:customStyle="1" w:styleId="Texteobjet">
    <w:name w:val="Texte objet"/>
    <w:basedOn w:val="Normal"/>
    <w:rsid w:val="000C0C38"/>
    <w:pPr>
      <w:tabs>
        <w:tab w:val="left" w:pos="709"/>
      </w:tabs>
      <w:spacing w:line="190" w:lineRule="exact"/>
      <w:jc w:val="both"/>
    </w:pPr>
  </w:style>
  <w:style w:type="character" w:styleId="Textedelespacerserv">
    <w:name w:val="Placeholder Text"/>
    <w:basedOn w:val="Policepardfaut"/>
    <w:uiPriority w:val="99"/>
    <w:semiHidden/>
    <w:rsid w:val="00BE018F"/>
    <w:rPr>
      <w:color w:val="808080"/>
    </w:rPr>
  </w:style>
  <w:style w:type="character" w:customStyle="1" w:styleId="Textebold">
    <w:name w:val="Texte bold"/>
    <w:basedOn w:val="Policepardfaut"/>
    <w:uiPriority w:val="1"/>
    <w:qFormat/>
    <w:rsid w:val="007813CE"/>
    <w:rPr>
      <w:b/>
    </w:rPr>
  </w:style>
  <w:style w:type="character" w:customStyle="1" w:styleId="Textebleu">
    <w:name w:val="Texte bleu"/>
    <w:basedOn w:val="Policepardfaut"/>
    <w:uiPriority w:val="1"/>
    <w:qFormat/>
    <w:rsid w:val="007813CE"/>
    <w:rPr>
      <w:color w:val="1E2364" w:themeColor="accent1"/>
    </w:rPr>
  </w:style>
  <w:style w:type="character" w:styleId="Lienhypertextesuivivisit">
    <w:name w:val="FollowedHyperlink"/>
    <w:basedOn w:val="Policepardfaut"/>
    <w:uiPriority w:val="99"/>
    <w:rsid w:val="007813CE"/>
    <w:rPr>
      <w:color w:val="000000" w:themeColor="followedHyperlink"/>
      <w:u w:val="single"/>
    </w:rPr>
  </w:style>
  <w:style w:type="character" w:styleId="Lienhypertexte">
    <w:name w:val="Hyperlink"/>
    <w:basedOn w:val="Policepardfaut"/>
    <w:uiPriority w:val="99"/>
    <w:rsid w:val="007813CE"/>
    <w:rPr>
      <w:color w:val="000000" w:themeColor="hyperlink"/>
      <w:u w:val="single"/>
    </w:rPr>
  </w:style>
  <w:style w:type="paragraph" w:customStyle="1" w:styleId="Adresse">
    <w:name w:val="Adresse"/>
    <w:basedOn w:val="Normal"/>
    <w:qFormat/>
    <w:rsid w:val="000C0C38"/>
    <w:rPr>
      <w:b/>
    </w:rPr>
  </w:style>
  <w:style w:type="paragraph" w:styleId="NormalWeb">
    <w:name w:val="Normal (Web)"/>
    <w:basedOn w:val="Normal"/>
    <w:uiPriority w:val="99"/>
    <w:semiHidden/>
    <w:unhideWhenUsed/>
    <w:rsid w:val="00334CC3"/>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7357">
      <w:bodyDiv w:val="1"/>
      <w:marLeft w:val="0"/>
      <w:marRight w:val="0"/>
      <w:marTop w:val="0"/>
      <w:marBottom w:val="0"/>
      <w:divBdr>
        <w:top w:val="none" w:sz="0" w:space="0" w:color="auto"/>
        <w:left w:val="none" w:sz="0" w:space="0" w:color="auto"/>
        <w:bottom w:val="none" w:sz="0" w:space="0" w:color="auto"/>
        <w:right w:val="none" w:sz="0" w:space="0" w:color="auto"/>
      </w:divBdr>
    </w:div>
    <w:div w:id="329213244">
      <w:bodyDiv w:val="1"/>
      <w:marLeft w:val="0"/>
      <w:marRight w:val="0"/>
      <w:marTop w:val="0"/>
      <w:marBottom w:val="0"/>
      <w:divBdr>
        <w:top w:val="none" w:sz="0" w:space="0" w:color="auto"/>
        <w:left w:val="none" w:sz="0" w:space="0" w:color="auto"/>
        <w:bottom w:val="none" w:sz="0" w:space="0" w:color="auto"/>
        <w:right w:val="none" w:sz="0" w:space="0" w:color="auto"/>
      </w:divBdr>
      <w:divsChild>
        <w:div w:id="461074497">
          <w:marLeft w:val="274"/>
          <w:marRight w:val="0"/>
          <w:marTop w:val="0"/>
          <w:marBottom w:val="0"/>
          <w:divBdr>
            <w:top w:val="none" w:sz="0" w:space="0" w:color="auto"/>
            <w:left w:val="none" w:sz="0" w:space="0" w:color="auto"/>
            <w:bottom w:val="none" w:sz="0" w:space="0" w:color="auto"/>
            <w:right w:val="none" w:sz="0" w:space="0" w:color="auto"/>
          </w:divBdr>
        </w:div>
      </w:divsChild>
    </w:div>
    <w:div w:id="679702941">
      <w:bodyDiv w:val="1"/>
      <w:marLeft w:val="0"/>
      <w:marRight w:val="0"/>
      <w:marTop w:val="0"/>
      <w:marBottom w:val="0"/>
      <w:divBdr>
        <w:top w:val="none" w:sz="0" w:space="0" w:color="auto"/>
        <w:left w:val="none" w:sz="0" w:space="0" w:color="auto"/>
        <w:bottom w:val="none" w:sz="0" w:space="0" w:color="auto"/>
        <w:right w:val="none" w:sz="0" w:space="0" w:color="auto"/>
      </w:divBdr>
    </w:div>
    <w:div w:id="724258570">
      <w:bodyDiv w:val="1"/>
      <w:marLeft w:val="0"/>
      <w:marRight w:val="0"/>
      <w:marTop w:val="0"/>
      <w:marBottom w:val="0"/>
      <w:divBdr>
        <w:top w:val="none" w:sz="0" w:space="0" w:color="auto"/>
        <w:left w:val="none" w:sz="0" w:space="0" w:color="auto"/>
        <w:bottom w:val="none" w:sz="0" w:space="0" w:color="auto"/>
        <w:right w:val="none" w:sz="0" w:space="0" w:color="auto"/>
      </w:divBdr>
    </w:div>
    <w:div w:id="968701149">
      <w:bodyDiv w:val="1"/>
      <w:marLeft w:val="0"/>
      <w:marRight w:val="0"/>
      <w:marTop w:val="0"/>
      <w:marBottom w:val="0"/>
      <w:divBdr>
        <w:top w:val="none" w:sz="0" w:space="0" w:color="auto"/>
        <w:left w:val="none" w:sz="0" w:space="0" w:color="auto"/>
        <w:bottom w:val="none" w:sz="0" w:space="0" w:color="auto"/>
        <w:right w:val="none" w:sz="0" w:space="0" w:color="auto"/>
      </w:divBdr>
      <w:divsChild>
        <w:div w:id="2095197395">
          <w:marLeft w:val="446"/>
          <w:marRight w:val="0"/>
          <w:marTop w:val="0"/>
          <w:marBottom w:val="0"/>
          <w:divBdr>
            <w:top w:val="none" w:sz="0" w:space="0" w:color="auto"/>
            <w:left w:val="none" w:sz="0" w:space="0" w:color="auto"/>
            <w:bottom w:val="none" w:sz="0" w:space="0" w:color="auto"/>
            <w:right w:val="none" w:sz="0" w:space="0" w:color="auto"/>
          </w:divBdr>
        </w:div>
      </w:divsChild>
    </w:div>
    <w:div w:id="989672483">
      <w:bodyDiv w:val="1"/>
      <w:marLeft w:val="0"/>
      <w:marRight w:val="0"/>
      <w:marTop w:val="0"/>
      <w:marBottom w:val="0"/>
      <w:divBdr>
        <w:top w:val="none" w:sz="0" w:space="0" w:color="auto"/>
        <w:left w:val="none" w:sz="0" w:space="0" w:color="auto"/>
        <w:bottom w:val="none" w:sz="0" w:space="0" w:color="auto"/>
        <w:right w:val="none" w:sz="0" w:space="0" w:color="auto"/>
      </w:divBdr>
      <w:divsChild>
        <w:div w:id="956714912">
          <w:marLeft w:val="274"/>
          <w:marRight w:val="0"/>
          <w:marTop w:val="0"/>
          <w:marBottom w:val="0"/>
          <w:divBdr>
            <w:top w:val="none" w:sz="0" w:space="0" w:color="auto"/>
            <w:left w:val="none" w:sz="0" w:space="0" w:color="auto"/>
            <w:bottom w:val="none" w:sz="0" w:space="0" w:color="auto"/>
            <w:right w:val="none" w:sz="0" w:space="0" w:color="auto"/>
          </w:divBdr>
        </w:div>
      </w:divsChild>
    </w:div>
    <w:div w:id="1033379782">
      <w:bodyDiv w:val="1"/>
      <w:marLeft w:val="0"/>
      <w:marRight w:val="0"/>
      <w:marTop w:val="0"/>
      <w:marBottom w:val="0"/>
      <w:divBdr>
        <w:top w:val="none" w:sz="0" w:space="0" w:color="auto"/>
        <w:left w:val="none" w:sz="0" w:space="0" w:color="auto"/>
        <w:bottom w:val="none" w:sz="0" w:space="0" w:color="auto"/>
        <w:right w:val="none" w:sz="0" w:space="0" w:color="auto"/>
      </w:divBdr>
      <w:divsChild>
        <w:div w:id="1722711087">
          <w:marLeft w:val="274"/>
          <w:marRight w:val="0"/>
          <w:marTop w:val="0"/>
          <w:marBottom w:val="0"/>
          <w:divBdr>
            <w:top w:val="none" w:sz="0" w:space="0" w:color="auto"/>
            <w:left w:val="none" w:sz="0" w:space="0" w:color="auto"/>
            <w:bottom w:val="none" w:sz="0" w:space="0" w:color="auto"/>
            <w:right w:val="none" w:sz="0" w:space="0" w:color="auto"/>
          </w:divBdr>
        </w:div>
      </w:divsChild>
    </w:div>
    <w:div w:id="1223056389">
      <w:bodyDiv w:val="1"/>
      <w:marLeft w:val="0"/>
      <w:marRight w:val="0"/>
      <w:marTop w:val="0"/>
      <w:marBottom w:val="0"/>
      <w:divBdr>
        <w:top w:val="none" w:sz="0" w:space="0" w:color="auto"/>
        <w:left w:val="none" w:sz="0" w:space="0" w:color="auto"/>
        <w:bottom w:val="none" w:sz="0" w:space="0" w:color="auto"/>
        <w:right w:val="none" w:sz="0" w:space="0" w:color="auto"/>
      </w:divBdr>
      <w:divsChild>
        <w:div w:id="1104308687">
          <w:marLeft w:val="274"/>
          <w:marRight w:val="0"/>
          <w:marTop w:val="0"/>
          <w:marBottom w:val="0"/>
          <w:divBdr>
            <w:top w:val="none" w:sz="0" w:space="0" w:color="auto"/>
            <w:left w:val="none" w:sz="0" w:space="0" w:color="auto"/>
            <w:bottom w:val="none" w:sz="0" w:space="0" w:color="auto"/>
            <w:right w:val="none" w:sz="0" w:space="0" w:color="auto"/>
          </w:divBdr>
        </w:div>
        <w:div w:id="1534076362">
          <w:marLeft w:val="274"/>
          <w:marRight w:val="0"/>
          <w:marTop w:val="0"/>
          <w:marBottom w:val="0"/>
          <w:divBdr>
            <w:top w:val="none" w:sz="0" w:space="0" w:color="auto"/>
            <w:left w:val="none" w:sz="0" w:space="0" w:color="auto"/>
            <w:bottom w:val="none" w:sz="0" w:space="0" w:color="auto"/>
            <w:right w:val="none" w:sz="0" w:space="0" w:color="auto"/>
          </w:divBdr>
        </w:div>
        <w:div w:id="1606768496">
          <w:marLeft w:val="274"/>
          <w:marRight w:val="0"/>
          <w:marTop w:val="0"/>
          <w:marBottom w:val="0"/>
          <w:divBdr>
            <w:top w:val="none" w:sz="0" w:space="0" w:color="auto"/>
            <w:left w:val="none" w:sz="0" w:space="0" w:color="auto"/>
            <w:bottom w:val="none" w:sz="0" w:space="0" w:color="auto"/>
            <w:right w:val="none" w:sz="0" w:space="0" w:color="auto"/>
          </w:divBdr>
        </w:div>
        <w:div w:id="1928730355">
          <w:marLeft w:val="274"/>
          <w:marRight w:val="0"/>
          <w:marTop w:val="0"/>
          <w:marBottom w:val="0"/>
          <w:divBdr>
            <w:top w:val="none" w:sz="0" w:space="0" w:color="auto"/>
            <w:left w:val="none" w:sz="0" w:space="0" w:color="auto"/>
            <w:bottom w:val="none" w:sz="0" w:space="0" w:color="auto"/>
            <w:right w:val="none" w:sz="0" w:space="0" w:color="auto"/>
          </w:divBdr>
        </w:div>
      </w:divsChild>
    </w:div>
    <w:div w:id="1462964591">
      <w:bodyDiv w:val="1"/>
      <w:marLeft w:val="0"/>
      <w:marRight w:val="0"/>
      <w:marTop w:val="0"/>
      <w:marBottom w:val="0"/>
      <w:divBdr>
        <w:top w:val="none" w:sz="0" w:space="0" w:color="auto"/>
        <w:left w:val="none" w:sz="0" w:space="0" w:color="auto"/>
        <w:bottom w:val="none" w:sz="0" w:space="0" w:color="auto"/>
        <w:right w:val="none" w:sz="0" w:space="0" w:color="auto"/>
      </w:divBdr>
      <w:divsChild>
        <w:div w:id="242378459">
          <w:marLeft w:val="1800"/>
          <w:marRight w:val="0"/>
          <w:marTop w:val="0"/>
          <w:marBottom w:val="0"/>
          <w:divBdr>
            <w:top w:val="none" w:sz="0" w:space="0" w:color="auto"/>
            <w:left w:val="none" w:sz="0" w:space="0" w:color="auto"/>
            <w:bottom w:val="none" w:sz="0" w:space="0" w:color="auto"/>
            <w:right w:val="none" w:sz="0" w:space="0" w:color="auto"/>
          </w:divBdr>
        </w:div>
        <w:div w:id="452987891">
          <w:marLeft w:val="274"/>
          <w:marRight w:val="0"/>
          <w:marTop w:val="0"/>
          <w:marBottom w:val="0"/>
          <w:divBdr>
            <w:top w:val="none" w:sz="0" w:space="0" w:color="auto"/>
            <w:left w:val="none" w:sz="0" w:space="0" w:color="auto"/>
            <w:bottom w:val="none" w:sz="0" w:space="0" w:color="auto"/>
            <w:right w:val="none" w:sz="0" w:space="0" w:color="auto"/>
          </w:divBdr>
        </w:div>
        <w:div w:id="665129223">
          <w:marLeft w:val="907"/>
          <w:marRight w:val="0"/>
          <w:marTop w:val="0"/>
          <w:marBottom w:val="0"/>
          <w:divBdr>
            <w:top w:val="none" w:sz="0" w:space="0" w:color="auto"/>
            <w:left w:val="none" w:sz="0" w:space="0" w:color="auto"/>
            <w:bottom w:val="none" w:sz="0" w:space="0" w:color="auto"/>
            <w:right w:val="none" w:sz="0" w:space="0" w:color="auto"/>
          </w:divBdr>
        </w:div>
        <w:div w:id="1121262598">
          <w:marLeft w:val="907"/>
          <w:marRight w:val="0"/>
          <w:marTop w:val="0"/>
          <w:marBottom w:val="0"/>
          <w:divBdr>
            <w:top w:val="none" w:sz="0" w:space="0" w:color="auto"/>
            <w:left w:val="none" w:sz="0" w:space="0" w:color="auto"/>
            <w:bottom w:val="none" w:sz="0" w:space="0" w:color="auto"/>
            <w:right w:val="none" w:sz="0" w:space="0" w:color="auto"/>
          </w:divBdr>
        </w:div>
        <w:div w:id="1331788176">
          <w:marLeft w:val="907"/>
          <w:marRight w:val="0"/>
          <w:marTop w:val="0"/>
          <w:marBottom w:val="0"/>
          <w:divBdr>
            <w:top w:val="none" w:sz="0" w:space="0" w:color="auto"/>
            <w:left w:val="none" w:sz="0" w:space="0" w:color="auto"/>
            <w:bottom w:val="none" w:sz="0" w:space="0" w:color="auto"/>
            <w:right w:val="none" w:sz="0" w:space="0" w:color="auto"/>
          </w:divBdr>
        </w:div>
        <w:div w:id="1338269797">
          <w:marLeft w:val="907"/>
          <w:marRight w:val="0"/>
          <w:marTop w:val="0"/>
          <w:marBottom w:val="0"/>
          <w:divBdr>
            <w:top w:val="none" w:sz="0" w:space="0" w:color="auto"/>
            <w:left w:val="none" w:sz="0" w:space="0" w:color="auto"/>
            <w:bottom w:val="none" w:sz="0" w:space="0" w:color="auto"/>
            <w:right w:val="none" w:sz="0" w:space="0" w:color="auto"/>
          </w:divBdr>
        </w:div>
        <w:div w:id="1494294926">
          <w:marLeft w:val="1800"/>
          <w:marRight w:val="0"/>
          <w:marTop w:val="0"/>
          <w:marBottom w:val="0"/>
          <w:divBdr>
            <w:top w:val="none" w:sz="0" w:space="0" w:color="auto"/>
            <w:left w:val="none" w:sz="0" w:space="0" w:color="auto"/>
            <w:bottom w:val="none" w:sz="0" w:space="0" w:color="auto"/>
            <w:right w:val="none" w:sz="0" w:space="0" w:color="auto"/>
          </w:divBdr>
        </w:div>
        <w:div w:id="1770932247">
          <w:marLeft w:val="907"/>
          <w:marRight w:val="0"/>
          <w:marTop w:val="0"/>
          <w:marBottom w:val="0"/>
          <w:divBdr>
            <w:top w:val="none" w:sz="0" w:space="0" w:color="auto"/>
            <w:left w:val="none" w:sz="0" w:space="0" w:color="auto"/>
            <w:bottom w:val="none" w:sz="0" w:space="0" w:color="auto"/>
            <w:right w:val="none" w:sz="0" w:space="0" w:color="auto"/>
          </w:divBdr>
        </w:div>
        <w:div w:id="1908877122">
          <w:marLeft w:val="274"/>
          <w:marRight w:val="0"/>
          <w:marTop w:val="0"/>
          <w:marBottom w:val="0"/>
          <w:divBdr>
            <w:top w:val="none" w:sz="0" w:space="0" w:color="auto"/>
            <w:left w:val="none" w:sz="0" w:space="0" w:color="auto"/>
            <w:bottom w:val="none" w:sz="0" w:space="0" w:color="auto"/>
            <w:right w:val="none" w:sz="0" w:space="0" w:color="auto"/>
          </w:divBdr>
        </w:div>
        <w:div w:id="1942835630">
          <w:marLeft w:val="907"/>
          <w:marRight w:val="0"/>
          <w:marTop w:val="0"/>
          <w:marBottom w:val="0"/>
          <w:divBdr>
            <w:top w:val="none" w:sz="0" w:space="0" w:color="auto"/>
            <w:left w:val="none" w:sz="0" w:space="0" w:color="auto"/>
            <w:bottom w:val="none" w:sz="0" w:space="0" w:color="auto"/>
            <w:right w:val="none" w:sz="0" w:space="0" w:color="auto"/>
          </w:divBdr>
        </w:div>
        <w:div w:id="2050950409">
          <w:marLeft w:val="907"/>
          <w:marRight w:val="0"/>
          <w:marTop w:val="0"/>
          <w:marBottom w:val="0"/>
          <w:divBdr>
            <w:top w:val="none" w:sz="0" w:space="0" w:color="auto"/>
            <w:left w:val="none" w:sz="0" w:space="0" w:color="auto"/>
            <w:bottom w:val="none" w:sz="0" w:space="0" w:color="auto"/>
            <w:right w:val="none" w:sz="0" w:space="0" w:color="auto"/>
          </w:divBdr>
        </w:div>
      </w:divsChild>
    </w:div>
    <w:div w:id="1871335745">
      <w:bodyDiv w:val="1"/>
      <w:marLeft w:val="0"/>
      <w:marRight w:val="0"/>
      <w:marTop w:val="0"/>
      <w:marBottom w:val="0"/>
      <w:divBdr>
        <w:top w:val="none" w:sz="0" w:space="0" w:color="auto"/>
        <w:left w:val="none" w:sz="0" w:space="0" w:color="auto"/>
        <w:bottom w:val="none" w:sz="0" w:space="0" w:color="auto"/>
        <w:right w:val="none" w:sz="0" w:space="0" w:color="auto"/>
      </w:divBdr>
    </w:div>
    <w:div w:id="2080250636">
      <w:bodyDiv w:val="1"/>
      <w:marLeft w:val="0"/>
      <w:marRight w:val="0"/>
      <w:marTop w:val="0"/>
      <w:marBottom w:val="0"/>
      <w:divBdr>
        <w:top w:val="none" w:sz="0" w:space="0" w:color="auto"/>
        <w:left w:val="none" w:sz="0" w:space="0" w:color="auto"/>
        <w:bottom w:val="none" w:sz="0" w:space="0" w:color="auto"/>
        <w:right w:val="none" w:sz="0" w:space="0" w:color="auto"/>
      </w:divBdr>
      <w:divsChild>
        <w:div w:id="434716650">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ruong\Downloads\20181023-162825\14307FFF_WORD.dotx" TargetMode="External"/></Relationships>
</file>

<file path=word/theme/theme1.xml><?xml version="1.0" encoding="utf-8"?>
<a:theme xmlns:a="http://schemas.openxmlformats.org/drawingml/2006/main" name="Thème Office">
  <a:themeElements>
    <a:clrScheme name="FFF Word">
      <a:dk1>
        <a:srgbClr val="000000"/>
      </a:dk1>
      <a:lt1>
        <a:sysClr val="window" lastClr="FFFFFF"/>
      </a:lt1>
      <a:dk2>
        <a:srgbClr val="7F7F7F"/>
      </a:dk2>
      <a:lt2>
        <a:srgbClr val="A5A5A5"/>
      </a:lt2>
      <a:accent1>
        <a:srgbClr val="1E2364"/>
      </a:accent1>
      <a:accent2>
        <a:srgbClr val="DC0023"/>
      </a:accent2>
      <a:accent3>
        <a:srgbClr val="C8AF73"/>
      </a:accent3>
      <a:accent4>
        <a:srgbClr val="0078BE"/>
      </a:accent4>
      <a:accent5>
        <a:srgbClr val="252966"/>
      </a:accent5>
      <a:accent6>
        <a:srgbClr val="141840"/>
      </a:accent6>
      <a:hlink>
        <a:srgbClr val="000000"/>
      </a:hlink>
      <a:folHlink>
        <a:srgbClr val="000000"/>
      </a:folHlink>
    </a:clrScheme>
    <a:fontScheme name="ARIAL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7B3AA89B32C4EB6E932F30C4FB4DB" ma:contentTypeVersion="20" ma:contentTypeDescription="Crée un document." ma:contentTypeScope="" ma:versionID="ce0c8cef073decce2651b6a1ab5e1fdc">
  <xsd:schema xmlns:xsd="http://www.w3.org/2001/XMLSchema" xmlns:xs="http://www.w3.org/2001/XMLSchema" xmlns:p="http://schemas.microsoft.com/office/2006/metadata/properties" xmlns:ns2="7ac68665-cfb6-484c-a161-73632204934b" xmlns:ns3="894b222a-e94c-4133-bb89-0b79630c9168" targetNamespace="http://schemas.microsoft.com/office/2006/metadata/properties" ma:root="true" ma:fieldsID="2e7277b43d5b9b1d7ded703551269650" ns2:_="" ns3:_="">
    <xsd:import namespace="7ac68665-cfb6-484c-a161-73632204934b"/>
    <xsd:import namespace="894b222a-e94c-4133-bb89-0b79630c91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68665-cfb6-484c-a161-736322049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a02b0797-8790-4d11-916e-7e77266457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4b222a-e94c-4133-bb89-0b79630c916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c313d5a-3499-4858-9c60-fe37fcaea536}" ma:internalName="TaxCatchAll" ma:showField="CatchAllData" ma:web="894b222a-e94c-4133-bb89-0b79630c91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7C6355-D3F2-4035-9777-90495C219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68665-cfb6-484c-a161-73632204934b"/>
    <ds:schemaRef ds:uri="894b222a-e94c-4133-bb89-0b79630c9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1A9CE-A61F-4346-B21C-167D280CC82B}">
  <ds:schemaRefs>
    <ds:schemaRef ds:uri="http://schemas.openxmlformats.org/officeDocument/2006/bibliography"/>
  </ds:schemaRefs>
</ds:datastoreItem>
</file>

<file path=customXml/itemProps3.xml><?xml version="1.0" encoding="utf-8"?>
<ds:datastoreItem xmlns:ds="http://schemas.openxmlformats.org/officeDocument/2006/customXml" ds:itemID="{4B5F20CE-AD3F-4AEF-96E6-BE5BA3D095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14307FFF_WORD</Template>
  <TotalTime>6</TotalTime>
  <Pages>8</Pages>
  <Words>694</Words>
  <Characters>3817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D</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Cynthia</dc:creator>
  <cp:keywords/>
  <dc:description/>
  <cp:lastModifiedBy>CHIRON Alexandra</cp:lastModifiedBy>
  <cp:revision>5</cp:revision>
  <dcterms:created xsi:type="dcterms:W3CDTF">2022-09-02T12:56:00Z</dcterms:created>
  <dcterms:modified xsi:type="dcterms:W3CDTF">2022-10-28T09:17:00Z</dcterms:modified>
</cp:coreProperties>
</file>